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7" w:rsidRDefault="00FA174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THE HIGHLAND RAMBLER  (R8x40)  3C (4C set)</w:t>
      </w:r>
      <w:r>
        <w:tab/>
        <w:t>Roy Goldring  Leeds Silver Jubilee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 dance in &amp; cast to 2</w:t>
      </w:r>
      <w:r w:rsidRPr="00972EEB">
        <w:t>nd</w:t>
      </w:r>
      <w:r>
        <w:t xml:space="preserve"> place, dance RH across with 3s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2s+1s dance LH across, 1L followed by partner cast up round 2L &amp; dance down middle to 1L between 3s &amp; 1M between 2s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1s+2s+3s dance down the middle &amp; back</w:t>
      </w:r>
    </w:p>
    <w:p w:rsidR="007E3207" w:rsidRDefault="007E3207" w:rsidP="007E3207">
      <w:pPr>
        <w:pStyle w:val="DanceBody"/>
        <w:keepNext/>
        <w:keepLines/>
      </w:pPr>
      <w:r>
        <w:t>25-32</w:t>
      </w:r>
      <w:r>
        <w:tab/>
        <w:t>1M followed by partner cast down round 2L to 2</w:t>
      </w:r>
      <w:r w:rsidRPr="00972EEB">
        <w:t>nd</w:t>
      </w:r>
      <w:r>
        <w:t xml:space="preserve"> places on own side &amp; turn RH</w:t>
      </w:r>
    </w:p>
    <w:p w:rsidR="007E3207" w:rsidRDefault="007E3207" w:rsidP="007E3207">
      <w:pPr>
        <w:pStyle w:val="DanceBody"/>
        <w:keepLines/>
      </w:pPr>
      <w:r>
        <w:t>33-40</w:t>
      </w:r>
      <w:r>
        <w:tab/>
        <w:t>2s+1s+3s circle 6H round &amp; back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MAJOR IAN STEWART  (J8x32)  3C (4C set)</w:t>
      </w:r>
      <w:r>
        <w:tab/>
        <w:t>John Drewry  RSCDS Bk 35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1s+2s 1/2 turn partners RH &amp; dance RH across 1/2 way, 2s+1s full turn partner RH ending with 2s at top &amp; 1s in 2</w:t>
      </w:r>
      <w:r w:rsidRPr="00972EEB">
        <w:t>nd</w:t>
      </w:r>
      <w:r>
        <w:t xml:space="preserve"> place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2s+1s+3s dance reels of 3 on own sides (1L dances in &amp; up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1M dances in &amp; down to start) &amp; 1s end facing 1</w:t>
      </w:r>
      <w:r w:rsidRPr="00972EEB">
        <w:t>st</w:t>
      </w:r>
      <w:r>
        <w:t xml:space="preserve"> corners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1s set to 1</w:t>
      </w:r>
      <w:r w:rsidRPr="00972EEB">
        <w:t>st</w:t>
      </w:r>
      <w:r>
        <w:t xml:space="preserve"> corners then to each other across the dance, set to 2</w:t>
      </w:r>
      <w:r w:rsidRPr="00972EEB">
        <w:t>nd</w:t>
      </w:r>
      <w:r>
        <w:t xml:space="preserve"> corners &amp; Petronella turn to 2</w:t>
      </w:r>
      <w:r w:rsidRPr="00972EEB">
        <w:t>nd</w:t>
      </w:r>
      <w:r>
        <w:t xml:space="preserve"> place own sides</w:t>
      </w:r>
    </w:p>
    <w:p w:rsidR="007E3207" w:rsidRDefault="007E3207" w:rsidP="007E3207">
      <w:pPr>
        <w:pStyle w:val="DanceBody"/>
        <w:keepLines/>
      </w:pPr>
      <w:r>
        <w:t>25-32</w:t>
      </w:r>
      <w:r>
        <w:tab/>
        <w:t>2s+1s+3s circle 6H round to the left for 6 steps, pivot &amp; chase back to places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 xml:space="preserve">JEAN MARTIN OF ABERDEEN  (S3x32)  3C set  </w:t>
      </w:r>
      <w:r>
        <w:tab/>
        <w:t>Muriel A Johnstone  3 Dances 2006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 turn RH &amp; cast 1 pl, all circle 6H round 3/4 way to left &amp; end in lines of 3 across (Ladies face down &amp; Men up)</w:t>
      </w:r>
    </w:p>
    <w:p w:rsidR="007E3207" w:rsidRDefault="007E3207" w:rsidP="007E3207">
      <w:pPr>
        <w:pStyle w:val="DanceBody"/>
        <w:keepNext/>
        <w:keepLines/>
        <w:rPr>
          <w:bCs/>
        </w:rPr>
      </w:pPr>
      <w:r>
        <w:rPr>
          <w:bCs/>
        </w:rPr>
        <w:t xml:space="preserve"> 9-16</w:t>
      </w:r>
      <w:r>
        <w:rPr>
          <w:bCs/>
        </w:rPr>
        <w:tab/>
        <w:t>All set &amp; change places with partner RH, all circle 6H round 3/4 way to left &amp; end in middle facing up.  3 1 2</w:t>
      </w:r>
    </w:p>
    <w:p w:rsidR="007E3207" w:rsidRDefault="007E3207" w:rsidP="007E3207">
      <w:pPr>
        <w:pStyle w:val="DanceBody"/>
        <w:keepNext/>
        <w:keepLines/>
        <w:rPr>
          <w:bCs/>
        </w:rPr>
      </w:pPr>
      <w:r>
        <w:rPr>
          <w:bCs/>
        </w:rPr>
        <w:t>17-24</w:t>
      </w:r>
      <w:r>
        <w:rPr>
          <w:bCs/>
        </w:rPr>
        <w:tab/>
        <w:t>All dance Allemande</w:t>
      </w:r>
    </w:p>
    <w:p w:rsidR="007E3207" w:rsidRDefault="007E3207" w:rsidP="007E3207">
      <w:pPr>
        <w:pStyle w:val="DanceBody"/>
        <w:keepNext/>
        <w:keepLines/>
        <w:rPr>
          <w:bCs/>
        </w:rPr>
      </w:pPr>
      <w:r>
        <w:rPr>
          <w:bCs/>
        </w:rPr>
        <w:t>25-32</w:t>
      </w:r>
      <w:r>
        <w:rPr>
          <w:bCs/>
        </w:rPr>
        <w:tab/>
        <w:t>1s+3s dance the Bourrel to end 2 3 1 : -</w:t>
      </w:r>
    </w:p>
    <w:p w:rsidR="007E3207" w:rsidRDefault="007E3207" w:rsidP="007E3207">
      <w:pPr>
        <w:pStyle w:val="DanceBody"/>
        <w:keepNext/>
        <w:keepLines/>
      </w:pPr>
      <w:r>
        <w:tab/>
        <w:t>`1M+3L set advg, 3/4 turn 2H &amp; twirl to end BtoB (up/down middle L facing up &amp; M down)</w:t>
      </w:r>
      <w:r w:rsidRPr="00BA6B4D">
        <w:rPr>
          <w:b/>
        </w:rPr>
        <w:t xml:space="preserve"> while </w:t>
      </w:r>
      <w:r>
        <w:t>1L+3M chase anticl’wise 1/2 way to face prtnr</w:t>
      </w:r>
    </w:p>
    <w:p w:rsidR="007E3207" w:rsidRDefault="007E3207" w:rsidP="007E3207">
      <w:pPr>
        <w:pStyle w:val="DanceBody"/>
        <w:keepLines/>
      </w:pPr>
      <w:r>
        <w:tab/>
        <w:t>`1s+3s set to partners &amp; turn 2H to own sides having changed places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 xml:space="preserve">BLOOMS OF BON ACCORD  (R4x32)  4C set  </w:t>
      </w:r>
      <w:r>
        <w:tab/>
        <w:t>John Drewry  Deeside Bk 2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3s &amp; 4s on opp sides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1- 8</w:t>
      </w:r>
      <w:r w:rsidRPr="006B40B3">
        <w:tab/>
        <w:t>All set &amp; 1s+2s also 3s+4s dance RH across once round, 1s &amp; 4s cast in 1 place to 2 1 (4)(3)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9-12</w:t>
      </w:r>
      <w:r w:rsidRPr="006B40B3">
        <w:tab/>
        <w:t>1s &amp; 4s cross RH &amp; cast to ends of set to meet partners in prom hold &amp; dance into centre of dance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13-16</w:t>
      </w:r>
      <w:r w:rsidRPr="006B40B3">
        <w:tab/>
        <w:t>1s+4s dance round passing RSh &amp; to end 1s in the middle on Men’s side facing up &amp; 4s in the middle on Ladies side facing down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17-24</w:t>
      </w:r>
      <w:r w:rsidRPr="006B40B3">
        <w:tab/>
        <w:t>All (1s &amp; 4s in prom hold) dance reels of 3 on sides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25-28</w:t>
      </w:r>
      <w:r w:rsidRPr="006B40B3">
        <w:tab/>
        <w:t>4s+1s dance RH across in centre once round to end 4s facing up &amp; 1s facing down</w:t>
      </w:r>
    </w:p>
    <w:p w:rsidR="007E3207" w:rsidRPr="006B40B3" w:rsidRDefault="007E3207" w:rsidP="007E3207">
      <w:pPr>
        <w:pStyle w:val="DanceBody"/>
        <w:keepLines/>
      </w:pPr>
      <w:r w:rsidRPr="006B40B3">
        <w:t>29-32</w:t>
      </w:r>
      <w:r w:rsidRPr="006B40B3">
        <w:tab/>
        <w:t>4s &amp; 1s lead out of ends crossing &amp; cast in 1 place to end 2 4 (1)(3)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 xml:space="preserve">BEST SET IN THE HALL  (J8x32)  3C (4C Set) </w:t>
      </w:r>
      <w:r>
        <w:tab/>
        <w:t>H Greenwood  RSCDS Bk 46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1- 8</w:t>
      </w:r>
      <w:r w:rsidRPr="006B40B3">
        <w:tab/>
        <w:t>1s set &amp; 1L followed by partner casts below 3s, 1L crosses &amp; casts up to face her 1st corner while 1M dances up the middle to face 1st corner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9-12</w:t>
      </w:r>
      <w:r w:rsidRPr="006B40B3">
        <w:tab/>
        <w:t>1s set to 1st corners &amp; dance RSh round each other into 3rd corner (pstn) while 1st corners dance in &amp; turn right about to face their original position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13-16</w:t>
      </w:r>
      <w:r w:rsidRPr="006B40B3">
        <w:tab/>
        <w:t>1s+1st crnr person set &amp; 1st crnr persons dance RSh round each other into diag opp crnrs while 1s dance in &amp; pivot to right to face 2nd crnrs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17-24</w:t>
      </w:r>
      <w:r w:rsidRPr="006B40B3">
        <w:tab/>
        <w:t>1s repeat bars 9-16 with 2nd corners &amp; end passing RSh to 2nd place opposite sides.  (3)(1)(2)</w:t>
      </w:r>
    </w:p>
    <w:p w:rsidR="007E3207" w:rsidRPr="006B40B3" w:rsidRDefault="007E3207" w:rsidP="007E3207">
      <w:pPr>
        <w:pStyle w:val="DanceBody"/>
        <w:keepLines/>
      </w:pPr>
      <w:r w:rsidRPr="006B40B3">
        <w:t>25-32</w:t>
      </w:r>
      <w:r w:rsidRPr="006B40B3">
        <w:tab/>
        <w:t>2s+1s+3s chase clockwise 1/2 way &amp; turn partners RH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ANNA HOLDEN'S STRATHSPEY  (S8x32)  2C (4C set)</w:t>
      </w:r>
      <w:r>
        <w:tab/>
        <w:t>John Drewry  RSCDS Bk 42</w:t>
      </w:r>
    </w:p>
    <w:p w:rsidR="007E3207" w:rsidRPr="00A078AE" w:rsidRDefault="007E3207" w:rsidP="007E3207">
      <w:pPr>
        <w:pStyle w:val="DanceBody"/>
        <w:keepNext/>
        <w:keepLines/>
      </w:pPr>
      <w:r w:rsidRPr="00A078AE">
        <w:t xml:space="preserve"> 1- 8</w:t>
      </w:r>
      <w:r w:rsidRPr="00A078AE">
        <w:tab/>
        <w:t>1s+2s dance RH across, 1s cross down to 2nd pl as 2 cast up then 1M+2L turn LH as 1L+2M turn RH into a line across (1s between 2s) facing down</w:t>
      </w:r>
    </w:p>
    <w:p w:rsidR="007E3207" w:rsidRPr="00A078AE" w:rsidRDefault="007E3207" w:rsidP="007E3207">
      <w:pPr>
        <w:pStyle w:val="DanceBody"/>
        <w:keepNext/>
        <w:keepLines/>
      </w:pPr>
      <w:r w:rsidRPr="00A078AE">
        <w:t xml:space="preserve"> 9-16</w:t>
      </w:r>
      <w:r w:rsidRPr="00A078AE">
        <w:tab/>
        <w:t>1s+2s dance down in line, 1s turn &amp; face up as 2s turn in behind, dance up, 1s casting to 2nd place opp sides as 2s dance to 1st place own sides</w:t>
      </w:r>
    </w:p>
    <w:p w:rsidR="007E3207" w:rsidRPr="00A078AE" w:rsidRDefault="007E3207" w:rsidP="007E3207">
      <w:pPr>
        <w:pStyle w:val="DanceBody"/>
        <w:keepNext/>
        <w:keepLines/>
      </w:pPr>
      <w:r w:rsidRPr="00A078AE">
        <w:t>17-24</w:t>
      </w:r>
      <w:r w:rsidRPr="00A078AE">
        <w:tab/>
        <w:t>2M+1L also 2L+1M set &amp; Petronella turn-in-tandem into middle, set &amp; Petronella turn-in-tandem to sides</w:t>
      </w:r>
    </w:p>
    <w:p w:rsidR="007E3207" w:rsidRPr="00A078AE" w:rsidRDefault="007E3207" w:rsidP="007E3207">
      <w:pPr>
        <w:pStyle w:val="DanceBody"/>
        <w:keepLines/>
      </w:pPr>
      <w:r w:rsidRPr="00A078AE">
        <w:t>25-32</w:t>
      </w:r>
      <w:r w:rsidRPr="00A078AE">
        <w:tab/>
        <w:t>1s+2s set, circle 4H round 1/2 way; 1s turn 2H 1.1/2 times to 2nd place own side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  <w:rPr>
          <w:lang w:val="en-US"/>
        </w:rPr>
      </w:pPr>
      <w:r>
        <w:rPr>
          <w:lang w:val="en-US"/>
        </w:rPr>
        <w:t>FALLS OF FEUGH  (R3X32)  3C SET</w:t>
      </w:r>
      <w:r>
        <w:rPr>
          <w:lang w:val="en-US"/>
        </w:rPr>
        <w:tab/>
        <w:t>Andrew Watt  9 for 90 Aberdeen 90th</w:t>
      </w:r>
    </w:p>
    <w:p w:rsidR="007E3207" w:rsidRPr="007D04FA" w:rsidRDefault="007E3207" w:rsidP="007E3207">
      <w:pPr>
        <w:pStyle w:val="DanceBody"/>
        <w:keepNext/>
        <w:keepLines/>
        <w:rPr>
          <w:lang w:val="en-US"/>
        </w:rPr>
      </w:pPr>
      <w:r>
        <w:rPr>
          <w:lang w:val="en-US"/>
        </w:rPr>
        <w:t xml:space="preserve"> </w:t>
      </w:r>
      <w:r w:rsidRPr="007D04FA">
        <w:rPr>
          <w:lang w:val="en-US"/>
        </w:rPr>
        <w:t>1-</w:t>
      </w:r>
      <w:r>
        <w:rPr>
          <w:lang w:val="en-US"/>
        </w:rPr>
        <w:t xml:space="preserve"> </w:t>
      </w:r>
      <w:r w:rsidRPr="007D04FA">
        <w:rPr>
          <w:lang w:val="en-US"/>
        </w:rPr>
        <w:t>8</w:t>
      </w:r>
      <w:r w:rsidRPr="007D04FA">
        <w:rPr>
          <w:lang w:val="en-US"/>
        </w:rPr>
        <w:tab/>
        <w:t xml:space="preserve">1s set cast, set advancing to </w:t>
      </w:r>
      <w:r>
        <w:rPr>
          <w:lang w:val="en-US"/>
        </w:rPr>
        <w:t xml:space="preserve">face </w:t>
      </w:r>
      <w:r w:rsidRPr="007D04FA">
        <w:rPr>
          <w:lang w:val="en-US"/>
        </w:rPr>
        <w:t>1st corners.</w:t>
      </w:r>
    </w:p>
    <w:p w:rsidR="007E3207" w:rsidRPr="007D04FA" w:rsidRDefault="007E3207" w:rsidP="007E3207">
      <w:pPr>
        <w:pStyle w:val="DanceBody"/>
        <w:keepNext/>
        <w:keepLines/>
        <w:rPr>
          <w:lang w:val="en-US"/>
        </w:rPr>
      </w:pPr>
      <w:r>
        <w:rPr>
          <w:lang w:val="en-US"/>
        </w:rPr>
        <w:t xml:space="preserve"> 9-12</w:t>
      </w:r>
      <w:r>
        <w:rPr>
          <w:lang w:val="en-US"/>
        </w:rPr>
        <w:tab/>
        <w:t xml:space="preserve">1s </w:t>
      </w:r>
      <w:r w:rsidRPr="007D04FA">
        <w:rPr>
          <w:lang w:val="en-US"/>
        </w:rPr>
        <w:t xml:space="preserve">cast round 1st corner RSh to face 2nd corner, </w:t>
      </w:r>
      <w:r w:rsidRPr="003768DD">
        <w:rPr>
          <w:b/>
          <w:lang w:val="en-US"/>
        </w:rPr>
        <w:t>while</w:t>
      </w:r>
      <w:r w:rsidRPr="007D04FA">
        <w:rPr>
          <w:lang w:val="en-US"/>
        </w:rPr>
        <w:t xml:space="preserve"> 1st corners </w:t>
      </w:r>
      <w:r>
        <w:rPr>
          <w:lang w:val="en-US"/>
        </w:rPr>
        <w:t xml:space="preserve">1/2 </w:t>
      </w:r>
      <w:r w:rsidRPr="007D04FA">
        <w:rPr>
          <w:lang w:val="en-US"/>
        </w:rPr>
        <w:t xml:space="preserve">turn </w:t>
      </w:r>
      <w:r>
        <w:rPr>
          <w:lang w:val="en-US"/>
        </w:rPr>
        <w:t xml:space="preserve">RH </w:t>
      </w:r>
      <w:r w:rsidRPr="007D04FA">
        <w:rPr>
          <w:lang w:val="en-US"/>
        </w:rPr>
        <w:t xml:space="preserve">and pull back </w:t>
      </w:r>
      <w:r>
        <w:rPr>
          <w:lang w:val="en-US"/>
        </w:rPr>
        <w:t>RSh</w:t>
      </w:r>
      <w:r w:rsidRPr="007D04FA">
        <w:rPr>
          <w:lang w:val="en-US"/>
        </w:rPr>
        <w:t xml:space="preserve"> to dance out to each other’s places.</w:t>
      </w:r>
    </w:p>
    <w:p w:rsidR="007E3207" w:rsidRPr="007D04FA" w:rsidRDefault="007E3207" w:rsidP="007E3207">
      <w:pPr>
        <w:pStyle w:val="DanceBody"/>
        <w:keepNext/>
        <w:keepLines/>
        <w:rPr>
          <w:lang w:val="en-US"/>
        </w:rPr>
      </w:pPr>
      <w:r w:rsidRPr="007D04FA">
        <w:rPr>
          <w:lang w:val="en-US"/>
        </w:rPr>
        <w:t>13-16</w:t>
      </w:r>
      <w:r w:rsidRPr="007D04FA">
        <w:rPr>
          <w:lang w:val="en-US"/>
        </w:rPr>
        <w:tab/>
        <w:t xml:space="preserve">1s repeat 9-12 with 2nd corners, meet in the middle pulling back </w:t>
      </w:r>
      <w:r>
        <w:rPr>
          <w:lang w:val="en-US"/>
        </w:rPr>
        <w:t>RSh</w:t>
      </w:r>
      <w:r w:rsidRPr="007D04FA">
        <w:rPr>
          <w:lang w:val="en-US"/>
        </w:rPr>
        <w:t xml:space="preserve"> to finish ready for double triangles.</w:t>
      </w:r>
    </w:p>
    <w:p w:rsidR="007E3207" w:rsidRPr="007D04FA" w:rsidRDefault="007E3207" w:rsidP="007E3207">
      <w:pPr>
        <w:pStyle w:val="DanceBody"/>
        <w:keepNext/>
        <w:keepLines/>
        <w:rPr>
          <w:lang w:val="en-US"/>
        </w:rPr>
      </w:pPr>
      <w:r w:rsidRPr="007D04FA">
        <w:rPr>
          <w:lang w:val="en-US"/>
        </w:rPr>
        <w:t>17-24</w:t>
      </w:r>
      <w:r w:rsidRPr="007D04FA">
        <w:rPr>
          <w:lang w:val="en-US"/>
        </w:rPr>
        <w:tab/>
        <w:t xml:space="preserve">3s+1s+2s dance double triangles to finish 1M between 3s facing </w:t>
      </w:r>
      <w:r>
        <w:rPr>
          <w:lang w:val="en-US"/>
        </w:rPr>
        <w:t>Ladies' side, 1L</w:t>
      </w:r>
      <w:r w:rsidRPr="007D04FA">
        <w:rPr>
          <w:lang w:val="en-US"/>
        </w:rPr>
        <w:t xml:space="preserve"> between 2s facing </w:t>
      </w:r>
      <w:r>
        <w:rPr>
          <w:lang w:val="en-US"/>
        </w:rPr>
        <w:t>Men's</w:t>
      </w:r>
      <w:r w:rsidRPr="007D04FA">
        <w:rPr>
          <w:lang w:val="en-US"/>
        </w:rPr>
        <w:t xml:space="preserve"> side.</w:t>
      </w:r>
    </w:p>
    <w:p w:rsidR="007E3207" w:rsidRPr="007D04FA" w:rsidRDefault="007E3207" w:rsidP="007E3207">
      <w:pPr>
        <w:pStyle w:val="DanceBody"/>
        <w:keepNext/>
        <w:keepLines/>
        <w:rPr>
          <w:lang w:val="en-US"/>
        </w:rPr>
      </w:pPr>
      <w:r w:rsidRPr="007D04FA">
        <w:rPr>
          <w:lang w:val="en-US"/>
        </w:rPr>
        <w:t>25-28</w:t>
      </w:r>
      <w:r w:rsidRPr="007D04FA">
        <w:rPr>
          <w:lang w:val="en-US"/>
        </w:rPr>
        <w:tab/>
        <w:t xml:space="preserve">1M+3s dance </w:t>
      </w:r>
      <w:r>
        <w:rPr>
          <w:lang w:val="en-US"/>
        </w:rPr>
        <w:t xml:space="preserve">1/2 RSh reel across, </w:t>
      </w:r>
      <w:r>
        <w:rPr>
          <w:b/>
          <w:lang w:val="en-US"/>
        </w:rPr>
        <w:t>as</w:t>
      </w:r>
      <w:r>
        <w:rPr>
          <w:lang w:val="en-US"/>
        </w:rPr>
        <w:t xml:space="preserve"> 1L+2s dance 1/2 </w:t>
      </w:r>
      <w:r w:rsidRPr="007D04FA">
        <w:rPr>
          <w:lang w:val="en-US"/>
        </w:rPr>
        <w:t>RSh reel across.</w:t>
      </w:r>
    </w:p>
    <w:p w:rsidR="007E3207" w:rsidRPr="007D04FA" w:rsidRDefault="007E3207" w:rsidP="007E3207">
      <w:pPr>
        <w:pStyle w:val="DanceBody"/>
        <w:keepLines/>
        <w:rPr>
          <w:lang w:val="en-US"/>
        </w:rPr>
      </w:pPr>
      <w:r w:rsidRPr="007D04FA">
        <w:rPr>
          <w:lang w:val="en-US"/>
        </w:rPr>
        <w:t>29-32</w:t>
      </w:r>
      <w:r w:rsidRPr="007D04FA">
        <w:rPr>
          <w:lang w:val="en-US"/>
        </w:rPr>
        <w:tab/>
        <w:t xml:space="preserve">1s </w:t>
      </w:r>
      <w:r>
        <w:rPr>
          <w:lang w:val="en-US"/>
        </w:rPr>
        <w:t xml:space="preserve">turn RH 1.1/2 </w:t>
      </w:r>
      <w:r w:rsidRPr="007D04FA">
        <w:rPr>
          <w:lang w:val="en-US"/>
        </w:rPr>
        <w:t>to finish in 2nd place own side.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THE WAGGLE O' THE KILT  (J8x40)  3C (4C set)</w:t>
      </w:r>
      <w:r>
        <w:tab/>
        <w:t>James Cosh  22 SCDs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 cast 1 place &amp; lead down between 3s, cast up to 2</w:t>
      </w:r>
      <w:r w:rsidRPr="00972EEB">
        <w:t>nd</w:t>
      </w:r>
      <w:r>
        <w:t xml:space="preserve"> place &amp; turn LH to end BtoB facing own sides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1s dance RH across (1M with 2M+3M &amp; 1L with 2L+3L), 1s passing RSh dance RH across with other side (1s end facing 1</w:t>
      </w:r>
      <w:r w:rsidRPr="00972EEB">
        <w:t>st</w:t>
      </w:r>
      <w:r>
        <w:t xml:space="preserve"> corners)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1s dance 1/2 diagonal reel of 4 with 1</w:t>
      </w:r>
      <w:r w:rsidRPr="00972EEB">
        <w:t>st</w:t>
      </w:r>
      <w:r>
        <w:t xml:space="preserve"> corners &amp; pass LSh, 1/2 reel of 4 with 2</w:t>
      </w:r>
      <w:r w:rsidRPr="00972EEB">
        <w:t>nd</w:t>
      </w:r>
      <w:r>
        <w:t xml:space="preserve"> corners &amp; end facing 3</w:t>
      </w:r>
      <w:r w:rsidRPr="00972EEB">
        <w:t>rd</w:t>
      </w:r>
      <w:r>
        <w:t xml:space="preserve"> corner (pstn)</w:t>
      </w:r>
    </w:p>
    <w:p w:rsidR="007E3207" w:rsidRDefault="007E3207" w:rsidP="007E3207">
      <w:pPr>
        <w:pStyle w:val="DanceBody"/>
        <w:keepNext/>
        <w:keepLines/>
      </w:pPr>
      <w:r>
        <w:t>25-32</w:t>
      </w:r>
      <w:r>
        <w:tab/>
        <w:t>1s+3</w:t>
      </w:r>
      <w:r w:rsidRPr="00972EEB">
        <w:t>rd</w:t>
      </w:r>
      <w:r>
        <w:t xml:space="preserve"> corners 1/2 turn RH &amp; corners turn LH 1.1/2 times in centre to face opp corner, change places RH with corner &amp; 1s turn LH to face 4</w:t>
      </w:r>
      <w:r w:rsidRPr="00972EEB">
        <w:t>th</w:t>
      </w:r>
      <w:r>
        <w:t xml:space="preserve"> corners</w:t>
      </w:r>
    </w:p>
    <w:p w:rsidR="007E3207" w:rsidRDefault="007E3207" w:rsidP="007E3207">
      <w:pPr>
        <w:pStyle w:val="DanceBody"/>
        <w:keepLines/>
      </w:pPr>
      <w:r>
        <w:t>33-40</w:t>
      </w:r>
      <w:r>
        <w:tab/>
        <w:t>1s+4</w:t>
      </w:r>
      <w:r w:rsidRPr="00972EEB">
        <w:t>th</w:t>
      </w:r>
      <w:r>
        <w:t xml:space="preserve"> corners 1/2 turn RH &amp; corners turn LH 1.1/2 times in centre to face opp corner, change places RH with corner &amp; 1s turn LH to 2</w:t>
      </w:r>
      <w:r w:rsidRPr="00972EEB">
        <w:t>nd</w:t>
      </w:r>
      <w:r>
        <w:t xml:space="preserve"> place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MACDONALD OF THE ISLES  (S3x32)  3C Set</w:t>
      </w:r>
      <w:r>
        <w:tab/>
        <w:t>Derek Haynes  Carnforth Coll 2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2s dance full diagonal Reels of 4 with 1</w:t>
      </w:r>
      <w:r w:rsidRPr="00972EEB">
        <w:t>st</w:t>
      </w:r>
      <w:r>
        <w:t xml:space="preserve"> corners, passing by the LSh to face 2</w:t>
      </w:r>
      <w:r w:rsidRPr="00972EEB">
        <w:t>nd</w:t>
      </w:r>
      <w:r>
        <w:t xml:space="preserve"> corners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2s dance full diagonal Reel of 4 with 2</w:t>
      </w:r>
      <w:r w:rsidRPr="00972EEB">
        <w:t>nd</w:t>
      </w:r>
      <w:r>
        <w:t xml:space="preserve"> corners to end in original places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All dance Snowball Grand Chain for 3 cples to end 3 (2) 1:</w:t>
      </w:r>
    </w:p>
    <w:p w:rsidR="007E3207" w:rsidRDefault="007E3207" w:rsidP="007E3207">
      <w:pPr>
        <w:pStyle w:val="DanceBody"/>
        <w:keepNext/>
        <w:keepLines/>
      </w:pPr>
      <w:r>
        <w:tab/>
        <w:t>`1s cross RH &amp; change places LH on side with 2s</w:t>
      </w:r>
    </w:p>
    <w:p w:rsidR="007E3207" w:rsidRDefault="007E3207" w:rsidP="007E3207">
      <w:pPr>
        <w:pStyle w:val="DanceBody"/>
        <w:keepNext/>
        <w:keepLines/>
      </w:pPr>
      <w:r>
        <w:tab/>
        <w:t>`1s change places RH with 3s</w:t>
      </w:r>
      <w:r w:rsidRPr="00BA6B4D">
        <w:rPr>
          <w:b/>
        </w:rPr>
        <w:t xml:space="preserve"> while </w:t>
      </w:r>
      <w:r>
        <w:t>2s cross over RH</w:t>
      </w:r>
    </w:p>
    <w:p w:rsidR="007E3207" w:rsidRDefault="007E3207" w:rsidP="007E3207">
      <w:pPr>
        <w:pStyle w:val="DanceBody"/>
        <w:keepNext/>
        <w:keepLines/>
      </w:pPr>
      <w:r>
        <w:tab/>
        <w:t>`1s cross LH</w:t>
      </w:r>
      <w:r w:rsidRPr="00BA6B4D">
        <w:rPr>
          <w:b/>
        </w:rPr>
        <w:t xml:space="preserve"> while </w:t>
      </w:r>
      <w:r>
        <w:t>2s &amp; 3s change places LH.  3 (2) 1</w:t>
      </w:r>
    </w:p>
    <w:p w:rsidR="007E3207" w:rsidRDefault="007E3207" w:rsidP="007E3207">
      <w:pPr>
        <w:pStyle w:val="DanceBody"/>
        <w:keepLines/>
      </w:pPr>
      <w:r>
        <w:t>25-32</w:t>
      </w:r>
      <w:r>
        <w:tab/>
        <w:t>3s+2s dance 1/2 R&amp;L, 3s dance 1/2 Fig of 8 round end couples (3M up &amp; 3L down) to end in 2</w:t>
      </w:r>
      <w:r w:rsidRPr="00972EEB">
        <w:t>nd</w:t>
      </w:r>
      <w:r>
        <w:t xml:space="preserve"> places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THE REEL OF THE ROYAL SCOTS  (R8x32)  3C (4C set)</w:t>
      </w:r>
      <w:r>
        <w:tab/>
        <w:t>Roy Goldring  RSCDS Leaflet Dances 27</w:t>
      </w:r>
    </w:p>
    <w:p w:rsidR="007E3207" w:rsidRPr="00EA7F69" w:rsidRDefault="007E3207" w:rsidP="007E3207">
      <w:pPr>
        <w:pStyle w:val="DanceBody"/>
        <w:keepNext/>
        <w:keepLines/>
      </w:pPr>
      <w:r w:rsidRPr="00EA7F69">
        <w:t xml:space="preserve"> 1- 8</w:t>
      </w:r>
      <w:r w:rsidRPr="00EA7F69">
        <w:tab/>
        <w:t>1s 1/2 turn 2s on sides (1M RH - 1L LH) to face out, 2s+1s+3s set, 1s 1/2 turn 3s on sides (1M LH - 1L RH) end 3s facing out &amp; 2s+3s+1s set</w:t>
      </w:r>
    </w:p>
    <w:p w:rsidR="007E3207" w:rsidRPr="00EA7F69" w:rsidRDefault="007E3207" w:rsidP="007E3207">
      <w:pPr>
        <w:pStyle w:val="DanceBody"/>
        <w:keepNext/>
        <w:keepLines/>
      </w:pPr>
      <w:r w:rsidRPr="00EA7F69">
        <w:t xml:space="preserve"> 9-16</w:t>
      </w:r>
      <w:r w:rsidRPr="00EA7F69">
        <w:tab/>
        <w:t>1s followed by 3s dance up between 2s, cast down 1 place, dance in &amp; 1s cast up to 2</w:t>
      </w:r>
      <w:r w:rsidRPr="00972EEB">
        <w:t>nd</w:t>
      </w:r>
      <w:r w:rsidRPr="00EA7F69">
        <w:t xml:space="preserve"> place 3s end in 3</w:t>
      </w:r>
      <w:r w:rsidRPr="00972EEB">
        <w:t>rd</w:t>
      </w:r>
      <w:r w:rsidRPr="00EA7F69">
        <w:t xml:space="preserve"> place</w:t>
      </w:r>
    </w:p>
    <w:p w:rsidR="007E3207" w:rsidRPr="00EA7F69" w:rsidRDefault="007E3207" w:rsidP="007E3207">
      <w:pPr>
        <w:pStyle w:val="DanceBody"/>
        <w:keepNext/>
        <w:keepLines/>
      </w:pPr>
      <w:r w:rsidRPr="00EA7F69">
        <w:t>17-24</w:t>
      </w:r>
      <w:r w:rsidRPr="00EA7F69">
        <w:tab/>
        <w:t>1s turn 1</w:t>
      </w:r>
      <w:r w:rsidRPr="00972EEB">
        <w:t>st</w:t>
      </w:r>
      <w:r w:rsidRPr="00EA7F69">
        <w:t xml:space="preserve"> corners RH, pass partner RSh turn 2</w:t>
      </w:r>
      <w:r w:rsidRPr="00972EEB">
        <w:t>nd</w:t>
      </w:r>
      <w:r w:rsidRPr="00EA7F69">
        <w:t xml:space="preserve"> corners RH &amp; cross passing partner RSh to 2</w:t>
      </w:r>
      <w:r w:rsidRPr="00972EEB">
        <w:t>nd</w:t>
      </w:r>
      <w:r w:rsidRPr="00EA7F69">
        <w:t xml:space="preserve"> place own sides</w:t>
      </w:r>
    </w:p>
    <w:p w:rsidR="007E3207" w:rsidRPr="00EA7F69" w:rsidRDefault="007E3207" w:rsidP="007E3207">
      <w:pPr>
        <w:pStyle w:val="DanceBody"/>
        <w:keepLines/>
      </w:pPr>
      <w:r w:rsidRPr="00EA7F69">
        <w:t>25-32</w:t>
      </w:r>
      <w:r w:rsidRPr="00EA7F69">
        <w:tab/>
        <w:t>2s+1s+3s circle 6H round &amp; back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SHIFTIN' BOBBINS  (R8x32)  3C (4C set)</w:t>
      </w:r>
      <w:r>
        <w:tab/>
        <w:t>R Clowes  Ormskirk 6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 cross RH to double triangle position with 2s+3s &amp; set, 1s cast up to top &amp; dance down until they are between 2s &amp; 3s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1L dances RH across with 2M+3M</w:t>
      </w:r>
      <w:r w:rsidRPr="00BA6B4D">
        <w:rPr>
          <w:b/>
        </w:rPr>
        <w:t xml:space="preserve"> while </w:t>
      </w:r>
      <w:r>
        <w:t>1M dances LH across with 2L+3L, 1s followed by 2s+3s dance down centre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3s followed by 2s+1s dance up &amp; 3s+2s cast down to places, 1L dances LH across with 2M+3M</w:t>
      </w:r>
      <w:r w:rsidRPr="00BA6B4D">
        <w:rPr>
          <w:b/>
        </w:rPr>
        <w:t xml:space="preserve"> while </w:t>
      </w:r>
      <w:r>
        <w:t>1M dances RH across with 2L+3L</w:t>
      </w:r>
    </w:p>
    <w:p w:rsidR="007E3207" w:rsidRDefault="007E3207" w:rsidP="007E3207">
      <w:pPr>
        <w:pStyle w:val="DanceBody"/>
        <w:keepLines/>
      </w:pPr>
      <w:r>
        <w:t>25-32</w:t>
      </w:r>
      <w:r>
        <w:tab/>
        <w:t>1s dance up to top &amp; cast down to 2</w:t>
      </w:r>
      <w:r w:rsidRPr="00972EEB">
        <w:t>nd</w:t>
      </w:r>
      <w:r>
        <w:t xml:space="preserve"> place opposite side, 1s dance 1/2 Fig of 8 around 2s to end in 2</w:t>
      </w:r>
      <w:r w:rsidRPr="00972EEB">
        <w:t>nd</w:t>
      </w:r>
      <w:r>
        <w:t xml:space="preserve"> place on own sides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EQUILIBRIUM  (J8x32)  3C (4C set)</w:t>
      </w:r>
      <w:r>
        <w:tab/>
        <w:t>Ian Barbour  SCD Archives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 cast 1 place, cross LH &amp; cast round their 2</w:t>
      </w:r>
      <w:r w:rsidRPr="00972EEB">
        <w:t>nd</w:t>
      </w:r>
      <w:r>
        <w:t xml:space="preserve"> corners to face 1</w:t>
      </w:r>
      <w:r w:rsidRPr="00972EEB">
        <w:t>st</w:t>
      </w:r>
      <w:r>
        <w:t xml:space="preserve"> corners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1s dance reel of 3 on opposite sides (passing 1</w:t>
      </w:r>
      <w:r w:rsidRPr="00972EEB">
        <w:t>st</w:t>
      </w:r>
      <w:r>
        <w:t xml:space="preserve"> corner RSh)</w:t>
      </w:r>
    </w:p>
    <w:p w:rsidR="007E3207" w:rsidRDefault="007E3207" w:rsidP="007E3207">
      <w:pPr>
        <w:pStyle w:val="DanceBody"/>
        <w:keepNext/>
        <w:keepLines/>
      </w:pPr>
      <w:r>
        <w:t>17-28</w:t>
      </w:r>
      <w:r>
        <w:tab/>
        <w:t>1s dance Fig of 8 Grand Chain: - 1s change places RH with 1</w:t>
      </w:r>
      <w:r w:rsidRPr="00972EEB">
        <w:t>st</w:t>
      </w:r>
      <w:r>
        <w:t xml:space="preserve"> crnrs on sides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</w:t>
      </w:r>
      <w:r w:rsidRPr="00972EEB">
        <w:t>nd</w:t>
      </w:r>
      <w:r>
        <w:t xml:space="preserve"> crnrs cross diag RH, 1s cross diag LH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others change pl LH on sides, continue this Fig back to pl (Ladies in top pl always cross diag with Man in 3</w:t>
      </w:r>
      <w:r w:rsidRPr="00972EEB">
        <w:t>rd</w:t>
      </w:r>
      <w:r>
        <w:t xml:space="preserve"> pl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others change pl on sides)</w:t>
      </w:r>
    </w:p>
    <w:p w:rsidR="007E3207" w:rsidRDefault="007E3207" w:rsidP="007E3207">
      <w:pPr>
        <w:pStyle w:val="DanceBody"/>
        <w:keepLines/>
      </w:pPr>
      <w:r>
        <w:t>29-32</w:t>
      </w:r>
      <w:r>
        <w:tab/>
        <w:t>1s set &amp; cross RH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 xml:space="preserve">GIRADET HOUSE  (S4x32)  Sq.Set </w:t>
      </w:r>
      <w:r>
        <w:tab/>
        <w:t>Francis Carr  EMO 15th Anniv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 xml:space="preserve">1s+3s dance 1/2 R&amp;L, 2s+4s dance 1/2 R&amp;L 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All Men dance RH across finishing in places, all Ladies dance LH across finishing in middle facing partners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 xml:space="preserve">1s+3s </w:t>
      </w:r>
      <w:r w:rsidRPr="00A04E9D">
        <w:rPr>
          <w:b/>
        </w:rPr>
        <w:t>also</w:t>
      </w:r>
      <w:r>
        <w:t xml:space="preserve"> 2s+4s dance double reels of 4 (all give LH in centre)</w:t>
      </w:r>
    </w:p>
    <w:p w:rsidR="007E3207" w:rsidRDefault="007E3207" w:rsidP="007E3207">
      <w:pPr>
        <w:pStyle w:val="DanceBody"/>
        <w:keepNext/>
        <w:keepLines/>
      </w:pPr>
      <w:r>
        <w:t>25-32</w:t>
      </w:r>
      <w:r>
        <w:tab/>
        <w:t>All dance Circle Knot:-</w:t>
      </w:r>
    </w:p>
    <w:p w:rsidR="007E3207" w:rsidRDefault="007E3207" w:rsidP="007E3207">
      <w:pPr>
        <w:pStyle w:val="DanceBody"/>
        <w:keepNext/>
        <w:keepLines/>
      </w:pPr>
      <w:r>
        <w:tab/>
        <w:t>25-26  Couples turn ptnrs RH 1/2 way to end facing anticlockwise in Allemande position, the Lady having turned clockwise under her ptnrs arm</w:t>
      </w:r>
      <w:r>
        <w:br/>
        <w:t>27-28  All promenade anticlockwise 1 place round</w:t>
      </w:r>
    </w:p>
    <w:p w:rsidR="007E3207" w:rsidRDefault="007E3207" w:rsidP="007E3207">
      <w:pPr>
        <w:pStyle w:val="DanceBody"/>
        <w:keepNext/>
        <w:keepLines/>
      </w:pPr>
      <w:r>
        <w:tab/>
        <w:t>29-30  Couples drop Right hands, ladies dancing in to middle of set</w:t>
      </w:r>
    </w:p>
    <w:p w:rsidR="007E3207" w:rsidRDefault="007E3207" w:rsidP="007E3207">
      <w:pPr>
        <w:pStyle w:val="DanceBody"/>
        <w:keepLines/>
      </w:pPr>
      <w:r>
        <w:tab/>
        <w:t>31-32  All couples turn partners LH to new position facing in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CATCH THE WIND  (R8x32)  3C (4C set)</w:t>
      </w:r>
      <w:r>
        <w:tab/>
        <w:t>R Butterfield  RSCDS Bk 45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1- 8</w:t>
      </w:r>
      <w:r w:rsidRPr="006B40B3">
        <w:tab/>
        <w:t>1s set, cast 1 place &amp; dance 1/2 Fig of 8 round 2s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9-16</w:t>
      </w:r>
      <w:r w:rsidRPr="006B40B3">
        <w:tab/>
        <w:t>1s set twice with 1L turning to face out, 1L followed by partner casts up &amp; dances down the middle 1L to face 3M while 1M faces 2M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17-24</w:t>
      </w:r>
      <w:r w:rsidRPr="006B40B3">
        <w:tab/>
        <w:t>1s RSh reels of 3 across (1M with 2s &amp; 1L with 3s)</w:t>
      </w:r>
    </w:p>
    <w:p w:rsidR="007E3207" w:rsidRPr="006B40B3" w:rsidRDefault="007E3207" w:rsidP="007E3207">
      <w:pPr>
        <w:pStyle w:val="DanceBody"/>
        <w:keepLines/>
      </w:pPr>
      <w:r w:rsidRPr="006B40B3">
        <w:t>25-32</w:t>
      </w:r>
      <w:r w:rsidRPr="006B40B3">
        <w:tab/>
        <w:t>1L followed by partner dances down cast up round 3M &amp; crosses to end in 2nd place on own sides, 1s turn RH (4 bars)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FATHER CONNELLY'S JIG  (J4x64)  4C set</w:t>
      </w:r>
      <w:r>
        <w:tab/>
        <w:t>John Drewry  Donside Bk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1s+2s Set &amp; Rotate : -</w:t>
      </w:r>
    </w:p>
    <w:p w:rsidR="007E3207" w:rsidRDefault="007E3207" w:rsidP="007E3207">
      <w:pPr>
        <w:pStyle w:val="DanceBody"/>
        <w:keepNext/>
        <w:keepLines/>
      </w:pPr>
      <w:r>
        <w:tab/>
        <w:t>` Set, rotate singly &amp; dance on 1 place clockwise, change places RH on sides &amp; dance on 1 place to own sides (1s in 2</w:t>
      </w:r>
      <w:r w:rsidRPr="00972EEB">
        <w:t>nd</w:t>
      </w:r>
      <w:r>
        <w:t xml:space="preserve"> pl)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1s dance 1/2 diag R&amp;L with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set &amp; change places diagonally RH, 1s dance 1/2 reels of 3 on opposite sides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1s dance 1/2 diag R&amp;L with 3</w:t>
      </w:r>
      <w:r w:rsidRPr="00972EEB">
        <w:t>rd</w:t>
      </w:r>
      <w:r>
        <w:t xml:space="preserve"> </w:t>
      </w:r>
      <w:r w:rsidRPr="003A1E55">
        <w:t>corner (pstn)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(pstn) set &amp; change places diagonally, 1s dance 1/2 reels of 3 on own sides</w:t>
      </w:r>
    </w:p>
    <w:p w:rsidR="007E3207" w:rsidRDefault="007E3207" w:rsidP="007E3207">
      <w:pPr>
        <w:pStyle w:val="DanceBody"/>
        <w:keepNext/>
        <w:keepLines/>
      </w:pPr>
      <w:r>
        <w:t>25-32</w:t>
      </w:r>
      <w:r>
        <w:tab/>
        <w:t>1s dance reels of 3 across Lady with 2s &amp; Man with 3s</w:t>
      </w:r>
    </w:p>
    <w:p w:rsidR="007E3207" w:rsidRDefault="007E3207" w:rsidP="007E3207">
      <w:pPr>
        <w:pStyle w:val="DanceBody"/>
        <w:keepNext/>
        <w:keepLines/>
      </w:pPr>
      <w:r>
        <w:t>33-40</w:t>
      </w:r>
      <w:r>
        <w:tab/>
        <w:t>1s cross down between 3s, 1L casts up round 3M &amp; 1M casts down round 4L, 1s change places LH in centre &amp; cast to 3</w:t>
      </w:r>
      <w:r w:rsidRPr="00972EEB">
        <w:t>rd</w:t>
      </w:r>
      <w:r>
        <w:t xml:space="preserve"> place own sides</w:t>
      </w:r>
    </w:p>
    <w:p w:rsidR="007E3207" w:rsidRDefault="007E3207" w:rsidP="007E3207">
      <w:pPr>
        <w:pStyle w:val="DanceBody"/>
        <w:keepNext/>
        <w:keepLines/>
      </w:pPr>
      <w:r>
        <w:t>41-56</w:t>
      </w:r>
      <w:r>
        <w:tab/>
        <w:t>3s+1s+4s (bottom 3 couples) repeat bars 9-24</w:t>
      </w:r>
    </w:p>
    <w:p w:rsidR="007E3207" w:rsidRDefault="007E3207" w:rsidP="007E3207">
      <w:pPr>
        <w:pStyle w:val="DanceBody"/>
        <w:keepLines/>
      </w:pPr>
      <w:r>
        <w:t>57-64</w:t>
      </w:r>
      <w:r>
        <w:tab/>
        <w:t>All (or bottom 3 couples only) circle 8(6)H round &amp; back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RED KITES OVER THE BLACK ISLE  (S4x32)  4C set</w:t>
      </w:r>
      <w:r>
        <w:tab/>
        <w:t>A &amp; Ian Jamieson  Glen Orrin Coll 1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 &amp; 4s set &amp; cast in 1 place, 1s+4s dance 1/2 R&amp;L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2s &amp; 3s repeat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4s+3s &amp; 2s+1s dance RH across, 3s+2s dance LH across</w:t>
      </w:r>
      <w:r w:rsidRPr="00BA6B4D">
        <w:rPr>
          <w:b/>
        </w:rPr>
        <w:t xml:space="preserve"> while </w:t>
      </w:r>
      <w:r>
        <w:t>4s &amp; 1s chase clockwise to other end</w:t>
      </w:r>
    </w:p>
    <w:p w:rsidR="007E3207" w:rsidRDefault="007E3207" w:rsidP="007E3207">
      <w:pPr>
        <w:pStyle w:val="DanceBody"/>
        <w:keepLines/>
      </w:pPr>
      <w:r>
        <w:t>25-32</w:t>
      </w:r>
      <w:r>
        <w:tab/>
        <w:t>1s+3s</w:t>
      </w:r>
      <w:r w:rsidRPr="007F0D5A">
        <w:rPr>
          <w:b/>
        </w:rPr>
        <w:t xml:space="preserve"> also </w:t>
      </w:r>
      <w:r>
        <w:t>2s+4s set facing on sides &amp; change places RH, turn partners 2H to own sides (end couples turn 1.1/2 times)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REST &amp; BE THANKFUL  (R8x32)  3C (4C set)</w:t>
      </w:r>
      <w:r>
        <w:tab/>
        <w:t>Grampian Coll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1s cross RH &amp; cast 1 place, cross LH &amp; cast (Lady up &amp; Man down) to meet 1</w:t>
      </w:r>
      <w:r w:rsidRPr="00972EEB">
        <w:t>st</w:t>
      </w:r>
      <w:r>
        <w:t xml:space="preserve"> corners in prom hold</w:t>
      </w:r>
    </w:p>
    <w:p w:rsidR="007E3207" w:rsidRDefault="007E3207" w:rsidP="007E3207">
      <w:pPr>
        <w:pStyle w:val="DanceBody"/>
        <w:keepNext/>
        <w:keepLines/>
      </w:pPr>
      <w:r>
        <w:t xml:space="preserve"> 9-16</w:t>
      </w:r>
      <w:r>
        <w:tab/>
        <w:t>1s+1</w:t>
      </w:r>
      <w:r w:rsidRPr="00972EEB">
        <w:t>st</w:t>
      </w:r>
      <w:r>
        <w:t xml:space="preserve"> corner dance 1/2 way round behind 2</w:t>
      </w:r>
      <w:r w:rsidRPr="00972EEB">
        <w:t>nd</w:t>
      </w:r>
      <w:r>
        <w:t xml:space="preserve"> corner to 3</w:t>
      </w:r>
      <w:r w:rsidRPr="00972EEB">
        <w:t>rd</w:t>
      </w:r>
      <w:r>
        <w:t xml:space="preserve"> corner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Adv+Ret, 1s turn LH to meet 2</w:t>
      </w:r>
      <w:r w:rsidRPr="00972EEB">
        <w:t>nd</w:t>
      </w:r>
      <w:r>
        <w:t xml:space="preserve"> corners in prom hold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1s dance with 2</w:t>
      </w:r>
      <w:r w:rsidRPr="00972EEB">
        <w:t>nd</w:t>
      </w:r>
      <w:r>
        <w:t xml:space="preserve"> corner person 1/2 way round to 4</w:t>
      </w:r>
      <w:r w:rsidRPr="00972EEB">
        <w:t>th</w:t>
      </w:r>
      <w:r>
        <w:t xml:space="preserve"> corner</w:t>
      </w:r>
      <w:r w:rsidRPr="00BA6B4D">
        <w:rPr>
          <w:b/>
        </w:rPr>
        <w:t xml:space="preserve"> while </w:t>
      </w:r>
      <w:r>
        <w:t>1</w:t>
      </w:r>
      <w:r w:rsidRPr="00972EEB">
        <w:t>st</w:t>
      </w:r>
      <w:r>
        <w:t xml:space="preserve"> corners Adv+Ret, 1s turn LH to face 1</w:t>
      </w:r>
      <w:r w:rsidRPr="00972EEB">
        <w:t>st</w:t>
      </w:r>
      <w:r>
        <w:t xml:space="preserve"> corner (pstn)</w:t>
      </w:r>
    </w:p>
    <w:p w:rsidR="007E3207" w:rsidRDefault="007E3207" w:rsidP="007E3207">
      <w:pPr>
        <w:pStyle w:val="DanceBody"/>
        <w:keepLines/>
      </w:pPr>
      <w:r>
        <w:t>25-32</w:t>
      </w:r>
      <w:r>
        <w:tab/>
        <w:t>1s dance 1/2 diagonal Reel of 4 with 1</w:t>
      </w:r>
      <w:r w:rsidRPr="00972EEB">
        <w:t>st</w:t>
      </w:r>
      <w:r>
        <w:t xml:space="preserve"> corners &amp; 1/2 Reel with 2</w:t>
      </w:r>
      <w:r w:rsidRPr="00972EEB">
        <w:t>nd</w:t>
      </w:r>
      <w:r>
        <w:t xml:space="preserve"> corners to end on own sides 2</w:t>
      </w:r>
      <w:r w:rsidRPr="00972EEB">
        <w:t>nd</w:t>
      </w:r>
      <w:r>
        <w:t xml:space="preserve"> place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IAN POWRIE'S FAREWELL TO AUCHTERARDER  (J128)  Sq.Set</w:t>
      </w:r>
      <w:r>
        <w:tab/>
        <w:t>B Hamilton</w:t>
      </w:r>
    </w:p>
    <w:p w:rsidR="007E3207" w:rsidRDefault="007E3207" w:rsidP="007E3207">
      <w:pPr>
        <w:pStyle w:val="DanceBody"/>
        <w:keepNext/>
        <w:keepLines/>
      </w:pPr>
      <w:r>
        <w:t xml:space="preserve"> 1- 8</w:t>
      </w:r>
      <w:r>
        <w:tab/>
        <w:t>All circle 8H round to the left &amp; back (popular variation - 8 hands all the way round to left)</w:t>
      </w:r>
    </w:p>
    <w:p w:rsidR="007E3207" w:rsidRDefault="007E3207" w:rsidP="007E3207">
      <w:pPr>
        <w:pStyle w:val="DanceBody"/>
        <w:keepNext/>
        <w:keepLines/>
      </w:pPr>
      <w:r>
        <w:t xml:space="preserve"> 9-24</w:t>
      </w:r>
      <w:r>
        <w:tab/>
        <w:t>Ladies dance in front of ptnr &amp; behind next Man, into RH across, in front of Man opp own ptnr &amp; behind next Man, into RH across &amp; back to place</w:t>
      </w:r>
    </w:p>
    <w:p w:rsidR="007E3207" w:rsidRDefault="007E3207" w:rsidP="007E3207">
      <w:pPr>
        <w:pStyle w:val="DanceBody"/>
        <w:keepNext/>
        <w:keepLines/>
      </w:pPr>
      <w:r>
        <w:t>25-32</w:t>
      </w:r>
      <w:r>
        <w:tab/>
        <w:t>All Promenade clockwise</w:t>
      </w:r>
    </w:p>
    <w:p w:rsidR="007E3207" w:rsidRDefault="007E3207" w:rsidP="007E3207">
      <w:pPr>
        <w:pStyle w:val="DanceBody"/>
        <w:keepNext/>
        <w:keepLines/>
      </w:pPr>
      <w:r>
        <w:t>33-40</w:t>
      </w:r>
      <w:r>
        <w:tab/>
        <w:t>1s &amp; 3s dance cl'wise behind next couple &amp; Men dance past cple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Ladies dance in between cple &amp; both turn R to face cple, all set &amp; turn RH</w:t>
      </w:r>
    </w:p>
    <w:p w:rsidR="007E3207" w:rsidRDefault="007E3207" w:rsidP="007E3207">
      <w:pPr>
        <w:pStyle w:val="DanceBody"/>
        <w:keepNext/>
        <w:keepLines/>
      </w:pPr>
      <w:r>
        <w:t>41-48</w:t>
      </w:r>
      <w:r>
        <w:tab/>
        <w:t>All dance parallel reels of 4</w:t>
      </w:r>
    </w:p>
    <w:p w:rsidR="007E3207" w:rsidRDefault="007E3207" w:rsidP="007E3207">
      <w:pPr>
        <w:pStyle w:val="DanceBody"/>
        <w:keepNext/>
        <w:keepLines/>
      </w:pPr>
      <w:r>
        <w:t>49-56</w:t>
      </w:r>
      <w:r>
        <w:tab/>
        <w:t>1s &amp; 3s dance a full Fig of 8 round the standing 2s/4s</w:t>
      </w:r>
    </w:p>
    <w:p w:rsidR="007E3207" w:rsidRDefault="007E3207" w:rsidP="007E3207">
      <w:pPr>
        <w:pStyle w:val="DanceBody"/>
        <w:keepNext/>
        <w:keepLines/>
      </w:pPr>
      <w:r>
        <w:t>57-64</w:t>
      </w:r>
      <w:r>
        <w:tab/>
        <w:t>1s &amp; 3s dance LH across, 1s &amp; 3s dance back to places (Men round &amp; Ladies through the standing 2s &amp; 4s)</w:t>
      </w:r>
    </w:p>
    <w:p w:rsidR="007E3207" w:rsidRDefault="007E3207" w:rsidP="007E3207">
      <w:pPr>
        <w:pStyle w:val="DanceBody"/>
        <w:keepNext/>
        <w:keepLines/>
      </w:pPr>
      <w:r>
        <w:t>65-96</w:t>
      </w:r>
      <w:r>
        <w:tab/>
        <w:t>2s &amp; 4s repeat 33-64</w:t>
      </w:r>
    </w:p>
    <w:p w:rsidR="007E3207" w:rsidRDefault="007E3207" w:rsidP="007E3207">
      <w:pPr>
        <w:pStyle w:val="DanceBody"/>
        <w:keepNext/>
        <w:keepLines/>
      </w:pPr>
      <w:r>
        <w:t>97-104</w:t>
      </w:r>
      <w:r>
        <w:tab/>
        <w:t>All Promenade anticlockwise</w:t>
      </w:r>
    </w:p>
    <w:p w:rsidR="007E3207" w:rsidRDefault="007E3207" w:rsidP="007E3207">
      <w:pPr>
        <w:pStyle w:val="DanceBody"/>
        <w:keepNext/>
        <w:keepLines/>
      </w:pPr>
      <w:r>
        <w:t>105-120</w:t>
      </w:r>
      <w:r>
        <w:tab/>
        <w:t>Men dance in front of ptnr &amp; behind next Lady, into LH across, dance in front of Lady opp own partner &amp; behind next L into LH across &amp; back to pl</w:t>
      </w:r>
    </w:p>
    <w:p w:rsidR="007E3207" w:rsidRDefault="007E3207" w:rsidP="007E3207">
      <w:pPr>
        <w:pStyle w:val="DanceBody"/>
        <w:keepLines/>
      </w:pPr>
      <w:r>
        <w:t>121-128</w:t>
      </w:r>
      <w:r>
        <w:tab/>
        <w:t>All circle 8H round to the right &amp; back (popular variation - 8 hands all the way round to right)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 xml:space="preserve">AUTUMN IN APPIN  (S4x32)  4C set </w:t>
      </w:r>
      <w:r>
        <w:tab/>
        <w:t>John Drewry  RSCDS Bk 31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3s &amp; 4s start on opp. sides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1- 8</w:t>
      </w:r>
      <w:r w:rsidRPr="006B40B3">
        <w:tab/>
        <w:t>2s+3s Petronella turn into centre &amp; set to partner (Men BtoB), 2s+3s 3/4 turn partner RH &amp; dance RH across 1/2 way to change places &amp; end with other partner in prom hold (2M+3L facing Men’s side &amp; 3M+2L facing Ladies side)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 xml:space="preserve"> 9-10</w:t>
      </w:r>
      <w:r w:rsidRPr="006B40B3">
        <w:tab/>
        <w:t>1s &amp; 4s Petronella turn into centre while 2M+3L dance out &amp; up on Men’s side &amp; 3M+2L dance out &amp; down on Ladies side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11-12</w:t>
      </w:r>
      <w:r w:rsidRPr="006B40B3">
        <w:tab/>
        <w:t>1s &amp; 4s set to partner while 2M+3L/3M+2L cross to other side passing between 'gates' (1s &amp; 4s)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13-14</w:t>
      </w:r>
      <w:r w:rsidRPr="006B40B3">
        <w:tab/>
        <w:t>1s &amp; 4s 1/2 turn RH into prom hold (1s facing Ladies side &amp; 4s facing Men’s side) while 2M+3L/3M+2L dance down/up sides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15-16</w:t>
      </w:r>
      <w:r w:rsidRPr="006B40B3">
        <w:tab/>
        <w:t>All Promenade cl’wise 1 pl to end in square set (1s on Ladies side facing 4s on Men’s side, 2M+3L in 4th pl face up as 3M+2L in 1st pl face down)</w:t>
      </w:r>
    </w:p>
    <w:p w:rsidR="007E3207" w:rsidRPr="006B40B3" w:rsidRDefault="007E3207" w:rsidP="007E3207">
      <w:pPr>
        <w:pStyle w:val="DanceBody"/>
        <w:keepNext/>
        <w:keepLines/>
      </w:pPr>
      <w:r w:rsidRPr="006B40B3">
        <w:t>17-24</w:t>
      </w:r>
      <w:r w:rsidRPr="006B40B3">
        <w:tab/>
        <w:t>1s+4s dance 1/2 Ladies Chain, 2s+3s dance 1/2 Men’s (2s &amp; 3s ending with Lady on Mans left)</w:t>
      </w:r>
    </w:p>
    <w:p w:rsidR="007E3207" w:rsidRPr="006B40B3" w:rsidRDefault="007E3207" w:rsidP="007E3207">
      <w:pPr>
        <w:pStyle w:val="DanceBody"/>
        <w:keepLines/>
      </w:pPr>
      <w:r w:rsidRPr="006B40B3">
        <w:t>25-32</w:t>
      </w:r>
      <w:r w:rsidRPr="006B40B3">
        <w:tab/>
        <w:t>All set in square set &amp; circle 8H round to left, dance into centre, turn right &amp; spiral out to own side lines ending 2 4 (1)(3)</w:t>
      </w:r>
    </w:p>
    <w:p w:rsidR="007E3207" w:rsidRDefault="007E3207" w:rsidP="007E3207">
      <w:pPr>
        <w:keepNext/>
        <w:keepLines/>
      </w:pPr>
    </w:p>
    <w:p w:rsidR="007E3207" w:rsidRDefault="007E3207" w:rsidP="007E3207">
      <w:pPr>
        <w:pStyle w:val="Minicrib"/>
        <w:keepNext/>
        <w:keepLines/>
      </w:pPr>
      <w:r>
        <w:t>A TRIP TO BAVARIA  (R4x32)  4C set</w:t>
      </w:r>
      <w:r>
        <w:tab/>
        <w:t>J MacGregor-Brown  Collins Pocket Ref</w:t>
      </w:r>
    </w:p>
    <w:p w:rsidR="007E3207" w:rsidRDefault="007E3207" w:rsidP="007E3207">
      <w:pPr>
        <w:pStyle w:val="DanceBody"/>
        <w:keepNext/>
        <w:keepLines/>
      </w:pPr>
      <w:r>
        <w:t xml:space="preserve"> 1- 4</w:t>
      </w:r>
      <w:r>
        <w:tab/>
        <w:t>1s &amp; 4s cross RH</w:t>
      </w:r>
      <w:r w:rsidRPr="00BA6B4D">
        <w:rPr>
          <w:b/>
        </w:rPr>
        <w:t xml:space="preserve"> while </w:t>
      </w:r>
      <w:r>
        <w:t>2s+3s dance 1/2 RH across, 1s+3s &amp; 2s+4s change places LH on sides</w:t>
      </w:r>
    </w:p>
    <w:p w:rsidR="007E3207" w:rsidRDefault="007E3207" w:rsidP="007E3207">
      <w:pPr>
        <w:pStyle w:val="DanceBody"/>
        <w:keepNext/>
        <w:keepLines/>
      </w:pPr>
      <w:r>
        <w:t xml:space="preserve"> 5- 16</w:t>
      </w:r>
      <w:r>
        <w:tab/>
        <w:t xml:space="preserve">Repeat 1-4 another 3 times (end cpls cross RH, middle cpls 1/2 RH across;  cpls in 1st+2nd place </w:t>
      </w:r>
      <w:r>
        <w:rPr>
          <w:b/>
        </w:rPr>
        <w:t>also</w:t>
      </w:r>
      <w:r>
        <w:t xml:space="preserve"> 3rd+4th place change places LH) All finish in original places</w:t>
      </w:r>
    </w:p>
    <w:p w:rsidR="007E3207" w:rsidRDefault="007E3207" w:rsidP="007E3207">
      <w:pPr>
        <w:pStyle w:val="DanceBody"/>
        <w:keepNext/>
        <w:keepLines/>
      </w:pPr>
      <w:r>
        <w:t>17-24</w:t>
      </w:r>
      <w:r>
        <w:tab/>
        <w:t>1s set to 2s &amp; cross over to face 3s, set &amp; cross to face 4s</w:t>
      </w:r>
    </w:p>
    <w:p w:rsidR="007E3207" w:rsidRDefault="007E3207" w:rsidP="007E3207">
      <w:pPr>
        <w:pStyle w:val="DanceBody"/>
        <w:keepLines/>
      </w:pPr>
      <w:r>
        <w:t>25-32</w:t>
      </w:r>
      <w:r>
        <w:tab/>
        <w:t>1s set to 4s &amp; cross over to 4</w:t>
      </w:r>
      <w:r w:rsidRPr="00972EEB">
        <w:t>th</w:t>
      </w:r>
      <w:r>
        <w:t xml:space="preserve"> place on opposite sides, all Adv+Ret 2 steps &amp; 1s change places RH (2H popular) to retire to own sides</w:t>
      </w:r>
    </w:p>
    <w:p w:rsidR="007E3207" w:rsidRPr="0000709B" w:rsidRDefault="007E3207" w:rsidP="007E3207">
      <w:bookmarkStart w:id="0" w:name="_GoBack"/>
      <w:bookmarkEnd w:id="0"/>
    </w:p>
    <w:sectPr w:rsidR="007E3207" w:rsidRPr="0000709B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AE" w:rsidRDefault="002719AE">
      <w:r>
        <w:separator/>
      </w:r>
    </w:p>
  </w:endnote>
  <w:endnote w:type="continuationSeparator" w:id="0">
    <w:p w:rsidR="002719AE" w:rsidRDefault="0027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 w:rsidR="00A40EB9">
        <w:rPr>
          <w:rStyle w:val="Hyperlink"/>
          <w:rFonts w:ascii="Arial Narrow" w:hAnsi="Arial Narrow" w:cs="Tahoma"/>
          <w:sz w:val="18"/>
          <w:szCs w:val="18"/>
        </w:rPr>
        <w:t>minic</w:t>
      </w:r>
      <w:r>
        <w:rPr>
          <w:rStyle w:val="Hyperlink"/>
          <w:rFonts w:ascii="Arial Narrow" w:hAnsi="Arial Narrow" w:cs="Tahoma"/>
          <w:sz w:val="18"/>
          <w:szCs w:val="18"/>
        </w:rPr>
        <w:t>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8"/>
        <w:szCs w:val="18"/>
      </w:rPr>
      <w:br/>
    </w:r>
    <w:r w:rsidR="00CC500E">
      <w:rPr>
        <w:rFonts w:ascii="Arial Narrow" w:hAnsi="Arial Narrow" w:cs="Tahoma"/>
        <w:sz w:val="16"/>
        <w:szCs w:val="16"/>
      </w:rPr>
      <w:t>June</w:t>
    </w:r>
    <w:r w:rsidRPr="007D0A4F">
      <w:rPr>
        <w:rFonts w:ascii="Arial Narrow" w:hAnsi="Arial Narrow" w:cs="Tahoma"/>
        <w:sz w:val="16"/>
        <w:szCs w:val="16"/>
      </w:rPr>
      <w:t xml:space="preserve"> 2016</w:t>
    </w:r>
  </w:p>
  <w:p w:rsidR="00B21783" w:rsidRPr="002121D1" w:rsidRDefault="00B21783" w:rsidP="0021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AE" w:rsidRDefault="002719AE">
      <w:r>
        <w:separator/>
      </w:r>
    </w:p>
  </w:footnote>
  <w:footnote w:type="continuationSeparator" w:id="0">
    <w:p w:rsidR="002719AE" w:rsidRDefault="0027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>
    <w:pPr>
      <w:pStyle w:val="Header"/>
      <w:ind w:left="0" w:firstLine="0"/>
      <w:rPr>
        <w:sz w:val="28"/>
      </w:rPr>
    </w:pPr>
  </w:p>
  <w:p w:rsidR="007E3207" w:rsidRDefault="007E3207">
    <w:pPr>
      <w:pStyle w:val="Header"/>
      <w:ind w:left="0" w:firstLine="0"/>
      <w:rPr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7"/>
      <w:gridCol w:w="1597"/>
    </w:tblGrid>
    <w:tr w:rsidR="007E3207" w:rsidTr="007E3207">
      <w:tc>
        <w:tcPr>
          <w:tcW w:w="850" w:type="dxa"/>
          <w:shd w:val="clear" w:color="auto" w:fill="auto"/>
        </w:tcPr>
        <w:p w:rsidR="007E3207" w:rsidRDefault="007E3207">
          <w:pPr>
            <w:pStyle w:val="Header"/>
            <w:ind w:left="0" w:firstLine="0"/>
            <w:rPr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7E3207" w:rsidRPr="007E3207" w:rsidRDefault="007E3207" w:rsidP="007E3207">
          <w:pPr>
            <w:pStyle w:val="Header"/>
            <w:ind w:left="0" w:firstLine="0"/>
            <w:jc w:val="center"/>
            <w:rPr>
              <w:sz w:val="28"/>
              <w:u w:val="single"/>
            </w:rPr>
          </w:pPr>
          <w:bookmarkStart w:id="1" w:name="ListTitle"/>
          <w:r w:rsidRPr="007E3207">
            <w:rPr>
              <w:sz w:val="28"/>
              <w:u w:val="single"/>
            </w:rPr>
            <w:t>Ericht 21st Sept 2018</w:t>
          </w:r>
          <w:bookmarkEnd w:id="1"/>
        </w:p>
      </w:tc>
      <w:tc>
        <w:tcPr>
          <w:tcW w:w="850" w:type="dxa"/>
          <w:shd w:val="clear" w:color="auto" w:fill="auto"/>
        </w:tcPr>
        <w:p w:rsidR="007E3207" w:rsidRPr="007E3207" w:rsidRDefault="007E3207" w:rsidP="007E3207">
          <w:pPr>
            <w:pStyle w:val="Header"/>
            <w:ind w:left="0" w:firstLine="0"/>
            <w:jc w:val="right"/>
            <w:rPr>
              <w:sz w:val="22"/>
            </w:rPr>
          </w:pPr>
          <w:r w:rsidRPr="007E3207">
            <w:rPr>
              <w:sz w:val="22"/>
            </w:rPr>
            <w:t xml:space="preserve">page: </w:t>
          </w:r>
          <w:r w:rsidRPr="007E3207">
            <w:rPr>
              <w:sz w:val="22"/>
            </w:rPr>
            <w:fldChar w:fldCharType="begin"/>
          </w:r>
          <w:r w:rsidRPr="007E3207">
            <w:rPr>
              <w:sz w:val="22"/>
            </w:rPr>
            <w:instrText xml:space="preserve"> PAGE  \* MERGEFORMAT </w:instrText>
          </w:r>
          <w:r w:rsidRPr="007E3207">
            <w:rPr>
              <w:sz w:val="22"/>
            </w:rPr>
            <w:fldChar w:fldCharType="separate"/>
          </w:r>
          <w:r>
            <w:rPr>
              <w:noProof/>
              <w:sz w:val="22"/>
            </w:rPr>
            <w:t>3</w:t>
          </w:r>
          <w:r w:rsidRPr="007E3207">
            <w:rPr>
              <w:sz w:val="22"/>
            </w:rPr>
            <w:fldChar w:fldCharType="end"/>
          </w:r>
        </w:p>
      </w:tc>
    </w:tr>
  </w:tbl>
  <w:p w:rsidR="007E3207" w:rsidRPr="007E3207" w:rsidRDefault="007E3207">
    <w:pPr>
      <w:pStyle w:val="Header"/>
      <w:ind w:left="0" w:firstLine="0"/>
      <w:rPr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07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21986"/>
    <w:rsid w:val="00155482"/>
    <w:rsid w:val="00156484"/>
    <w:rsid w:val="00180A69"/>
    <w:rsid w:val="0019740A"/>
    <w:rsid w:val="001B4D25"/>
    <w:rsid w:val="00207901"/>
    <w:rsid w:val="002121D1"/>
    <w:rsid w:val="00222CB7"/>
    <w:rsid w:val="00230340"/>
    <w:rsid w:val="00240B96"/>
    <w:rsid w:val="00240BF2"/>
    <w:rsid w:val="002719AE"/>
    <w:rsid w:val="002A3659"/>
    <w:rsid w:val="003078AF"/>
    <w:rsid w:val="0031407F"/>
    <w:rsid w:val="00334145"/>
    <w:rsid w:val="00347F91"/>
    <w:rsid w:val="003A39B8"/>
    <w:rsid w:val="003B2E65"/>
    <w:rsid w:val="003B2F28"/>
    <w:rsid w:val="003F5186"/>
    <w:rsid w:val="00410788"/>
    <w:rsid w:val="004A11A2"/>
    <w:rsid w:val="0050016E"/>
    <w:rsid w:val="00532E49"/>
    <w:rsid w:val="005644D9"/>
    <w:rsid w:val="00612202"/>
    <w:rsid w:val="00631772"/>
    <w:rsid w:val="0064496F"/>
    <w:rsid w:val="00656793"/>
    <w:rsid w:val="00657CDB"/>
    <w:rsid w:val="006F0129"/>
    <w:rsid w:val="00702FA0"/>
    <w:rsid w:val="007204E7"/>
    <w:rsid w:val="00734CC9"/>
    <w:rsid w:val="00762243"/>
    <w:rsid w:val="00762EA4"/>
    <w:rsid w:val="007709B9"/>
    <w:rsid w:val="007D0A4F"/>
    <w:rsid w:val="007E3207"/>
    <w:rsid w:val="007F14D5"/>
    <w:rsid w:val="00857655"/>
    <w:rsid w:val="0086107B"/>
    <w:rsid w:val="008814B9"/>
    <w:rsid w:val="008B7385"/>
    <w:rsid w:val="00953B15"/>
    <w:rsid w:val="009627A2"/>
    <w:rsid w:val="00984C0E"/>
    <w:rsid w:val="00987B38"/>
    <w:rsid w:val="009B18E7"/>
    <w:rsid w:val="009B20B6"/>
    <w:rsid w:val="009D5980"/>
    <w:rsid w:val="009F761E"/>
    <w:rsid w:val="00A40EB9"/>
    <w:rsid w:val="00A737CB"/>
    <w:rsid w:val="00A74491"/>
    <w:rsid w:val="00A86473"/>
    <w:rsid w:val="00AA708B"/>
    <w:rsid w:val="00AA7FA9"/>
    <w:rsid w:val="00AD3F20"/>
    <w:rsid w:val="00AE7EBF"/>
    <w:rsid w:val="00B21783"/>
    <w:rsid w:val="00B42B3A"/>
    <w:rsid w:val="00B646D8"/>
    <w:rsid w:val="00BC21AB"/>
    <w:rsid w:val="00BC7FC0"/>
    <w:rsid w:val="00BE12C6"/>
    <w:rsid w:val="00BE1A99"/>
    <w:rsid w:val="00C024A5"/>
    <w:rsid w:val="00C21945"/>
    <w:rsid w:val="00C32AB0"/>
    <w:rsid w:val="00C542F6"/>
    <w:rsid w:val="00C85740"/>
    <w:rsid w:val="00CA0801"/>
    <w:rsid w:val="00CB3829"/>
    <w:rsid w:val="00CC500E"/>
    <w:rsid w:val="00D20819"/>
    <w:rsid w:val="00DD0059"/>
    <w:rsid w:val="00E75BA9"/>
    <w:rsid w:val="00F03C56"/>
    <w:rsid w:val="00F40BEB"/>
    <w:rsid w:val="00F82045"/>
    <w:rsid w:val="00F87310"/>
    <w:rsid w:val="00F92C11"/>
    <w:rsid w:val="00FA1747"/>
    <w:rsid w:val="00FA4981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E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MiniCribAdv26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MiniCribAdv26_05.dot</Template>
  <TotalTime>5</TotalTime>
  <Pages>3</Pages>
  <Words>2553</Words>
  <Characters>9883</Characters>
  <Application>Microsoft Office Word</Application>
  <DocSecurity>0</DocSecurity>
  <Lines>159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26_03 April 2016</vt:lpstr>
    </vt:vector>
  </TitlesOfParts>
  <Manager>D A Haynes</Manager>
  <Company>The MiniCrib Team</Company>
  <LinksUpToDate>false</LinksUpToDate>
  <CharactersWithSpaces>12271</CharactersWithSpaces>
  <SharedDoc>false</SharedDoc>
  <HLinks>
    <vt:vector size="18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26_03 April 2016</dc:title>
  <dc:subject>Scottish Country Dance Crib Database</dc:subject>
  <dc:creator>owner</dc:creator>
  <dc:description>Produced by Minicrib</dc:description>
  <cp:lastModifiedBy>owner</cp:lastModifiedBy>
  <cp:revision>1</cp:revision>
  <cp:lastPrinted>1997-05-01T10:57:00Z</cp:lastPrinted>
  <dcterms:created xsi:type="dcterms:W3CDTF">2018-01-19T14:25:00Z</dcterms:created>
  <dcterms:modified xsi:type="dcterms:W3CDTF">2018-01-19T14:30:00Z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