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7" w:rsidRDefault="00FA1747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MUSIC MAKARS  (R8x32)  3C (4C set)</w:t>
      </w:r>
      <w:r>
        <w:tab/>
        <w:t>Roy Goldring  RSCDS Bk 33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 xml:space="preserve">1s turn RH, cast 1 place &amp; turn partner LH to </w:t>
      </w:r>
      <w:proofErr w:type="spellStart"/>
      <w:r>
        <w:t>Bal</w:t>
      </w:r>
      <w:proofErr w:type="spellEnd"/>
      <w:r>
        <w:t>-in-Line position with 1</w:t>
      </w:r>
      <w:r w:rsidRPr="00972EEB">
        <w:t>st</w:t>
      </w:r>
      <w:r>
        <w:t xml:space="preserve"> corners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 xml:space="preserve">1s </w:t>
      </w:r>
      <w:proofErr w:type="spellStart"/>
      <w:r>
        <w:t>Bal</w:t>
      </w:r>
      <w:proofErr w:type="spellEnd"/>
      <w:r>
        <w:t>-in-Line with 1</w:t>
      </w:r>
      <w:r w:rsidRPr="00972EEB">
        <w:t>st</w:t>
      </w:r>
      <w:r>
        <w:t xml:space="preserve"> corners then face 1</w:t>
      </w:r>
      <w:r w:rsidRPr="00972EEB">
        <w:t>st</w:t>
      </w:r>
      <w:r>
        <w:t xml:space="preserve"> corners &amp; set, 1s turn to right again &amp; </w:t>
      </w:r>
      <w:proofErr w:type="spellStart"/>
      <w:r>
        <w:t>Bal</w:t>
      </w:r>
      <w:proofErr w:type="spellEnd"/>
      <w:r>
        <w:t xml:space="preserve">-in-Line with corners then turn </w:t>
      </w:r>
      <w:proofErr w:type="spellStart"/>
      <w:r>
        <w:t>ptnr</w:t>
      </w:r>
      <w:proofErr w:type="spellEnd"/>
      <w:r>
        <w:t xml:space="preserve"> RH to face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 xml:space="preserve">1s </w:t>
      </w:r>
      <w:proofErr w:type="spellStart"/>
      <w:r>
        <w:t>Bal</w:t>
      </w:r>
      <w:proofErr w:type="spellEnd"/>
      <w:r>
        <w:t>-in-Line with 2</w:t>
      </w:r>
      <w:r w:rsidRPr="00972EEB">
        <w:t>nd</w:t>
      </w:r>
      <w:r>
        <w:t xml:space="preserve"> corners then face 2</w:t>
      </w:r>
      <w:r w:rsidRPr="00972EEB">
        <w:t>nd</w:t>
      </w:r>
      <w:r>
        <w:t xml:space="preserve"> corners &amp; set, 1s turn to left again &amp; </w:t>
      </w:r>
      <w:proofErr w:type="spellStart"/>
      <w:r>
        <w:t>Bal</w:t>
      </w:r>
      <w:proofErr w:type="spellEnd"/>
      <w:r>
        <w:t xml:space="preserve">-in-Line with corners then turn </w:t>
      </w:r>
      <w:proofErr w:type="spellStart"/>
      <w:r>
        <w:t>prtnr</w:t>
      </w:r>
      <w:proofErr w:type="spellEnd"/>
      <w:r>
        <w:t xml:space="preserve"> LH to end 1L facing 2s, 1M facing 3s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 xml:space="preserve">1s dance RH across (1L with 2s &amp; 1M with 3s), 1s change places passing </w:t>
      </w:r>
      <w:proofErr w:type="spellStart"/>
      <w:r>
        <w:t>RSh</w:t>
      </w:r>
      <w:proofErr w:type="spellEnd"/>
      <w:r>
        <w:t xml:space="preserve"> &amp; dance LH across with other couple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NURSERYMAN  (J8x32)  3C (4C set)</w:t>
      </w:r>
      <w:r>
        <w:tab/>
        <w:t>S Brown  RSCDS Bk 37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 set, cross down RH between 2s &amp; cast down behind 3s &amp; dance up centre to 2</w:t>
      </w:r>
      <w:r w:rsidRPr="00972EEB">
        <w:t>nd</w:t>
      </w:r>
      <w:r>
        <w:t xml:space="preserve"> place to face out on opposite sides</w:t>
      </w:r>
    </w:p>
    <w:p w:rsidR="00576815" w:rsidRDefault="00576815" w:rsidP="00576815">
      <w:pPr>
        <w:pStyle w:val="DanceBody"/>
        <w:keepNext/>
        <w:keepLines/>
      </w:pPr>
      <w:r>
        <w:t xml:space="preserve"> 9-12</w:t>
      </w:r>
      <w:r>
        <w:tab/>
        <w:t>2s+1s+3s set (</w:t>
      </w:r>
      <w:r w:rsidRPr="00BD473E">
        <w:rPr>
          <w:b/>
        </w:rPr>
        <w:t xml:space="preserve">as </w:t>
      </w:r>
      <w:r>
        <w:t xml:space="preserve">in Double Triangles) 1s </w:t>
      </w:r>
      <w:proofErr w:type="spellStart"/>
      <w:r>
        <w:t>PdB</w:t>
      </w:r>
      <w:proofErr w:type="spellEnd"/>
      <w:r>
        <w:t xml:space="preserve"> out &amp; turn right about to face in</w:t>
      </w:r>
      <w:r w:rsidRPr="00BA6B4D">
        <w:rPr>
          <w:b/>
        </w:rPr>
        <w:t xml:space="preserve"> while </w:t>
      </w:r>
      <w:r>
        <w:t xml:space="preserve">2s &amp; 3s </w:t>
      </w:r>
      <w:proofErr w:type="spellStart"/>
      <w:r>
        <w:t>PdB</w:t>
      </w:r>
      <w:proofErr w:type="spellEnd"/>
      <w:r>
        <w:t xml:space="preserve"> in &amp; turn right about to face out</w:t>
      </w:r>
    </w:p>
    <w:p w:rsidR="00576815" w:rsidRDefault="00576815" w:rsidP="00576815">
      <w:pPr>
        <w:pStyle w:val="DanceBody"/>
        <w:keepNext/>
        <w:keepLines/>
      </w:pPr>
      <w:r>
        <w:t>13-16</w:t>
      </w:r>
      <w:r>
        <w:tab/>
        <w:t xml:space="preserve">2s+1s+3s set (Inverted Double Triangle formation), 1s </w:t>
      </w:r>
      <w:proofErr w:type="spellStart"/>
      <w:r>
        <w:t>PdB</w:t>
      </w:r>
      <w:proofErr w:type="spellEnd"/>
      <w:r>
        <w:t xml:space="preserve"> in</w:t>
      </w:r>
      <w:r w:rsidRPr="00BA6B4D">
        <w:rPr>
          <w:b/>
        </w:rPr>
        <w:t xml:space="preserve"> while </w:t>
      </w:r>
      <w:r>
        <w:t xml:space="preserve">2s &amp; 3s </w:t>
      </w:r>
      <w:proofErr w:type="spellStart"/>
      <w:r>
        <w:t>PdB</w:t>
      </w:r>
      <w:proofErr w:type="spellEnd"/>
      <w:r>
        <w:t xml:space="preserve"> out all turning R about for RH across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 xml:space="preserve">2s+1s+3s dance RH across on sides, 1s pass </w:t>
      </w:r>
      <w:proofErr w:type="spellStart"/>
      <w:r>
        <w:t>RSh</w:t>
      </w:r>
      <w:proofErr w:type="spellEnd"/>
      <w:r>
        <w:t xml:space="preserve"> &amp; dance LH across on own side ending in lines across 1L between 2s &amp; 1M between 3s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 xml:space="preserve">Lines </w:t>
      </w:r>
      <w:proofErr w:type="spellStart"/>
      <w:r>
        <w:t>Adv+Ret</w:t>
      </w:r>
      <w:proofErr w:type="spellEnd"/>
      <w:r>
        <w:t>, 1s turn RH 1.1/4 times to end in 2</w:t>
      </w:r>
      <w:r w:rsidRPr="00972EEB">
        <w:t>nd</w:t>
      </w:r>
      <w:r>
        <w:t xml:space="preserve"> place on own sides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CHERRYBANK GARDENS  (S3x32)  3C set</w:t>
      </w:r>
      <w:r>
        <w:tab/>
        <w:t>John Drewry  Bankhead Bk 1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1- 8</w:t>
      </w:r>
      <w:r w:rsidRPr="006B40B3">
        <w:tab/>
        <w:t xml:space="preserve">1s+2s set &amp; </w:t>
      </w:r>
      <w:proofErr w:type="spellStart"/>
      <w:r w:rsidRPr="006B40B3">
        <w:t>Petronella</w:t>
      </w:r>
      <w:proofErr w:type="spellEnd"/>
      <w:r w:rsidRPr="006B40B3">
        <w:t>-in-tandem twice to end with 2s+1s on opposite sides having changed places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9-16</w:t>
      </w:r>
      <w:r w:rsidRPr="006B40B3">
        <w:tab/>
        <w:t>2s+1s set &amp; 2s cross RH &amp; 1s LH, 1L dances RH across with 2s &amp; 1M with 3s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>17-24</w:t>
      </w:r>
      <w:r w:rsidRPr="006B40B3">
        <w:tab/>
        <w:t xml:space="preserve">1s+3s </w:t>
      </w:r>
      <w:proofErr w:type="spellStart"/>
      <w:r w:rsidRPr="006B40B3">
        <w:t>Set+Link</w:t>
      </w:r>
      <w:proofErr w:type="spellEnd"/>
      <w:r w:rsidRPr="006B40B3">
        <w:t xml:space="preserve"> &amp; circle 4H round to left</w:t>
      </w:r>
    </w:p>
    <w:p w:rsidR="00576815" w:rsidRPr="006B40B3" w:rsidRDefault="00576815" w:rsidP="00576815">
      <w:pPr>
        <w:pStyle w:val="DanceBody"/>
        <w:keepLines/>
      </w:pPr>
      <w:r w:rsidRPr="006B40B3">
        <w:t>25-32</w:t>
      </w:r>
      <w:r w:rsidRPr="006B40B3">
        <w:tab/>
        <w:t>2s+3s+1s dance Grand Chain (2s crossing to commence)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 xml:space="preserve">THE INIMITABLE DEREK  (R8x32)  3C (4C set) </w:t>
      </w:r>
      <w:r>
        <w:tab/>
        <w:t>  Roy Goldring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 xml:space="preserve">1s+2s turn 1.1/4 times on sides (Ladies LH, Men RH) to end in line across 1s </w:t>
      </w:r>
      <w:proofErr w:type="spellStart"/>
      <w:r>
        <w:t>BtoB</w:t>
      </w:r>
      <w:proofErr w:type="spellEnd"/>
      <w:r>
        <w:t>, 1s+2s set, Ladies  3/4 turn RH</w:t>
      </w:r>
      <w:r w:rsidRPr="00BA6B4D">
        <w:rPr>
          <w:b/>
        </w:rPr>
        <w:t xml:space="preserve"> while </w:t>
      </w:r>
      <w:r>
        <w:t>Men turn 3/4 LH.  2 1 3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>1s dance 1/2 reels of 3 on sides (1L in &amp; up, 1M in &amp; down), 2s+3s continue reel</w:t>
      </w:r>
      <w:r w:rsidRPr="00BA6B4D">
        <w:rPr>
          <w:b/>
        </w:rPr>
        <w:t xml:space="preserve"> while </w:t>
      </w:r>
      <w:r>
        <w:t>1s cross to join other reel (1L crosses down to 3</w:t>
      </w:r>
      <w:r w:rsidRPr="00972EEB">
        <w:t>rd</w:t>
      </w:r>
      <w:r>
        <w:t xml:space="preserve"> place Men’s side</w:t>
      </w:r>
      <w:r w:rsidRPr="00BA6B4D">
        <w:rPr>
          <w:b/>
        </w:rPr>
        <w:t xml:space="preserve"> while </w:t>
      </w:r>
      <w:r>
        <w:t>1M crosses up to 1</w:t>
      </w:r>
      <w:r w:rsidRPr="00972EEB">
        <w:t>st</w:t>
      </w:r>
      <w:r>
        <w:t xml:space="preserve"> place Ladies side) &amp; 1s turn 3M/2L to end in a diagonal line between 2</w:t>
      </w:r>
      <w:r w:rsidRPr="00972EEB">
        <w:t>nd</w:t>
      </w:r>
      <w:r>
        <w:t xml:space="preserve"> corners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 xml:space="preserve">1s </w:t>
      </w:r>
      <w:proofErr w:type="spellStart"/>
      <w:r>
        <w:t>Bal</w:t>
      </w:r>
      <w:proofErr w:type="spellEnd"/>
      <w:r>
        <w:t>-in-Line with 2</w:t>
      </w:r>
      <w:r w:rsidRPr="00972EEB">
        <w:t>nd</w:t>
      </w:r>
      <w:r>
        <w:t xml:space="preserve"> corners, 1s </w:t>
      </w:r>
      <w:proofErr w:type="gramStart"/>
      <w:r>
        <w:t>turn</w:t>
      </w:r>
      <w:proofErr w:type="gramEnd"/>
      <w:r>
        <w:t xml:space="preserve"> LH &amp; </w:t>
      </w:r>
      <w:proofErr w:type="spellStart"/>
      <w:r>
        <w:t>Bal</w:t>
      </w:r>
      <w:proofErr w:type="spellEnd"/>
      <w:r>
        <w:t>-in-Line with 1</w:t>
      </w:r>
      <w:r w:rsidRPr="00972EEB">
        <w:t>st</w:t>
      </w:r>
      <w:r>
        <w:t xml:space="preserve"> corners, 1s turn LH to…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>1s dance RH across on sides  (1L with 2L+3L, 1M with 2M+3M), 1L dances up &amp; casts to 2</w:t>
      </w:r>
      <w:r w:rsidRPr="00972EEB">
        <w:t>nd</w:t>
      </w:r>
      <w:r>
        <w:t xml:space="preserve"> </w:t>
      </w:r>
      <w:proofErr w:type="spellStart"/>
      <w:r>
        <w:t>pl</w:t>
      </w:r>
      <w:proofErr w:type="spellEnd"/>
      <w:r>
        <w:t xml:space="preserve"> own side</w:t>
      </w:r>
      <w:r w:rsidRPr="00BA6B4D">
        <w:rPr>
          <w:b/>
        </w:rPr>
        <w:t xml:space="preserve"> while </w:t>
      </w:r>
      <w:r>
        <w:t>1M dances down &amp; casts up to 2</w:t>
      </w:r>
      <w:r w:rsidRPr="00972EEB">
        <w:t>nd</w:t>
      </w:r>
      <w:r>
        <w:t xml:space="preserve"> </w:t>
      </w:r>
      <w:proofErr w:type="spellStart"/>
      <w:r>
        <w:t>pl</w:t>
      </w:r>
      <w:proofErr w:type="spellEnd"/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PHANTOM PIPER  (J4x32)  4C set</w:t>
      </w:r>
      <w:r>
        <w:tab/>
        <w:t>Barry Priddey  Phantom Piper Set</w:t>
      </w:r>
    </w:p>
    <w:p w:rsidR="00576815" w:rsidRDefault="00576815" w:rsidP="00576815">
      <w:pPr>
        <w:pStyle w:val="DanceBody"/>
        <w:keepNext/>
        <w:keepLines/>
      </w:pPr>
      <w:r>
        <w:t xml:space="preserve">3s &amp; 4s start on </w:t>
      </w:r>
      <w:proofErr w:type="spellStart"/>
      <w:r>
        <w:t>opp</w:t>
      </w:r>
      <w:proofErr w:type="spellEnd"/>
      <w:r>
        <w:t xml:space="preserve"> sides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All set, 1s+4s 1/2 turn RH into prom hold</w:t>
      </w:r>
      <w:r w:rsidRPr="00BA6B4D">
        <w:rPr>
          <w:b/>
        </w:rPr>
        <w:t xml:space="preserve"> while </w:t>
      </w:r>
      <w:r>
        <w:t xml:space="preserve">2s &amp; 3s cast to ends, 1s &amp; 4s dance 1/2 reels of 3 across (1s </w:t>
      </w:r>
      <w:proofErr w:type="spellStart"/>
      <w:r>
        <w:t>RSh</w:t>
      </w:r>
      <w:proofErr w:type="spellEnd"/>
      <w:r>
        <w:t xml:space="preserve"> to 2M &amp; 4s </w:t>
      </w:r>
      <w:proofErr w:type="spellStart"/>
      <w:r>
        <w:t>RSh</w:t>
      </w:r>
      <w:proofErr w:type="spellEnd"/>
      <w:r>
        <w:t xml:space="preserve"> to 3M)</w:t>
      </w:r>
    </w:p>
    <w:p w:rsidR="00576815" w:rsidRDefault="00576815" w:rsidP="00576815">
      <w:pPr>
        <w:pStyle w:val="DanceBody"/>
        <w:keepNext/>
        <w:keepLines/>
      </w:pPr>
      <w:r>
        <w:t xml:space="preserve"> 9-12</w:t>
      </w:r>
      <w:r>
        <w:tab/>
        <w:t>1s+4s dance 1/2 RH across, 1/2 turn partner RH into prom hold to face 2</w:t>
      </w:r>
      <w:r w:rsidRPr="00972EEB">
        <w:t>nd</w:t>
      </w:r>
      <w:r>
        <w:t xml:space="preserve"> corner (2L/3L)</w:t>
      </w:r>
      <w:r w:rsidRPr="00BA6B4D">
        <w:rPr>
          <w:b/>
        </w:rPr>
        <w:t xml:space="preserve"> while </w:t>
      </w:r>
      <w:r>
        <w:t xml:space="preserve">2s+3s set &amp; cross back RH </w:t>
      </w:r>
    </w:p>
    <w:p w:rsidR="00576815" w:rsidRDefault="00576815" w:rsidP="00576815">
      <w:pPr>
        <w:pStyle w:val="DanceBody"/>
        <w:keepNext/>
        <w:keepLines/>
      </w:pPr>
      <w:r>
        <w:t>13-16</w:t>
      </w:r>
      <w:r>
        <w:tab/>
        <w:t>4s+1s dance 1/2 reel with 2</w:t>
      </w:r>
      <w:r w:rsidRPr="00972EEB">
        <w:t>nd</w:t>
      </w:r>
      <w:r>
        <w:rPr>
          <w:vertAlign w:val="superscript"/>
        </w:rPr>
        <w:t xml:space="preserve"> </w:t>
      </w:r>
      <w:proofErr w:type="spellStart"/>
      <w:r>
        <w:t>crnrs</w:t>
      </w:r>
      <w:proofErr w:type="spellEnd"/>
      <w:r>
        <w:t xml:space="preserve">, 4s+1s dance round each other </w:t>
      </w:r>
      <w:proofErr w:type="spellStart"/>
      <w:r>
        <w:t>RSh</w:t>
      </w:r>
      <w:proofErr w:type="spellEnd"/>
      <w:r>
        <w:t xml:space="preserve"> 3/4 way to face 1</w:t>
      </w:r>
      <w:r w:rsidRPr="00972EEB">
        <w:t>st</w:t>
      </w:r>
      <w:r>
        <w:t xml:space="preserve"> </w:t>
      </w:r>
      <w:proofErr w:type="spellStart"/>
      <w:r>
        <w:t>crnr</w:t>
      </w:r>
      <w:proofErr w:type="spellEnd"/>
      <w:r>
        <w:t xml:space="preserve"> (2M/3M)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>4s+1s dance 1/2 reel with 1</w:t>
      </w:r>
      <w:r w:rsidRPr="00972EEB">
        <w:t>st</w:t>
      </w:r>
      <w:r>
        <w:t xml:space="preserve"> </w:t>
      </w:r>
      <w:proofErr w:type="spellStart"/>
      <w:r>
        <w:t>cnrs</w:t>
      </w:r>
      <w:proofErr w:type="spellEnd"/>
      <w:r>
        <w:t xml:space="preserve">, 4s+1s pass </w:t>
      </w:r>
      <w:proofErr w:type="spellStart"/>
      <w:r>
        <w:t>RSh</w:t>
      </w:r>
      <w:proofErr w:type="spellEnd"/>
      <w:r>
        <w:t xml:space="preserve"> (1s face up, 4s down) &amp; dance out between end </w:t>
      </w:r>
      <w:proofErr w:type="spellStart"/>
      <w:r>
        <w:t>cples</w:t>
      </w:r>
      <w:proofErr w:type="spellEnd"/>
      <w:r>
        <w:t xml:space="preserve"> &amp; cast to 2</w:t>
      </w:r>
      <w:r w:rsidRPr="00972EEB">
        <w:t>nd</w:t>
      </w:r>
      <w:r>
        <w:t>/3</w:t>
      </w:r>
      <w:r w:rsidRPr="00972EEB">
        <w:t>rd</w:t>
      </w:r>
      <w:r>
        <w:t xml:space="preserve"> places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>3s+1s</w:t>
      </w:r>
      <w:r w:rsidRPr="007F0D5A">
        <w:rPr>
          <w:b/>
        </w:rPr>
        <w:t xml:space="preserve"> also </w:t>
      </w:r>
      <w:r>
        <w:t>4s+2s dance R&amp;L to end 3 1 (4</w:t>
      </w:r>
      <w:proofErr w:type="gramStart"/>
      <w:r>
        <w:t>)(</w:t>
      </w:r>
      <w:proofErr w:type="gramEnd"/>
      <w:r>
        <w:t>2)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KILKENNY CASTLE  (S8x32) 3C (4C set)</w:t>
      </w:r>
      <w:r>
        <w:tab/>
        <w:t>Bill Forbes  Craigievar Bk 2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1s+2s set, 1s cross RH &amp; cast 1 place, 1s dance in to meet partner &amp; face down, 1s turn 3s with nearer hand to face up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>1s dance reflection reels of 3 on sides (1s dancing in &amp; up between 2s to start)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 xml:space="preserve">1s </w:t>
      </w:r>
      <w:proofErr w:type="spellStart"/>
      <w:r>
        <w:t>petronella</w:t>
      </w:r>
      <w:proofErr w:type="spellEnd"/>
      <w:r>
        <w:t xml:space="preserve"> turn to middle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 xml:space="preserve">2L+3L &amp; 2M+3M change </w:t>
      </w:r>
      <w:proofErr w:type="spellStart"/>
      <w:r>
        <w:t>pl</w:t>
      </w:r>
      <w:proofErr w:type="spellEnd"/>
      <w:r>
        <w:t xml:space="preserve"> RH, set in lines across, 1s </w:t>
      </w:r>
      <w:proofErr w:type="spellStart"/>
      <w:r>
        <w:t>petronella</w:t>
      </w:r>
      <w:proofErr w:type="spellEnd"/>
      <w:r>
        <w:t xml:space="preserve"> turn to sides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cross RH &amp; set on sides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 xml:space="preserve">1s dance </w:t>
      </w:r>
      <w:proofErr w:type="spellStart"/>
      <w:r>
        <w:t>Diag</w:t>
      </w:r>
      <w:proofErr w:type="spellEnd"/>
      <w:r>
        <w:t xml:space="preserve"> R&amp;L (1M crossing down &amp; 1L crossing up)</w:t>
      </w:r>
    </w:p>
    <w:p w:rsidR="00576815" w:rsidRDefault="00576815" w:rsidP="00576815">
      <w:pPr>
        <w:tabs>
          <w:tab w:val="clear" w:pos="6379"/>
        </w:tabs>
        <w:ind w:left="0" w:firstLine="0"/>
        <w:rPr>
          <w:rFonts w:ascii="Arial Narrow" w:hAnsi="Arial Narrow" w:cs="Arial"/>
          <w:b/>
          <w:bCs/>
          <w:color w:val="000000"/>
          <w:szCs w:val="16"/>
          <w:shd w:val="clear" w:color="auto" w:fill="FFFFFF"/>
          <w:lang w:eastAsia="en-GB"/>
        </w:rPr>
      </w:pPr>
    </w:p>
    <w:p w:rsidR="00576815" w:rsidRPr="00576815" w:rsidRDefault="00576815" w:rsidP="00576815">
      <w:pPr>
        <w:tabs>
          <w:tab w:val="clear" w:pos="6379"/>
        </w:tabs>
        <w:ind w:left="0" w:firstLine="0"/>
        <w:rPr>
          <w:rFonts w:ascii="Arial Narrow" w:hAnsi="Arial Narrow"/>
          <w:szCs w:val="16"/>
          <w:lang w:eastAsia="en-GB"/>
        </w:rPr>
      </w:pPr>
      <w:r w:rsidRPr="00576815">
        <w:rPr>
          <w:rFonts w:ascii="Arial Narrow" w:hAnsi="Arial Narrow" w:cs="Arial"/>
          <w:b/>
          <w:bCs/>
          <w:color w:val="000000"/>
          <w:szCs w:val="16"/>
          <w:shd w:val="clear" w:color="auto" w:fill="FFFFFF"/>
          <w:lang w:eastAsia="en-GB"/>
        </w:rPr>
        <w:t>THE HOY TENSOME</w:t>
      </w:r>
      <w:r w:rsidRPr="00576815">
        <w:rPr>
          <w:rFonts w:ascii="Arial Narrow" w:hAnsi="Arial Narrow" w:cs="Arial"/>
          <w:color w:val="000000"/>
          <w:szCs w:val="16"/>
          <w:shd w:val="clear" w:color="auto" w:fill="FFFFFF"/>
          <w:lang w:eastAsia="en-GB"/>
        </w:rPr>
        <w:t xml:space="preserve"> (R5x40) 5C </w:t>
      </w:r>
      <w:proofErr w:type="spellStart"/>
      <w:r w:rsidRPr="00576815">
        <w:rPr>
          <w:rFonts w:ascii="Arial Narrow" w:hAnsi="Arial Narrow" w:cs="Arial"/>
          <w:color w:val="000000"/>
          <w:szCs w:val="16"/>
          <w:shd w:val="clear" w:color="auto" w:fill="FFFFFF"/>
          <w:lang w:eastAsia="en-GB"/>
        </w:rPr>
        <w:t>Sq</w:t>
      </w:r>
      <w:proofErr w:type="spellEnd"/>
      <w:r w:rsidRPr="00576815">
        <w:rPr>
          <w:rFonts w:ascii="Arial Narrow" w:hAnsi="Arial Narrow" w:cs="Arial"/>
          <w:color w:val="000000"/>
          <w:szCs w:val="16"/>
          <w:shd w:val="clear" w:color="auto" w:fill="FFFFFF"/>
          <w:lang w:eastAsia="en-GB"/>
        </w:rPr>
        <w:t xml:space="preserve"> Set Jessie Stuart </w:t>
      </w:r>
      <w:r w:rsidRPr="00576815">
        <w:rPr>
          <w:rFonts w:ascii="Arial Narrow" w:hAnsi="Arial Narrow" w:cs="Arial"/>
          <w:color w:val="000000"/>
          <w:szCs w:val="16"/>
          <w:lang w:eastAsia="en-GB"/>
        </w:rPr>
        <w:br/>
      </w:r>
      <w:r w:rsidRPr="00576815">
        <w:rPr>
          <w:rFonts w:ascii="Arial Narrow" w:hAnsi="Arial Narrow" w:cs="Arial"/>
          <w:color w:val="000000"/>
          <w:szCs w:val="16"/>
          <w:shd w:val="clear" w:color="auto" w:fill="FFFFFF"/>
          <w:lang w:eastAsia="en-GB"/>
        </w:rPr>
        <w:t>Square set, 5s in centre facing 1s</w:t>
      </w:r>
    </w:p>
    <w:p w:rsidR="00576815" w:rsidRPr="00576815" w:rsidRDefault="00576815" w:rsidP="00576815">
      <w:pPr>
        <w:shd w:val="clear" w:color="auto" w:fill="FFFFFF"/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 w:cs="Arial"/>
          <w:color w:val="000000"/>
          <w:szCs w:val="16"/>
          <w:lang w:eastAsia="en-GB"/>
        </w:rPr>
      </w:pPr>
      <w:r w:rsidRPr="00576815">
        <w:rPr>
          <w:rFonts w:ascii="Arial Narrow" w:hAnsi="Arial Narrow" w:cs="Arial"/>
          <w:color w:val="000000"/>
          <w:szCs w:val="16"/>
          <w:lang w:eastAsia="en-GB"/>
        </w:rPr>
        <w:t xml:space="preserve">1- 8 1s+5s+3s dance parallel </w:t>
      </w:r>
      <w:proofErr w:type="spellStart"/>
      <w:r w:rsidRPr="00576815">
        <w:rPr>
          <w:rFonts w:ascii="Arial Narrow" w:hAnsi="Arial Narrow" w:cs="Arial"/>
          <w:color w:val="000000"/>
          <w:szCs w:val="16"/>
          <w:lang w:eastAsia="en-GB"/>
        </w:rPr>
        <w:t>RSh</w:t>
      </w:r>
      <w:proofErr w:type="spellEnd"/>
      <w:r w:rsidRPr="00576815">
        <w:rPr>
          <w:rFonts w:ascii="Arial Narrow" w:hAnsi="Arial Narrow" w:cs="Arial"/>
          <w:color w:val="000000"/>
          <w:szCs w:val="16"/>
          <w:lang w:eastAsia="en-GB"/>
        </w:rPr>
        <w:t xml:space="preserve"> reels of 3 up/down set (1s+5s pass </w:t>
      </w:r>
      <w:proofErr w:type="spellStart"/>
      <w:r w:rsidRPr="00576815">
        <w:rPr>
          <w:rFonts w:ascii="Arial Narrow" w:hAnsi="Arial Narrow" w:cs="Arial"/>
          <w:color w:val="000000"/>
          <w:szCs w:val="16"/>
          <w:lang w:eastAsia="en-GB"/>
        </w:rPr>
        <w:t>RSh</w:t>
      </w:r>
      <w:proofErr w:type="spellEnd"/>
      <w:r w:rsidRPr="00576815">
        <w:rPr>
          <w:rFonts w:ascii="Arial Narrow" w:hAnsi="Arial Narrow" w:cs="Arial"/>
          <w:color w:val="000000"/>
          <w:szCs w:val="16"/>
          <w:lang w:eastAsia="en-GB"/>
        </w:rPr>
        <w:t xml:space="preserve"> to start) </w:t>
      </w:r>
      <w:r w:rsidRPr="00576815">
        <w:rPr>
          <w:rFonts w:ascii="Arial Narrow" w:hAnsi="Arial Narrow" w:cs="Arial"/>
          <w:color w:val="000000"/>
          <w:szCs w:val="16"/>
          <w:lang w:eastAsia="en-GB"/>
        </w:rPr>
        <w:br/>
        <w:t xml:space="preserve">9-16 5s dance up between 1s, divide and cast round 1s to meet in centre and turn 1¼ RH (or </w:t>
      </w:r>
      <w:proofErr w:type="spellStart"/>
      <w:r w:rsidRPr="00576815">
        <w:rPr>
          <w:rFonts w:ascii="Arial Narrow" w:hAnsi="Arial Narrow" w:cs="Arial"/>
          <w:color w:val="000000"/>
          <w:szCs w:val="16"/>
          <w:lang w:eastAsia="en-GB"/>
        </w:rPr>
        <w:t>birl</w:t>
      </w:r>
      <w:proofErr w:type="spellEnd"/>
      <w:r w:rsidRPr="00576815">
        <w:rPr>
          <w:rFonts w:ascii="Arial Narrow" w:hAnsi="Arial Narrow" w:cs="Arial"/>
          <w:color w:val="000000"/>
          <w:szCs w:val="16"/>
          <w:lang w:eastAsia="en-GB"/>
        </w:rPr>
        <w:t>) to face 2s </w:t>
      </w:r>
      <w:r w:rsidRPr="00576815">
        <w:rPr>
          <w:rFonts w:ascii="Arial Narrow" w:hAnsi="Arial Narrow" w:cs="Arial"/>
          <w:color w:val="000000"/>
          <w:szCs w:val="16"/>
          <w:lang w:eastAsia="en-GB"/>
        </w:rPr>
        <w:br/>
        <w:t xml:space="preserve">17-24 2s+5s+4s dance parallel </w:t>
      </w:r>
      <w:proofErr w:type="spellStart"/>
      <w:r w:rsidRPr="00576815">
        <w:rPr>
          <w:rFonts w:ascii="Arial Narrow" w:hAnsi="Arial Narrow" w:cs="Arial"/>
          <w:color w:val="000000"/>
          <w:szCs w:val="16"/>
          <w:lang w:eastAsia="en-GB"/>
        </w:rPr>
        <w:t>RSh</w:t>
      </w:r>
      <w:proofErr w:type="spellEnd"/>
      <w:r w:rsidRPr="00576815">
        <w:rPr>
          <w:rFonts w:ascii="Arial Narrow" w:hAnsi="Arial Narrow" w:cs="Arial"/>
          <w:color w:val="000000"/>
          <w:szCs w:val="16"/>
          <w:lang w:eastAsia="en-GB"/>
        </w:rPr>
        <w:t xml:space="preserve"> reels across (2s+5s pass </w:t>
      </w:r>
      <w:proofErr w:type="spellStart"/>
      <w:r w:rsidRPr="00576815">
        <w:rPr>
          <w:rFonts w:ascii="Arial Narrow" w:hAnsi="Arial Narrow" w:cs="Arial"/>
          <w:color w:val="000000"/>
          <w:szCs w:val="16"/>
          <w:lang w:eastAsia="en-GB"/>
        </w:rPr>
        <w:t>RSh</w:t>
      </w:r>
      <w:proofErr w:type="spellEnd"/>
      <w:r w:rsidRPr="00576815">
        <w:rPr>
          <w:rFonts w:ascii="Arial Narrow" w:hAnsi="Arial Narrow" w:cs="Arial"/>
          <w:color w:val="000000"/>
          <w:szCs w:val="16"/>
          <w:lang w:eastAsia="en-GB"/>
        </w:rPr>
        <w:t xml:space="preserve"> to start) </w:t>
      </w:r>
      <w:r w:rsidRPr="00576815">
        <w:rPr>
          <w:rFonts w:ascii="Arial Narrow" w:hAnsi="Arial Narrow" w:cs="Arial"/>
          <w:color w:val="000000"/>
          <w:szCs w:val="16"/>
          <w:lang w:eastAsia="en-GB"/>
        </w:rPr>
        <w:br/>
        <w:t xml:space="preserve">25-32 5s dance out between 2s, divide and cast round 2s to meet in centre and turn 1¾ RH (or </w:t>
      </w:r>
      <w:proofErr w:type="spellStart"/>
      <w:r w:rsidRPr="00576815">
        <w:rPr>
          <w:rFonts w:ascii="Arial Narrow" w:hAnsi="Arial Narrow" w:cs="Arial"/>
          <w:color w:val="000000"/>
          <w:szCs w:val="16"/>
          <w:lang w:eastAsia="en-GB"/>
        </w:rPr>
        <w:t>birl</w:t>
      </w:r>
      <w:proofErr w:type="spellEnd"/>
      <w:r w:rsidRPr="00576815">
        <w:rPr>
          <w:rFonts w:ascii="Arial Narrow" w:hAnsi="Arial Narrow" w:cs="Arial"/>
          <w:color w:val="000000"/>
          <w:szCs w:val="16"/>
          <w:lang w:eastAsia="en-GB"/>
        </w:rPr>
        <w:t>) to face 1s </w:t>
      </w:r>
      <w:r w:rsidRPr="00576815">
        <w:rPr>
          <w:rFonts w:ascii="Arial Narrow" w:hAnsi="Arial Narrow" w:cs="Arial"/>
          <w:color w:val="000000"/>
          <w:szCs w:val="16"/>
          <w:lang w:eastAsia="en-GB"/>
        </w:rPr>
        <w:br/>
        <w:t>33-40 5s+1s dance ½ RH across, 1s+4s repeat, 4s+3s repeat, 3s+2s repeat. 2s now in centre facing new 1s ready to repeat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 xml:space="preserve">BIRLS ALLOWED  (J8x32)  3C (4C set) </w:t>
      </w:r>
      <w:r>
        <w:tab/>
        <w:t>A Taylor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1- 8</w:t>
      </w:r>
      <w:r w:rsidRPr="006B40B3">
        <w:tab/>
        <w:t>1s cross RH &amp; cast 2 places, 1s with 3s+2s dance 1/2 reflection reel of 3 (1s dancing in &amp; up to start</w:t>
      </w:r>
      <w:proofErr w:type="gramStart"/>
      <w:r w:rsidRPr="006B40B3">
        <w:t>)  (</w:t>
      </w:r>
      <w:proofErr w:type="gramEnd"/>
      <w:r w:rsidRPr="006B40B3">
        <w:t>1)3 2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9-16</w:t>
      </w:r>
      <w:r w:rsidRPr="006B40B3">
        <w:tab/>
        <w:t>1s cross down to dance full reels of 3 on own sides.  1 3 2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>17-24</w:t>
      </w:r>
      <w:r w:rsidRPr="006B40B3">
        <w:tab/>
        <w:t xml:space="preserve">3s+2s Set &amp; </w:t>
      </w:r>
      <w:proofErr w:type="gramStart"/>
      <w:r w:rsidRPr="006B40B3">
        <w:t>Rotate :</w:t>
      </w:r>
      <w:proofErr w:type="gramEnd"/>
      <w:r w:rsidRPr="006B40B3">
        <w:t xml:space="preserve"> -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ab/>
        <w:t xml:space="preserve">` Set, rotate singly &amp; dance on 1 place clockwise, change places RH on sides &amp; dance on 1 place to own sides (3s in 2nd </w:t>
      </w:r>
      <w:proofErr w:type="spellStart"/>
      <w:r w:rsidRPr="006B40B3">
        <w:t>pl</w:t>
      </w:r>
      <w:proofErr w:type="spellEnd"/>
      <w:r w:rsidRPr="006B40B3">
        <w:t>).  1 2 3</w:t>
      </w:r>
    </w:p>
    <w:p w:rsidR="00576815" w:rsidRPr="006B40B3" w:rsidRDefault="00576815" w:rsidP="00576815">
      <w:pPr>
        <w:pStyle w:val="DanceBody"/>
        <w:keepLines/>
      </w:pPr>
      <w:r w:rsidRPr="006B40B3">
        <w:t>25-32</w:t>
      </w:r>
      <w:r w:rsidRPr="006B40B3">
        <w:tab/>
        <w:t>1s+2s dance 1/2 R&amp;L, 2s also 1s turn 1.1/2 times RH.  2 1 3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DUNDEE WHALER  (S4x32)  4C set</w:t>
      </w:r>
      <w:r>
        <w:tab/>
        <w:t>R Clowes  Ormskirk 1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 xml:space="preserve">2s &amp; 4s dance </w:t>
      </w:r>
      <w:proofErr w:type="spellStart"/>
      <w:r>
        <w:t>Petronella</w:t>
      </w:r>
      <w:proofErr w:type="spellEnd"/>
      <w:r>
        <w:t xml:space="preserve"> to opposite sides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>1s+2s &amp; 3s+4s dance Ladies Chain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 xml:space="preserve">1s &amp; 3s dance </w:t>
      </w:r>
      <w:proofErr w:type="spellStart"/>
      <w:r>
        <w:t>Petronella</w:t>
      </w:r>
      <w:proofErr w:type="spellEnd"/>
      <w:r>
        <w:t xml:space="preserve"> to opposite sides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>1L+2M change places LH, 1M+2L</w:t>
      </w:r>
      <w:r w:rsidRPr="007F0D5A">
        <w:rPr>
          <w:b/>
        </w:rPr>
        <w:t xml:space="preserve"> also </w:t>
      </w:r>
      <w:r>
        <w:t>1L+3L change places RH, 1M+3M</w:t>
      </w:r>
      <w:r w:rsidRPr="007F0D5A">
        <w:rPr>
          <w:b/>
        </w:rPr>
        <w:t xml:space="preserve"> also </w:t>
      </w:r>
      <w:r>
        <w:t>1L+4M change places LH &amp; 1M+4L change RH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LAIRD OF MILTON'S DAUGHTER  (J8x32)  3C (4C set)</w:t>
      </w:r>
      <w:r>
        <w:tab/>
        <w:t>Craigmyle  RSCDS Bk 22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 set, cross RH, cast 1 place &amp; turn LH to face 1</w:t>
      </w:r>
      <w:r w:rsidRPr="00972EEB">
        <w:t>st</w:t>
      </w:r>
      <w:r>
        <w:t xml:space="preserve"> corners</w:t>
      </w:r>
    </w:p>
    <w:p w:rsidR="00576815" w:rsidRDefault="00576815" w:rsidP="00576815">
      <w:pPr>
        <w:pStyle w:val="DanceBody"/>
        <w:keepNext/>
        <w:keepLines/>
      </w:pPr>
      <w:r>
        <w:t xml:space="preserve"> 9-24</w:t>
      </w:r>
      <w:r>
        <w:tab/>
        <w:t>1s dance Corner Chain with 1</w:t>
      </w:r>
      <w:r w:rsidRPr="00972EEB">
        <w:t>st</w:t>
      </w:r>
      <w:r>
        <w:t xml:space="preserve"> &amp; 2</w:t>
      </w:r>
      <w:r w:rsidRPr="00972EEB">
        <w:t>nd</w:t>
      </w:r>
      <w:r>
        <w:t xml:space="preserve"> </w:t>
      </w:r>
      <w:proofErr w:type="gramStart"/>
      <w:r>
        <w:t>corners :</w:t>
      </w:r>
      <w:proofErr w:type="gramEnd"/>
      <w:r>
        <w:t xml:space="preserve"> -</w:t>
      </w:r>
    </w:p>
    <w:p w:rsidR="00576815" w:rsidRDefault="00576815" w:rsidP="00576815">
      <w:pPr>
        <w:pStyle w:val="DanceBody"/>
        <w:keepNext/>
        <w:keepLines/>
      </w:pPr>
      <w:r>
        <w:tab/>
        <w:t xml:space="preserve">`1s change </w:t>
      </w:r>
      <w:proofErr w:type="spellStart"/>
      <w:proofErr w:type="gramStart"/>
      <w:r>
        <w:t>pl</w:t>
      </w:r>
      <w:proofErr w:type="spellEnd"/>
      <w:proofErr w:type="gramEnd"/>
      <w:r>
        <w:t xml:space="preserve"> RH with 1</w:t>
      </w:r>
      <w:r w:rsidRPr="00972EEB">
        <w:t>st</w:t>
      </w:r>
      <w:r>
        <w:t xml:space="preserve"> </w:t>
      </w:r>
      <w:proofErr w:type="spellStart"/>
      <w:r>
        <w:t>crnrs</w:t>
      </w:r>
      <w:proofErr w:type="spellEnd"/>
      <w:r>
        <w:t>, 1</w:t>
      </w:r>
      <w:r w:rsidRPr="00972EEB">
        <w:t>st</w:t>
      </w:r>
      <w:r>
        <w:t xml:space="preserve"> </w:t>
      </w:r>
      <w:proofErr w:type="spellStart"/>
      <w:r>
        <w:t>crnrs</w:t>
      </w:r>
      <w:proofErr w:type="spellEnd"/>
      <w:r>
        <w:t xml:space="preserve"> turn LH in centre &amp; return to places giving RH to 1s who turn LH in centre to face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</w:p>
    <w:p w:rsidR="00576815" w:rsidRDefault="00576815" w:rsidP="00576815">
      <w:pPr>
        <w:pStyle w:val="DanceBody"/>
        <w:keepNext/>
        <w:keepLines/>
      </w:pPr>
      <w:r>
        <w:tab/>
        <w:t>`1s change places RH with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>, 2</w:t>
      </w:r>
      <w:r w:rsidRPr="00972EEB">
        <w:t>nd</w:t>
      </w:r>
      <w:r>
        <w:t xml:space="preserve"> </w:t>
      </w:r>
      <w:proofErr w:type="spellStart"/>
      <w:r>
        <w:t>crnrs</w:t>
      </w:r>
      <w:proofErr w:type="spellEnd"/>
      <w:r>
        <w:t xml:space="preserve"> turn LH in centre &amp; return to places giving RH to 1s &amp; 1s end with a 1/2 turn LH to 2</w:t>
      </w:r>
      <w:r w:rsidRPr="00972EEB">
        <w:t>nd</w:t>
      </w:r>
      <w:r>
        <w:t xml:space="preserve"> place own sides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>2s+1s+3s circle 6H round &amp; back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SUMMER ASSEMBLY  (R88)  Sq.Set</w:t>
      </w:r>
      <w:r>
        <w:tab/>
        <w:t>Roy Goldring  RSCDS Bk 35</w:t>
      </w:r>
    </w:p>
    <w:p w:rsidR="00576815" w:rsidRDefault="00576815" w:rsidP="00576815">
      <w:pPr>
        <w:pStyle w:val="DanceBody"/>
        <w:keepNext/>
        <w:keepLines/>
      </w:pPr>
      <w:r>
        <w:t xml:space="preserve"> 1-16</w:t>
      </w:r>
      <w:r>
        <w:tab/>
      </w:r>
      <w:proofErr w:type="gramStart"/>
      <w:r>
        <w:t>All</w:t>
      </w:r>
      <w:proofErr w:type="gramEnd"/>
      <w:r>
        <w:t xml:space="preserve"> turn RH &amp; Ladies dance on 1 place clockwise &amp; all set to new partners, turn new </w:t>
      </w:r>
      <w:proofErr w:type="spellStart"/>
      <w:r>
        <w:t>prtnrs</w:t>
      </w:r>
      <w:proofErr w:type="spellEnd"/>
      <w:r>
        <w:t xml:space="preserve"> RH, Ladies dance on 1 </w:t>
      </w:r>
      <w:proofErr w:type="spellStart"/>
      <w:r>
        <w:t>pl</w:t>
      </w:r>
      <w:proofErr w:type="spellEnd"/>
      <w:r>
        <w:t xml:space="preserve"> (pass </w:t>
      </w:r>
      <w:proofErr w:type="spellStart"/>
      <w:r>
        <w:t>RSh</w:t>
      </w:r>
      <w:proofErr w:type="spellEnd"/>
      <w:r>
        <w:t xml:space="preserve">) &amp; set to new </w:t>
      </w:r>
      <w:proofErr w:type="spellStart"/>
      <w:r>
        <w:t>prtnrs</w:t>
      </w:r>
      <w:proofErr w:type="spellEnd"/>
    </w:p>
    <w:p w:rsidR="00576815" w:rsidRDefault="00576815" w:rsidP="00576815">
      <w:pPr>
        <w:pStyle w:val="DanceBody"/>
        <w:keepNext/>
        <w:keepLines/>
      </w:pPr>
      <w:r>
        <w:t>17-32</w:t>
      </w:r>
      <w:r>
        <w:tab/>
      </w:r>
      <w:proofErr w:type="gramStart"/>
      <w:r>
        <w:t>Repeat</w:t>
      </w:r>
      <w:proofErr w:type="gramEnd"/>
      <w:r>
        <w:t xml:space="preserve"> bars 1-16 but all turn LH &amp; Men dancing on anticlockwise (pass </w:t>
      </w:r>
      <w:proofErr w:type="spellStart"/>
      <w:r>
        <w:t>LSh</w:t>
      </w:r>
      <w:proofErr w:type="spellEnd"/>
      <w:r>
        <w:t>)</w:t>
      </w:r>
    </w:p>
    <w:p w:rsidR="00576815" w:rsidRDefault="00576815" w:rsidP="00576815">
      <w:pPr>
        <w:pStyle w:val="DanceBody"/>
        <w:keepNext/>
        <w:keepLines/>
      </w:pPr>
      <w:r>
        <w:t>33-48</w:t>
      </w:r>
      <w:r>
        <w:tab/>
        <w:t xml:space="preserve">1s+3s dance RH across then 1M &amp; 3M followed by </w:t>
      </w:r>
      <w:proofErr w:type="spellStart"/>
      <w:r>
        <w:t>ptnrs</w:t>
      </w:r>
      <w:proofErr w:type="spellEnd"/>
      <w:r>
        <w:t xml:space="preserve"> dance </w:t>
      </w:r>
      <w:proofErr w:type="spellStart"/>
      <w:r>
        <w:t>cl'wise</w:t>
      </w:r>
      <w:proofErr w:type="spellEnd"/>
      <w:r>
        <w:t xml:space="preserve"> round outside of </w:t>
      </w:r>
      <w:proofErr w:type="spellStart"/>
      <w:r>
        <w:t>set back</w:t>
      </w:r>
      <w:proofErr w:type="spellEnd"/>
      <w:r>
        <w:t xml:space="preserve"> to original places 2</w:t>
      </w:r>
      <w:r w:rsidRPr="00972EEB">
        <w:t>nd</w:t>
      </w:r>
      <w:r>
        <w:t xml:space="preserve"> &amp; 4</w:t>
      </w:r>
      <w:r w:rsidRPr="00972EEB">
        <w:t>th</w:t>
      </w:r>
      <w:r>
        <w:t xml:space="preserve"> couples repeat</w:t>
      </w:r>
    </w:p>
    <w:p w:rsidR="00576815" w:rsidRDefault="00576815" w:rsidP="00576815">
      <w:pPr>
        <w:pStyle w:val="DanceBody"/>
        <w:keepNext/>
        <w:keepLines/>
      </w:pPr>
      <w:r>
        <w:t>49-56</w:t>
      </w:r>
      <w:r>
        <w:tab/>
        <w:t>All Ladies dance Figs of 8 round their partners &amp; corners (start by passing in front of partners)</w:t>
      </w:r>
    </w:p>
    <w:p w:rsidR="00576815" w:rsidRDefault="00576815" w:rsidP="00576815">
      <w:pPr>
        <w:pStyle w:val="DanceBody"/>
        <w:keepNext/>
        <w:keepLines/>
      </w:pPr>
      <w:r>
        <w:t>57-64</w:t>
      </w:r>
      <w:r>
        <w:tab/>
        <w:t>All Men dance Figs of 8 round their partners &amp; corners (start by passing in front of partners)</w:t>
      </w:r>
    </w:p>
    <w:p w:rsidR="00576815" w:rsidRDefault="00576815" w:rsidP="00576815">
      <w:pPr>
        <w:pStyle w:val="DanceBody"/>
        <w:keepNext/>
        <w:keepLines/>
      </w:pPr>
      <w:r>
        <w:t>65-80</w:t>
      </w:r>
      <w:r>
        <w:tab/>
        <w:t>1s+3s change places (3s making an arch) &amp; set, repeat back to places with 1s making the arch, 2</w:t>
      </w:r>
      <w:r w:rsidRPr="00972EEB">
        <w:t>nd</w:t>
      </w:r>
      <w:r>
        <w:t xml:space="preserve"> &amp; 4</w:t>
      </w:r>
      <w:r w:rsidRPr="00972EEB">
        <w:t>th</w:t>
      </w:r>
      <w:r>
        <w:t xml:space="preserve"> repeat</w:t>
      </w:r>
    </w:p>
    <w:p w:rsidR="00576815" w:rsidRDefault="00576815" w:rsidP="00576815">
      <w:pPr>
        <w:pStyle w:val="DanceBody"/>
        <w:keepLines/>
      </w:pPr>
      <w:r>
        <w:t>81-88</w:t>
      </w:r>
      <w:r>
        <w:tab/>
      </w:r>
      <w:proofErr w:type="gramStart"/>
      <w:r>
        <w:t>All</w:t>
      </w:r>
      <w:proofErr w:type="gramEnd"/>
      <w:r>
        <w:t xml:space="preserve"> circle 8H round &amp; back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THE BEES OF MAGGIEKNOCKATER  (J4x32)  4C set</w:t>
      </w:r>
      <w:r>
        <w:tab/>
        <w:t>John Drewry  Canadian Bk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1- 8</w:t>
      </w:r>
      <w:r w:rsidRPr="006B40B3">
        <w:tab/>
        <w:t xml:space="preserve">1s cross RH &amp; cast 1 place, dance RH across with 3s &amp; end 1M+3L also 1L+3M in prom hold facing out to pass corner person </w:t>
      </w:r>
      <w:proofErr w:type="spellStart"/>
      <w:r w:rsidRPr="006B40B3">
        <w:t>RSh</w:t>
      </w:r>
      <w:proofErr w:type="spellEnd"/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9-24</w:t>
      </w:r>
      <w:r w:rsidRPr="006B40B3">
        <w:tab/>
        <w:t>All dance 4x1/2 Reels of 3 on sides (to right to start, then left, right &amp; left) with 1s+3s changing partners in centre at end of each 1/2 Reel to progress Men clockwise &amp; Ladies anticlockwise.  End in centre 1s facing down &amp; 3s facing up</w:t>
      </w:r>
    </w:p>
    <w:p w:rsidR="00576815" w:rsidRPr="006B40B3" w:rsidRDefault="00576815" w:rsidP="00576815">
      <w:pPr>
        <w:pStyle w:val="DanceBody"/>
        <w:keepLines/>
      </w:pPr>
      <w:r w:rsidRPr="006B40B3">
        <w:t>25-32</w:t>
      </w:r>
      <w:r w:rsidRPr="006B40B3">
        <w:tab/>
        <w:t>1s dance between 3s turning 3s with nearer hand 1.1/2 times, crossing over to own sides &amp; turn 4th person 1.1/2 times (Men RH &amp; Ladies LH)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MISS ELEANOR  (S3x32) 3C</w:t>
      </w:r>
      <w:r>
        <w:tab/>
        <w:t>Ann Dix  RSCDS Bk 49</w:t>
      </w:r>
    </w:p>
    <w:p w:rsidR="00576815" w:rsidRPr="00343119" w:rsidRDefault="00576815" w:rsidP="00576815">
      <w:pPr>
        <w:pStyle w:val="DanceBody"/>
        <w:keepNext/>
        <w:keepLines/>
      </w:pPr>
      <w:r w:rsidRPr="00343119">
        <w:t xml:space="preserve"> 1- 8</w:t>
      </w:r>
      <w:r w:rsidRPr="00343119">
        <w:tab/>
        <w:t>1s+2s+3s dance Mirror (Reflection) reels of 3 on sides (1s in/down to start)</w:t>
      </w:r>
    </w:p>
    <w:p w:rsidR="00576815" w:rsidRPr="00343119" w:rsidRDefault="00576815" w:rsidP="00576815">
      <w:pPr>
        <w:pStyle w:val="DanceBody"/>
        <w:keepNext/>
        <w:keepLines/>
      </w:pPr>
      <w:r w:rsidRPr="00343119">
        <w:t xml:space="preserve"> 9-16</w:t>
      </w:r>
      <w:r w:rsidRPr="00343119">
        <w:tab/>
        <w:t>1s set, cast (2s step up) &amp; turn RH.  1L cast</w:t>
      </w:r>
      <w:r>
        <w:t>s</w:t>
      </w:r>
      <w:r w:rsidRPr="00343119">
        <w:t xml:space="preserve"> to </w:t>
      </w:r>
      <w:r w:rsidRPr="00DF1623">
        <w:t>3rd</w:t>
      </w:r>
      <w:r w:rsidRPr="00343119">
        <w:t xml:space="preserve"> place, 1M cast</w:t>
      </w:r>
      <w:r>
        <w:t>s</w:t>
      </w:r>
      <w:r w:rsidRPr="00343119">
        <w:t xml:space="preserve"> up to </w:t>
      </w:r>
      <w:r w:rsidRPr="00DF1623">
        <w:t>1st</w:t>
      </w:r>
      <w:r w:rsidRPr="00343119">
        <w:t xml:space="preserve"> place (2M steps down &amp; 3L steps up)</w:t>
      </w:r>
    </w:p>
    <w:p w:rsidR="00576815" w:rsidRPr="00343119" w:rsidRDefault="00576815" w:rsidP="00576815">
      <w:pPr>
        <w:pStyle w:val="DanceBody"/>
        <w:keepNext/>
        <w:keepLines/>
      </w:pPr>
      <w:r w:rsidRPr="00343119">
        <w:t>17-24</w:t>
      </w:r>
      <w:r w:rsidRPr="00343119">
        <w:tab/>
        <w:t xml:space="preserve">All dance 3 couple </w:t>
      </w:r>
      <w:proofErr w:type="spellStart"/>
      <w:r w:rsidRPr="00343119">
        <w:t>Bourrel</w:t>
      </w:r>
      <w:proofErr w:type="spellEnd"/>
      <w:r w:rsidRPr="00343119">
        <w:t>:-</w:t>
      </w:r>
    </w:p>
    <w:p w:rsidR="00576815" w:rsidRPr="00343119" w:rsidRDefault="00576815" w:rsidP="00576815">
      <w:pPr>
        <w:pStyle w:val="DanceBody"/>
        <w:keepNext/>
        <w:keepLines/>
      </w:pPr>
      <w:r w:rsidRPr="00343119">
        <w:tab/>
        <w:t>17-20     1M+3L</w:t>
      </w:r>
      <w:r w:rsidRPr="00343119">
        <w:rPr>
          <w:b/>
        </w:rPr>
        <w:t xml:space="preserve"> also </w:t>
      </w:r>
      <w:r w:rsidRPr="00343119">
        <w:t xml:space="preserve">2M+1L set </w:t>
      </w:r>
      <w:proofErr w:type="spellStart"/>
      <w:r w:rsidRPr="00343119">
        <w:t>advcg</w:t>
      </w:r>
      <w:proofErr w:type="spellEnd"/>
      <w:r w:rsidRPr="00343119">
        <w:t xml:space="preserve"> &amp; 3/4 turn 2H to line up/down middle then pull back </w:t>
      </w:r>
      <w:proofErr w:type="spellStart"/>
      <w:r w:rsidRPr="00343119">
        <w:t>RSh</w:t>
      </w:r>
      <w:proofErr w:type="spellEnd"/>
      <w:r w:rsidRPr="00343119">
        <w:t xml:space="preserve"> turning to face own </w:t>
      </w:r>
      <w:proofErr w:type="spellStart"/>
      <w:r w:rsidRPr="00343119">
        <w:t>prtnrs</w:t>
      </w:r>
      <w:proofErr w:type="spellEnd"/>
      <w:r w:rsidRPr="00343119">
        <w:rPr>
          <w:b/>
        </w:rPr>
        <w:t xml:space="preserve"> as </w:t>
      </w:r>
      <w:r w:rsidRPr="00343119">
        <w:t xml:space="preserve">3M &amp; 2L chase </w:t>
      </w:r>
      <w:proofErr w:type="spellStart"/>
      <w:r w:rsidRPr="00343119">
        <w:t>anticl’wise</w:t>
      </w:r>
      <w:proofErr w:type="spellEnd"/>
      <w:r w:rsidRPr="00343119">
        <w:t xml:space="preserve"> to face them</w:t>
      </w:r>
    </w:p>
    <w:p w:rsidR="00576815" w:rsidRPr="00343119" w:rsidRDefault="00576815" w:rsidP="00576815">
      <w:pPr>
        <w:pStyle w:val="DanceBody"/>
        <w:keepNext/>
        <w:keepLines/>
      </w:pPr>
      <w:r w:rsidRPr="00343119">
        <w:tab/>
        <w:t xml:space="preserve">21-24     </w:t>
      </w:r>
      <w:proofErr w:type="gramStart"/>
      <w:r w:rsidRPr="00343119">
        <w:t>All</w:t>
      </w:r>
      <w:proofErr w:type="gramEnd"/>
      <w:r w:rsidRPr="00343119">
        <w:t xml:space="preserve"> set &amp; turn 2H to own sides.  3 1 2</w:t>
      </w:r>
    </w:p>
    <w:p w:rsidR="00576815" w:rsidRPr="00343119" w:rsidRDefault="00576815" w:rsidP="00576815">
      <w:pPr>
        <w:pStyle w:val="DanceBody"/>
        <w:keepLines/>
      </w:pPr>
      <w:r w:rsidRPr="00343119">
        <w:t>25-32</w:t>
      </w:r>
      <w:r w:rsidRPr="00343119">
        <w:tab/>
        <w:t>3s+1s+2s circle 6H round &amp; back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WHISTLIN' IN THE KITCHEN  (R8x32)  3C (4C set)</w:t>
      </w:r>
      <w:r>
        <w:tab/>
        <w:t>Bill Forbes  Craigievar Bk 2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1s+2s+3s set, 1s+2s dance RH across 1/2 way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3s cross RH, 2s+1s+3s set &amp; 1/2 turn partner RH ready for Allemande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>2s+1s+3s dance Allemande 1s turning LH to end facing 1</w:t>
      </w:r>
      <w:r w:rsidRPr="00972EEB">
        <w:t>st</w:t>
      </w:r>
      <w:r>
        <w:t xml:space="preserve"> corner </w:t>
      </w:r>
      <w:proofErr w:type="spellStart"/>
      <w:r>
        <w:t>pstns</w:t>
      </w:r>
      <w:proofErr w:type="spellEnd"/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>1L+3s (in 1</w:t>
      </w:r>
      <w:r w:rsidRPr="00972EEB">
        <w:t>st</w:t>
      </w:r>
      <w:r>
        <w:t xml:space="preserve"> place)</w:t>
      </w:r>
      <w:r w:rsidRPr="007F0D5A">
        <w:rPr>
          <w:b/>
        </w:rPr>
        <w:t xml:space="preserve"> also </w:t>
      </w:r>
      <w:r>
        <w:t>1M+2s (in 3</w:t>
      </w:r>
      <w:r w:rsidRPr="00972EEB">
        <w:t>rd</w:t>
      </w:r>
      <w:r>
        <w:t xml:space="preserve"> place) dance reels of 3 across (</w:t>
      </w:r>
      <w:proofErr w:type="spellStart"/>
      <w:r>
        <w:t>LSh</w:t>
      </w:r>
      <w:proofErr w:type="spellEnd"/>
      <w:r>
        <w:t xml:space="preserve"> to 1</w:t>
      </w:r>
      <w:r w:rsidRPr="00972EEB">
        <w:t>st</w:t>
      </w:r>
      <w:r>
        <w:t xml:space="preserve"> corner to start)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 xml:space="preserve">1s dance RH across (L with top </w:t>
      </w:r>
      <w:proofErr w:type="spellStart"/>
      <w:r>
        <w:t>cple</w:t>
      </w:r>
      <w:proofErr w:type="spellEnd"/>
      <w:r>
        <w:t xml:space="preserve"> &amp; M with </w:t>
      </w:r>
      <w:proofErr w:type="spellStart"/>
      <w:r>
        <w:t>cple</w:t>
      </w:r>
      <w:proofErr w:type="spellEnd"/>
      <w:r>
        <w:t xml:space="preserve"> in 3</w:t>
      </w:r>
      <w:r w:rsidRPr="00972EEB">
        <w:t>rd</w:t>
      </w:r>
      <w:r>
        <w:t xml:space="preserve"> </w:t>
      </w:r>
      <w:proofErr w:type="spellStart"/>
      <w:r>
        <w:t>pl</w:t>
      </w:r>
      <w:proofErr w:type="spellEnd"/>
      <w:r>
        <w:t xml:space="preserve">), 1L followed by 3s &amp; 1M followed by 2s cross passing </w:t>
      </w:r>
      <w:proofErr w:type="spellStart"/>
      <w:r>
        <w:t>LSh</w:t>
      </w:r>
      <w:proofErr w:type="spellEnd"/>
      <w:r>
        <w:t xml:space="preserve"> to change ends &amp; loop round anticlockwise to end 2 1 3</w:t>
      </w:r>
    </w:p>
    <w:p w:rsidR="00576815" w:rsidRDefault="00576815" w:rsidP="00576815">
      <w:pPr>
        <w:tabs>
          <w:tab w:val="clear" w:pos="6379"/>
        </w:tabs>
        <w:ind w:left="0" w:firstLine="0"/>
        <w:rPr>
          <w:rFonts w:ascii="Arial Narrow" w:hAnsi="Arial Narrow" w:cs="Arial"/>
          <w:b/>
          <w:bCs/>
          <w:color w:val="000000"/>
          <w:sz w:val="20"/>
          <w:shd w:val="clear" w:color="auto" w:fill="FFFFFF"/>
          <w:lang w:eastAsia="en-GB"/>
        </w:rPr>
      </w:pPr>
    </w:p>
    <w:p w:rsidR="00576815" w:rsidRPr="00576815" w:rsidRDefault="00576815" w:rsidP="00576815">
      <w:pPr>
        <w:tabs>
          <w:tab w:val="clear" w:pos="6379"/>
        </w:tabs>
        <w:ind w:left="0" w:firstLine="0"/>
        <w:rPr>
          <w:rFonts w:ascii="Arial Narrow" w:hAnsi="Arial Narrow"/>
          <w:sz w:val="20"/>
          <w:lang w:eastAsia="en-GB"/>
        </w:rPr>
      </w:pPr>
      <w:bookmarkStart w:id="0" w:name="_GoBack"/>
      <w:bookmarkEnd w:id="0"/>
      <w:r w:rsidRPr="00576815">
        <w:rPr>
          <w:rFonts w:ascii="Arial Narrow" w:hAnsi="Arial Narrow" w:cs="Arial"/>
          <w:b/>
          <w:bCs/>
          <w:color w:val="000000"/>
          <w:sz w:val="20"/>
          <w:shd w:val="clear" w:color="auto" w:fill="FFFFFF"/>
          <w:lang w:eastAsia="en-GB"/>
        </w:rPr>
        <w:t>THE PATCHED BAGPIPE</w:t>
      </w:r>
      <w:r w:rsidRPr="00576815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 (J4x32) 4C set John W Mitchell </w:t>
      </w:r>
      <w:proofErr w:type="spellStart"/>
      <w:r w:rsidRPr="00576815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>Whetherley</w:t>
      </w:r>
      <w:proofErr w:type="spellEnd"/>
      <w:r w:rsidRPr="00576815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 </w:t>
      </w:r>
      <w:proofErr w:type="spellStart"/>
      <w:r w:rsidRPr="00576815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>Bk</w:t>
      </w:r>
      <w:proofErr w:type="spellEnd"/>
      <w:r w:rsidRPr="00576815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 xml:space="preserve"> 22 </w:t>
      </w:r>
      <w:r w:rsidRPr="00576815">
        <w:rPr>
          <w:rFonts w:ascii="Arial Narrow" w:hAnsi="Arial Narrow" w:cs="Arial"/>
          <w:color w:val="000000"/>
          <w:sz w:val="20"/>
          <w:lang w:eastAsia="en-GB"/>
        </w:rPr>
        <w:br/>
      </w:r>
      <w:r w:rsidRPr="00576815">
        <w:rPr>
          <w:rFonts w:ascii="Arial Narrow" w:hAnsi="Arial Narrow" w:cs="Arial"/>
          <w:color w:val="000000"/>
          <w:sz w:val="20"/>
          <w:shd w:val="clear" w:color="auto" w:fill="FFFFFF"/>
          <w:lang w:eastAsia="en-GB"/>
        </w:rPr>
        <w:t>2 chords - 2nd chord 3s and 4s cross to opposite side</w:t>
      </w:r>
    </w:p>
    <w:p w:rsidR="00576815" w:rsidRPr="00576815" w:rsidRDefault="00576815" w:rsidP="00576815">
      <w:pPr>
        <w:shd w:val="clear" w:color="auto" w:fill="FFFFFF"/>
        <w:tabs>
          <w:tab w:val="clear" w:pos="6379"/>
        </w:tabs>
        <w:spacing w:before="100" w:beforeAutospacing="1" w:after="100" w:afterAutospacing="1"/>
        <w:ind w:left="0" w:firstLine="0"/>
        <w:rPr>
          <w:rFonts w:ascii="Arial Narrow" w:hAnsi="Arial Narrow" w:cs="Arial"/>
          <w:color w:val="000000"/>
          <w:sz w:val="20"/>
          <w:lang w:eastAsia="en-GB"/>
        </w:rPr>
      </w:pPr>
      <w:r w:rsidRPr="00576815">
        <w:rPr>
          <w:rFonts w:ascii="Arial Narrow" w:hAnsi="Arial Narrow" w:cs="Arial"/>
          <w:color w:val="000000"/>
          <w:sz w:val="20"/>
          <w:lang w:eastAsia="en-GB"/>
        </w:rPr>
        <w:t>1- 4 1s+2s also 3s+4s dance RH across. 1L and 4L finish facing out, 2M facing down, 3M facing up </w:t>
      </w:r>
      <w:r w:rsidRPr="00576815">
        <w:rPr>
          <w:rFonts w:ascii="Arial Narrow" w:hAnsi="Arial Narrow" w:cs="Arial"/>
          <w:color w:val="000000"/>
          <w:sz w:val="20"/>
          <w:lang w:eastAsia="en-GB"/>
        </w:rPr>
        <w:br/>
        <w:t>5- 8 2s+3s dance LH across while 1s and 4s chase clockwise ½ round to opposite end </w:t>
      </w:r>
      <w:r w:rsidRPr="00576815">
        <w:rPr>
          <w:rFonts w:ascii="Arial Narrow" w:hAnsi="Arial Narrow" w:cs="Arial"/>
          <w:color w:val="000000"/>
          <w:sz w:val="20"/>
          <w:lang w:eastAsia="en-GB"/>
        </w:rPr>
        <w:br/>
        <w:t xml:space="preserve">9-16 Parallel </w:t>
      </w:r>
      <w:proofErr w:type="spellStart"/>
      <w:r w:rsidRPr="00576815">
        <w:rPr>
          <w:rFonts w:ascii="Arial Narrow" w:hAnsi="Arial Narrow" w:cs="Arial"/>
          <w:color w:val="000000"/>
          <w:sz w:val="20"/>
          <w:lang w:eastAsia="en-GB"/>
        </w:rPr>
        <w:t>RSh</w:t>
      </w:r>
      <w:proofErr w:type="spellEnd"/>
      <w:r w:rsidRPr="00576815">
        <w:rPr>
          <w:rFonts w:ascii="Arial Narrow" w:hAnsi="Arial Narrow" w:cs="Arial"/>
          <w:color w:val="000000"/>
          <w:sz w:val="20"/>
          <w:lang w:eastAsia="en-GB"/>
        </w:rPr>
        <w:t xml:space="preserve"> reels of 4 on sides </w:t>
      </w:r>
      <w:r w:rsidRPr="00576815">
        <w:rPr>
          <w:rFonts w:ascii="Arial Narrow" w:hAnsi="Arial Narrow" w:cs="Arial"/>
          <w:color w:val="000000"/>
          <w:sz w:val="20"/>
          <w:lang w:eastAsia="en-GB"/>
        </w:rPr>
        <w:br/>
        <w:t>17-24 All change places RH on sides retaining hands and all Balance-in-Line. 1M+4L also 1L+4M turn LH and Men face out </w:t>
      </w:r>
      <w:r w:rsidRPr="00576815">
        <w:rPr>
          <w:rFonts w:ascii="Arial Narrow" w:hAnsi="Arial Narrow" w:cs="Arial"/>
          <w:color w:val="000000"/>
          <w:sz w:val="20"/>
          <w:lang w:eastAsia="en-GB"/>
        </w:rPr>
        <w:br/>
        <w:t>25-32 1s+4s dance Ladies' Chain, Men casting up/down on sides to start. Men omit polite turn at end ready for RH across in next time through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SLOANE SQUARE  (S64)  Sq.Set</w:t>
      </w:r>
      <w:r>
        <w:tab/>
        <w:t>H Steventon  London Jubilee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</w:r>
      <w:proofErr w:type="gramStart"/>
      <w:r>
        <w:t>All</w:t>
      </w:r>
      <w:proofErr w:type="gramEnd"/>
      <w:r>
        <w:t xml:space="preserve"> circle 8H round &amp; back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</w:r>
      <w:proofErr w:type="gramStart"/>
      <w:r>
        <w:t>All</w:t>
      </w:r>
      <w:proofErr w:type="gramEnd"/>
      <w:r>
        <w:t xml:space="preserve"> turn RH &amp; Ladies cast behind partner to dance RH across in centre &amp; back to places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</w:r>
      <w:proofErr w:type="gramStart"/>
      <w:r>
        <w:t>All</w:t>
      </w:r>
      <w:proofErr w:type="gramEnd"/>
      <w:r>
        <w:t xml:space="preserve"> turn LH &amp; Men cast behind partners to dance LH across in centre &amp; back to places</w:t>
      </w:r>
    </w:p>
    <w:p w:rsidR="00576815" w:rsidRDefault="00576815" w:rsidP="00576815">
      <w:pPr>
        <w:pStyle w:val="DanceBody"/>
        <w:keepNext/>
        <w:keepLines/>
      </w:pPr>
      <w:r>
        <w:t>25-32</w:t>
      </w:r>
      <w:r>
        <w:tab/>
        <w:t>1s+2L+4M</w:t>
      </w:r>
      <w:r w:rsidRPr="007F0D5A">
        <w:rPr>
          <w:b/>
        </w:rPr>
        <w:t xml:space="preserve"> also </w:t>
      </w:r>
      <w:r>
        <w:t xml:space="preserve">3s+2M+4L dance reel of 4 across (1s &amp; 3s pass partners </w:t>
      </w:r>
      <w:proofErr w:type="spellStart"/>
      <w:r>
        <w:t>LSh</w:t>
      </w:r>
      <w:proofErr w:type="spellEnd"/>
      <w:r>
        <w:t xml:space="preserve"> to start)</w:t>
      </w:r>
    </w:p>
    <w:p w:rsidR="00576815" w:rsidRDefault="00576815" w:rsidP="00576815">
      <w:pPr>
        <w:pStyle w:val="DanceBody"/>
        <w:keepNext/>
        <w:keepLines/>
      </w:pPr>
      <w:r>
        <w:t>33-40</w:t>
      </w:r>
      <w:r>
        <w:tab/>
        <w:t>2s+1M+3L</w:t>
      </w:r>
      <w:r w:rsidRPr="007F0D5A">
        <w:rPr>
          <w:b/>
        </w:rPr>
        <w:t xml:space="preserve"> also </w:t>
      </w:r>
      <w:r>
        <w:t xml:space="preserve">4s+1L+3M dance reels of 4 up/down (2s &amp; 4s pass partners </w:t>
      </w:r>
      <w:proofErr w:type="spellStart"/>
      <w:r>
        <w:t>LSh</w:t>
      </w:r>
      <w:proofErr w:type="spellEnd"/>
      <w:r>
        <w:t xml:space="preserve"> to start)</w:t>
      </w:r>
    </w:p>
    <w:p w:rsidR="00576815" w:rsidRDefault="00576815" w:rsidP="00576815">
      <w:pPr>
        <w:pStyle w:val="DanceBody"/>
        <w:keepNext/>
        <w:keepLines/>
      </w:pPr>
      <w:r>
        <w:t>41-48</w:t>
      </w:r>
      <w:r>
        <w:tab/>
        <w:t>All set to &amp; turn corners RH &amp; dance 1/2 Chain commencing RH to corner</w:t>
      </w:r>
    </w:p>
    <w:p w:rsidR="00576815" w:rsidRDefault="00576815" w:rsidP="00576815">
      <w:pPr>
        <w:pStyle w:val="DanceBody"/>
        <w:keepNext/>
        <w:keepLines/>
      </w:pPr>
      <w:r>
        <w:t>49-56</w:t>
      </w:r>
      <w:r>
        <w:tab/>
      </w:r>
      <w:proofErr w:type="gramStart"/>
      <w:r>
        <w:t>All</w:t>
      </w:r>
      <w:proofErr w:type="gramEnd"/>
      <w:r>
        <w:t xml:space="preserve"> turn corners RH &amp; turn partners LH &amp; dance 1/2 Chain commencing LH to partners</w:t>
      </w:r>
    </w:p>
    <w:p w:rsidR="00576815" w:rsidRDefault="00576815" w:rsidP="00576815">
      <w:pPr>
        <w:pStyle w:val="DanceBody"/>
        <w:keepLines/>
      </w:pPr>
      <w:r>
        <w:t>57-64</w:t>
      </w:r>
      <w:r>
        <w:tab/>
      </w:r>
      <w:proofErr w:type="gramStart"/>
      <w:r>
        <w:t>All</w:t>
      </w:r>
      <w:proofErr w:type="gramEnd"/>
      <w:r>
        <w:t xml:space="preserve"> circle 8H round &amp; back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WE’VE NAE ELECTRIC  (R5x32)  5C set</w:t>
      </w:r>
      <w:r>
        <w:tab/>
        <w:t>G Coull  Banffshire Jubilee Bk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1s+3s cross down RH into double triangle position &amp; set, dance round 1</w:t>
      </w:r>
      <w:r w:rsidRPr="00972EEB">
        <w:t>st</w:t>
      </w:r>
      <w:r>
        <w:t xml:space="preserve"> corner into a line up/down middle facing partner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>1s+3s dance reel of 4</w:t>
      </w:r>
      <w:r w:rsidRPr="00BA6B4D">
        <w:rPr>
          <w:b/>
        </w:rPr>
        <w:t xml:space="preserve"> while </w:t>
      </w:r>
      <w:r>
        <w:t>2s+4s+5s dance reels of 3 on sides (4M in &amp; up, 4L in &amp; down to start)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 xml:space="preserve">1s &amp; 3s 1/2 turn partner RH, dance </w:t>
      </w:r>
      <w:proofErr w:type="spellStart"/>
      <w:r>
        <w:t>RSh</w:t>
      </w:r>
      <w:proofErr w:type="spellEnd"/>
      <w:r>
        <w:t xml:space="preserve"> round 2</w:t>
      </w:r>
      <w:r w:rsidRPr="00972EEB">
        <w:t>nd</w:t>
      </w:r>
      <w:r>
        <w:t xml:space="preserve"> corner &amp; turn partner RH 1.1/2 times to 2</w:t>
      </w:r>
      <w:r w:rsidRPr="00972EEB">
        <w:t>nd</w:t>
      </w:r>
      <w:r>
        <w:t>/4</w:t>
      </w:r>
      <w:r w:rsidRPr="00972EEB">
        <w:t>th</w:t>
      </w:r>
      <w:r>
        <w:t xml:space="preserve"> place own sides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>1s+4s</w:t>
      </w:r>
      <w:r w:rsidRPr="007F0D5A">
        <w:rPr>
          <w:b/>
        </w:rPr>
        <w:t xml:space="preserve"> also </w:t>
      </w:r>
      <w:r>
        <w:t xml:space="preserve">3s+5s </w:t>
      </w:r>
      <w:proofErr w:type="spellStart"/>
      <w:r>
        <w:t>Set+Link</w:t>
      </w:r>
      <w:proofErr w:type="spellEnd"/>
      <w:r>
        <w:t xml:space="preserve"> &amp; all turn RH to end 2 4 1 5 3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UPPIES &amp; DOONIES  (J4x32)  4C set</w:t>
      </w:r>
      <w:r>
        <w:tab/>
        <w:t>R Clowes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 set advancing, turn 2H &amp; lead down between 2s &amp; cast down behind 3s to 4</w:t>
      </w:r>
      <w:r w:rsidRPr="00972EEB">
        <w:t>th</w:t>
      </w:r>
      <w:r>
        <w:t xml:space="preserve"> place</w:t>
      </w:r>
    </w:p>
    <w:p w:rsidR="00576815" w:rsidRDefault="00576815" w:rsidP="00576815">
      <w:pPr>
        <w:pStyle w:val="DanceBody"/>
        <w:keepNext/>
        <w:keepLines/>
      </w:pPr>
      <w:r>
        <w:t xml:space="preserve"> 9-12</w:t>
      </w:r>
      <w:r>
        <w:tab/>
        <w:t>2s+3s &amp; 4s+1s dance 1/2 R&amp;L</w:t>
      </w:r>
    </w:p>
    <w:p w:rsidR="00576815" w:rsidRDefault="00576815" w:rsidP="00576815">
      <w:pPr>
        <w:pStyle w:val="DanceBody"/>
        <w:keepNext/>
        <w:keepLines/>
      </w:pPr>
      <w:r>
        <w:t>13-16</w:t>
      </w:r>
      <w:r>
        <w:tab/>
      </w:r>
      <w:proofErr w:type="gramStart"/>
      <w:r>
        <w:t>All</w:t>
      </w:r>
      <w:proofErr w:type="gramEnd"/>
      <w:r>
        <w:t xml:space="preserve"> cross </w:t>
      </w:r>
      <w:proofErr w:type="spellStart"/>
      <w:r>
        <w:t>diag</w:t>
      </w:r>
      <w:proofErr w:type="spellEnd"/>
      <w:r>
        <w:t xml:space="preserve"> to left pass </w:t>
      </w:r>
      <w:proofErr w:type="spellStart"/>
      <w:r>
        <w:t>diag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person </w:t>
      </w:r>
      <w:proofErr w:type="spellStart"/>
      <w:r>
        <w:t>RSh</w:t>
      </w:r>
      <w:proofErr w:type="spellEnd"/>
      <w:r>
        <w:t xml:space="preserve"> &amp; loop to right to face partner NB top L &amp; bottom M pass person in next set if present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>3s+2s &amp; 1s+4s dance 1/2 R&amp;L &amp; repeat bars 13-16</w:t>
      </w:r>
    </w:p>
    <w:p w:rsidR="00576815" w:rsidRDefault="00576815" w:rsidP="00576815">
      <w:pPr>
        <w:pStyle w:val="DanceBody"/>
        <w:keepLines/>
      </w:pPr>
      <w:r>
        <w:t>25-32</w:t>
      </w:r>
      <w:r>
        <w:tab/>
        <w:t>2s+3s &amp; 4s+1s circle 4H round to left &amp; all turn partner RH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MAKIN' THE TARTAN  (S4x40)  4C set</w:t>
      </w:r>
      <w:r>
        <w:tab/>
        <w:t>G Ferguson</w:t>
      </w:r>
    </w:p>
    <w:p w:rsidR="00576815" w:rsidRDefault="00576815" w:rsidP="00576815">
      <w:pPr>
        <w:pStyle w:val="DanceBody"/>
        <w:keepNext/>
        <w:keepLines/>
      </w:pPr>
      <w:r>
        <w:t xml:space="preserve"> 1- 8</w:t>
      </w:r>
      <w:r>
        <w:tab/>
        <w:t>1s set, full turn RH &amp; 1s+2s dance RH across once round</w:t>
      </w:r>
    </w:p>
    <w:p w:rsidR="00576815" w:rsidRDefault="00576815" w:rsidP="00576815">
      <w:pPr>
        <w:pStyle w:val="DanceBody"/>
        <w:keepNext/>
        <w:keepLines/>
      </w:pPr>
      <w:r>
        <w:t xml:space="preserve"> 9-16</w:t>
      </w:r>
      <w:r>
        <w:tab/>
        <w:t>1s+3s dance double Fig of 8 round 2s (1s down to begin)</w:t>
      </w:r>
    </w:p>
    <w:p w:rsidR="00576815" w:rsidRDefault="00576815" w:rsidP="00576815">
      <w:pPr>
        <w:pStyle w:val="DanceBody"/>
        <w:keepNext/>
        <w:keepLines/>
      </w:pPr>
      <w:r>
        <w:t>17-24</w:t>
      </w:r>
      <w:r>
        <w:tab/>
        <w:t>1s followed by 2s+3s+4s dance down the middle &amp; back (with 2s+3s+4s separating), 1s end at top facing down &amp; other couples facing up</w:t>
      </w:r>
    </w:p>
    <w:p w:rsidR="00576815" w:rsidRDefault="00576815" w:rsidP="00576815">
      <w:pPr>
        <w:pStyle w:val="DanceBody"/>
        <w:keepNext/>
        <w:keepLines/>
      </w:pPr>
      <w:r>
        <w:t>25-32</w:t>
      </w:r>
      <w:r>
        <w:tab/>
      </w:r>
      <w:proofErr w:type="gramStart"/>
      <w:r>
        <w:t>All</w:t>
      </w:r>
      <w:proofErr w:type="gramEnd"/>
      <w:r>
        <w:t xml:space="preserve"> set (1s progressing down to bottom passing each couple </w:t>
      </w:r>
      <w:proofErr w:type="spellStart"/>
      <w:r>
        <w:t>LSh</w:t>
      </w:r>
      <w:proofErr w:type="spellEnd"/>
      <w:r>
        <w:t>), all turn 2H</w:t>
      </w:r>
    </w:p>
    <w:p w:rsidR="00576815" w:rsidRDefault="00576815" w:rsidP="00576815">
      <w:pPr>
        <w:pStyle w:val="DanceBody"/>
        <w:keepLines/>
      </w:pPr>
      <w:r>
        <w:t>33-40</w:t>
      </w:r>
      <w:r>
        <w:tab/>
        <w:t>2s+3s</w:t>
      </w:r>
      <w:r w:rsidRPr="007F0D5A">
        <w:rPr>
          <w:b/>
        </w:rPr>
        <w:t xml:space="preserve"> also </w:t>
      </w:r>
      <w:r>
        <w:t>4s+1s dance R&amp;L</w:t>
      </w:r>
    </w:p>
    <w:p w:rsidR="00576815" w:rsidRDefault="00576815" w:rsidP="00576815">
      <w:pPr>
        <w:keepNext/>
        <w:keepLines/>
      </w:pPr>
    </w:p>
    <w:p w:rsidR="00576815" w:rsidRDefault="00576815" w:rsidP="00576815">
      <w:pPr>
        <w:pStyle w:val="Minicrib"/>
        <w:keepNext/>
        <w:keepLines/>
      </w:pPr>
      <w:r>
        <w:t>DUKE OF PERTH (Broun’s Reel or Clean Pease Strae)  (R8x32)  3C (4C set)</w:t>
      </w:r>
      <w:r>
        <w:tab/>
        <w:t>RSCDS Bk 1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1- 8</w:t>
      </w:r>
      <w:r w:rsidRPr="006B40B3">
        <w:tab/>
        <w:t xml:space="preserve">1s turn RH, cast to 2nd place, </w:t>
      </w:r>
      <w:proofErr w:type="gramStart"/>
      <w:r w:rsidRPr="006B40B3">
        <w:t>turn</w:t>
      </w:r>
      <w:proofErr w:type="gramEnd"/>
      <w:r w:rsidRPr="006B40B3">
        <w:t xml:space="preserve"> LH to face 1st corners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 xml:space="preserve"> 9-16</w:t>
      </w:r>
      <w:r w:rsidRPr="006B40B3">
        <w:tab/>
        <w:t>1s turn 1st corner, partner, 2nd corner, &amp; partner to face 1st corners</w:t>
      </w:r>
    </w:p>
    <w:p w:rsidR="00576815" w:rsidRPr="006B40B3" w:rsidRDefault="00576815" w:rsidP="00576815">
      <w:pPr>
        <w:pStyle w:val="DanceBody"/>
        <w:keepNext/>
        <w:keepLines/>
      </w:pPr>
      <w:r w:rsidRPr="006B40B3">
        <w:t>17-24</w:t>
      </w:r>
      <w:r w:rsidRPr="006B40B3">
        <w:tab/>
        <w:t>1s set to &amp; turn 1st corner 2H, set to &amp; turn 2nd corner</w:t>
      </w:r>
    </w:p>
    <w:p w:rsidR="00576815" w:rsidRPr="006B40B3" w:rsidRDefault="00576815" w:rsidP="00576815">
      <w:pPr>
        <w:pStyle w:val="DanceBody"/>
        <w:keepLines/>
      </w:pPr>
      <w:r w:rsidRPr="006B40B3">
        <w:t>25-32</w:t>
      </w:r>
      <w:r w:rsidRPr="006B40B3">
        <w:tab/>
        <w:t xml:space="preserve">1s dance Reel of 3 on opposite sides giving </w:t>
      </w:r>
      <w:proofErr w:type="spellStart"/>
      <w:r w:rsidRPr="006B40B3">
        <w:t>LSh</w:t>
      </w:r>
      <w:proofErr w:type="spellEnd"/>
      <w:r w:rsidRPr="006B40B3">
        <w:t xml:space="preserve"> to 1st corner &amp; cross back to own sides</w:t>
      </w:r>
    </w:p>
    <w:p w:rsidR="00576815" w:rsidRPr="0000709B" w:rsidRDefault="00576815" w:rsidP="00576815"/>
    <w:sectPr w:rsidR="00576815" w:rsidRPr="0000709B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77" w:rsidRDefault="00BF4D77">
      <w:r>
        <w:separator/>
      </w:r>
    </w:p>
  </w:endnote>
  <w:endnote w:type="continuationSeparator" w:id="0">
    <w:p w:rsidR="00BF4D77" w:rsidRDefault="00BF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 w:rsidR="00A40EB9">
        <w:rPr>
          <w:rStyle w:val="Hyperlink"/>
          <w:rFonts w:ascii="Arial Narrow" w:hAnsi="Arial Narrow" w:cs="Tahoma"/>
          <w:sz w:val="18"/>
          <w:szCs w:val="18"/>
        </w:rPr>
        <w:t>minic</w:t>
      </w:r>
      <w:r>
        <w:rPr>
          <w:rStyle w:val="Hyperlink"/>
          <w:rFonts w:ascii="Arial Narrow" w:hAnsi="Arial Narrow" w:cs="Tahoma"/>
          <w:sz w:val="18"/>
          <w:szCs w:val="18"/>
        </w:rPr>
        <w:t>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/>
    </w:r>
    <w:r w:rsidR="00CC500E">
      <w:rPr>
        <w:rFonts w:ascii="Arial Narrow" w:hAnsi="Arial Narrow" w:cs="Tahoma"/>
        <w:sz w:val="16"/>
        <w:szCs w:val="16"/>
      </w:rPr>
      <w:t>June</w:t>
    </w:r>
    <w:r w:rsidRPr="007D0A4F">
      <w:rPr>
        <w:rFonts w:ascii="Arial Narrow" w:hAnsi="Arial Narrow" w:cs="Tahoma"/>
        <w:sz w:val="16"/>
        <w:szCs w:val="16"/>
      </w:rPr>
      <w:t xml:space="preserve"> 2016</w:t>
    </w:r>
  </w:p>
  <w:p w:rsidR="00B21783" w:rsidRPr="002121D1" w:rsidRDefault="00B21783" w:rsidP="0021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77" w:rsidRDefault="00BF4D77">
      <w:r>
        <w:separator/>
      </w:r>
    </w:p>
  </w:footnote>
  <w:footnote w:type="continuationSeparator" w:id="0">
    <w:p w:rsidR="00BF4D77" w:rsidRDefault="00BF4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>
    <w:pPr>
      <w:pStyle w:val="Header"/>
      <w:ind w:left="0" w:firstLine="0"/>
      <w:rPr>
        <w:sz w:val="28"/>
      </w:rPr>
    </w:pPr>
  </w:p>
  <w:p w:rsidR="00576815" w:rsidRDefault="00576815">
    <w:pPr>
      <w:pStyle w:val="Header"/>
      <w:ind w:left="0" w:firstLine="0"/>
      <w:rPr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7"/>
      <w:gridCol w:w="1597"/>
    </w:tblGrid>
    <w:tr w:rsidR="00576815" w:rsidTr="00576815">
      <w:tc>
        <w:tcPr>
          <w:tcW w:w="850" w:type="dxa"/>
          <w:shd w:val="clear" w:color="auto" w:fill="auto"/>
        </w:tcPr>
        <w:p w:rsidR="00576815" w:rsidRDefault="00576815">
          <w:pPr>
            <w:pStyle w:val="Header"/>
            <w:ind w:left="0" w:firstLine="0"/>
            <w:rPr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576815" w:rsidRPr="00576815" w:rsidRDefault="00576815" w:rsidP="00576815">
          <w:pPr>
            <w:pStyle w:val="Header"/>
            <w:ind w:left="0" w:firstLine="0"/>
            <w:jc w:val="center"/>
            <w:rPr>
              <w:sz w:val="28"/>
              <w:u w:val="single"/>
            </w:rPr>
          </w:pPr>
          <w:bookmarkStart w:id="1" w:name="ListTitle"/>
          <w:r w:rsidRPr="00576815">
            <w:rPr>
              <w:sz w:val="28"/>
              <w:u w:val="single"/>
            </w:rPr>
            <w:t>Ericht 6th July 2018</w:t>
          </w:r>
          <w:bookmarkEnd w:id="1"/>
        </w:p>
      </w:tc>
      <w:tc>
        <w:tcPr>
          <w:tcW w:w="850" w:type="dxa"/>
          <w:shd w:val="clear" w:color="auto" w:fill="auto"/>
        </w:tcPr>
        <w:p w:rsidR="00576815" w:rsidRPr="00576815" w:rsidRDefault="00576815" w:rsidP="00576815">
          <w:pPr>
            <w:pStyle w:val="Header"/>
            <w:ind w:left="0" w:firstLine="0"/>
            <w:jc w:val="right"/>
            <w:rPr>
              <w:sz w:val="22"/>
            </w:rPr>
          </w:pPr>
          <w:r w:rsidRPr="00576815">
            <w:rPr>
              <w:sz w:val="22"/>
            </w:rPr>
            <w:t xml:space="preserve">page: </w:t>
          </w:r>
          <w:r w:rsidRPr="00576815">
            <w:rPr>
              <w:sz w:val="22"/>
            </w:rPr>
            <w:fldChar w:fldCharType="begin"/>
          </w:r>
          <w:r w:rsidRPr="00576815">
            <w:rPr>
              <w:sz w:val="22"/>
            </w:rPr>
            <w:instrText xml:space="preserve"> PAGE  \* MERGEFORMAT </w:instrText>
          </w:r>
          <w:r w:rsidRPr="00576815">
            <w:rPr>
              <w:sz w:val="22"/>
            </w:rPr>
            <w:fldChar w:fldCharType="separate"/>
          </w:r>
          <w:r>
            <w:rPr>
              <w:noProof/>
              <w:sz w:val="22"/>
            </w:rPr>
            <w:t>2</w:t>
          </w:r>
          <w:r w:rsidRPr="00576815">
            <w:rPr>
              <w:sz w:val="22"/>
            </w:rPr>
            <w:fldChar w:fldCharType="end"/>
          </w:r>
        </w:p>
      </w:tc>
    </w:tr>
  </w:tbl>
  <w:p w:rsidR="00576815" w:rsidRPr="00576815" w:rsidRDefault="00576815">
    <w:pPr>
      <w:pStyle w:val="Header"/>
      <w:ind w:left="0" w:firstLine="0"/>
      <w:rPr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4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9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4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8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19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13"/>
  </w:num>
  <w:num w:numId="19">
    <w:abstractNumId w:val="0"/>
  </w:num>
  <w:num w:numId="20">
    <w:abstractNumId w:val="12"/>
  </w:num>
  <w:num w:numId="21">
    <w:abstractNumId w:val="21"/>
  </w:num>
  <w:num w:numId="22">
    <w:abstractNumId w:val="17"/>
  </w:num>
  <w:num w:numId="23">
    <w:abstractNumId w:val="1"/>
  </w:num>
  <w:num w:numId="24">
    <w:abstractNumId w:val="9"/>
  </w:num>
  <w:num w:numId="25">
    <w:abstractNumId w:val="4"/>
  </w:num>
  <w:num w:numId="26">
    <w:abstractNumId w:val="10"/>
  </w:num>
  <w:num w:numId="27">
    <w:abstractNumId w:val="2"/>
  </w:num>
  <w:num w:numId="28">
    <w:abstractNumId w:val="20"/>
  </w:num>
  <w:num w:numId="2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15"/>
    <w:rsid w:val="0000709B"/>
    <w:rsid w:val="000237A5"/>
    <w:rsid w:val="0005094F"/>
    <w:rsid w:val="000730AE"/>
    <w:rsid w:val="000A653C"/>
    <w:rsid w:val="000D4485"/>
    <w:rsid w:val="000E571D"/>
    <w:rsid w:val="000F66CE"/>
    <w:rsid w:val="00110FE6"/>
    <w:rsid w:val="00121986"/>
    <w:rsid w:val="00155482"/>
    <w:rsid w:val="00156484"/>
    <w:rsid w:val="00180A69"/>
    <w:rsid w:val="0019740A"/>
    <w:rsid w:val="001B4D25"/>
    <w:rsid w:val="00207901"/>
    <w:rsid w:val="002121D1"/>
    <w:rsid w:val="00222CB7"/>
    <w:rsid w:val="00230340"/>
    <w:rsid w:val="00240B96"/>
    <w:rsid w:val="00240BF2"/>
    <w:rsid w:val="002A3659"/>
    <w:rsid w:val="003078AF"/>
    <w:rsid w:val="0031407F"/>
    <w:rsid w:val="00334145"/>
    <w:rsid w:val="00347F91"/>
    <w:rsid w:val="003A39B8"/>
    <w:rsid w:val="003B2E65"/>
    <w:rsid w:val="003B2F28"/>
    <w:rsid w:val="003F5186"/>
    <w:rsid w:val="00410788"/>
    <w:rsid w:val="004A11A2"/>
    <w:rsid w:val="0050016E"/>
    <w:rsid w:val="00532E49"/>
    <w:rsid w:val="005644D9"/>
    <w:rsid w:val="00576815"/>
    <w:rsid w:val="00612202"/>
    <w:rsid w:val="00631772"/>
    <w:rsid w:val="0064496F"/>
    <w:rsid w:val="00656793"/>
    <w:rsid w:val="00657CDB"/>
    <w:rsid w:val="006F0129"/>
    <w:rsid w:val="00702FA0"/>
    <w:rsid w:val="007204E7"/>
    <w:rsid w:val="00734CC9"/>
    <w:rsid w:val="00762243"/>
    <w:rsid w:val="00762EA4"/>
    <w:rsid w:val="007709B9"/>
    <w:rsid w:val="007D0A4F"/>
    <w:rsid w:val="007F14D5"/>
    <w:rsid w:val="00857655"/>
    <w:rsid w:val="0086107B"/>
    <w:rsid w:val="008814B9"/>
    <w:rsid w:val="008B7385"/>
    <w:rsid w:val="00953B15"/>
    <w:rsid w:val="009627A2"/>
    <w:rsid w:val="00984C0E"/>
    <w:rsid w:val="00987B38"/>
    <w:rsid w:val="009B18E7"/>
    <w:rsid w:val="009B20B6"/>
    <w:rsid w:val="009D5980"/>
    <w:rsid w:val="009F761E"/>
    <w:rsid w:val="00A40EB9"/>
    <w:rsid w:val="00A737CB"/>
    <w:rsid w:val="00A74491"/>
    <w:rsid w:val="00A86473"/>
    <w:rsid w:val="00AA708B"/>
    <w:rsid w:val="00AA7FA9"/>
    <w:rsid w:val="00AD3F20"/>
    <w:rsid w:val="00AE7EBF"/>
    <w:rsid w:val="00B21783"/>
    <w:rsid w:val="00B42B3A"/>
    <w:rsid w:val="00B646D8"/>
    <w:rsid w:val="00BC21AB"/>
    <w:rsid w:val="00BC7FC0"/>
    <w:rsid w:val="00BE12C6"/>
    <w:rsid w:val="00BE1A99"/>
    <w:rsid w:val="00BF4D77"/>
    <w:rsid w:val="00C024A5"/>
    <w:rsid w:val="00C21945"/>
    <w:rsid w:val="00C32AB0"/>
    <w:rsid w:val="00C542F6"/>
    <w:rsid w:val="00C85740"/>
    <w:rsid w:val="00CA0801"/>
    <w:rsid w:val="00CB3829"/>
    <w:rsid w:val="00CC500E"/>
    <w:rsid w:val="00D20819"/>
    <w:rsid w:val="00DD0059"/>
    <w:rsid w:val="00E75BA9"/>
    <w:rsid w:val="00F03C56"/>
    <w:rsid w:val="00F40BEB"/>
    <w:rsid w:val="00F82045"/>
    <w:rsid w:val="00F87310"/>
    <w:rsid w:val="00F92C11"/>
    <w:rsid w:val="00FA1747"/>
    <w:rsid w:val="00FA4981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7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76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MiniCribAdv26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MiniCribAdv26_05.dot</Template>
  <TotalTime>10</TotalTime>
  <Pages>3</Pages>
  <Words>2203</Words>
  <Characters>8616</Characters>
  <Application>Microsoft Office Word</Application>
  <DocSecurity>0</DocSecurity>
  <Lines>151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26_03 April 2016</vt:lpstr>
    </vt:vector>
  </TitlesOfParts>
  <Manager>D A Haynes</Manager>
  <Company>The MiniCrib Team</Company>
  <LinksUpToDate>false</LinksUpToDate>
  <CharactersWithSpaces>10683</CharactersWithSpaces>
  <SharedDoc>false</SharedDoc>
  <HLinks>
    <vt:vector size="18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26_03 April 2016</dc:title>
  <dc:subject>Scottish Country Dance Crib Database</dc:subject>
  <dc:creator>owner</dc:creator>
  <dc:description>Produced by Minicrib</dc:description>
  <cp:lastModifiedBy>owner</cp:lastModifiedBy>
  <cp:revision>1</cp:revision>
  <cp:lastPrinted>1997-05-01T10:57:00Z</cp:lastPrinted>
  <dcterms:created xsi:type="dcterms:W3CDTF">2018-01-19T14:08:00Z</dcterms:created>
  <dcterms:modified xsi:type="dcterms:W3CDTF">2018-01-19T14:18:00Z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