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A4" w:rsidRPr="00710BA4" w:rsidRDefault="00710BA4" w:rsidP="002C700C">
      <w:pPr>
        <w:jc w:val="center"/>
        <w:rPr>
          <w:rFonts w:ascii="Arial Black" w:hAnsi="Arial Black"/>
          <w:sz w:val="32"/>
          <w:szCs w:val="32"/>
        </w:rPr>
      </w:pPr>
      <w:r w:rsidRPr="00710BA4">
        <w:rPr>
          <w:rFonts w:ascii="Arial Black" w:hAnsi="Arial Black"/>
          <w:sz w:val="32"/>
          <w:szCs w:val="32"/>
        </w:rPr>
        <w:t>Crib Sheet</w:t>
      </w:r>
    </w:p>
    <w:p w:rsidR="00710BA4" w:rsidRDefault="00710BA4" w:rsidP="00710BA4">
      <w:pPr>
        <w:jc w:val="center"/>
        <w:rPr>
          <w:rFonts w:ascii="Arial Black" w:hAnsi="Arial Black"/>
        </w:rPr>
      </w:pPr>
    </w:p>
    <w:p w:rsidR="002C700C" w:rsidRPr="00710BA4" w:rsidRDefault="002C700C" w:rsidP="002C700C">
      <w:pPr>
        <w:jc w:val="center"/>
        <w:rPr>
          <w:rFonts w:ascii="Arial Black" w:hAnsi="Arial Black"/>
          <w:i/>
          <w:sz w:val="32"/>
          <w:szCs w:val="32"/>
        </w:rPr>
      </w:pPr>
      <w:proofErr w:type="spellStart"/>
      <w:r w:rsidRPr="00710BA4">
        <w:rPr>
          <w:rFonts w:ascii="Arial Black" w:hAnsi="Arial Black"/>
          <w:i/>
          <w:sz w:val="32"/>
          <w:szCs w:val="32"/>
        </w:rPr>
        <w:t>Blairgowrie</w:t>
      </w:r>
      <w:proofErr w:type="spellEnd"/>
      <w:r w:rsidRPr="00710BA4">
        <w:rPr>
          <w:rFonts w:ascii="Arial Black" w:hAnsi="Arial Black"/>
          <w:i/>
          <w:sz w:val="32"/>
          <w:szCs w:val="32"/>
        </w:rPr>
        <w:t xml:space="preserve"> Weekend of </w:t>
      </w:r>
      <w:r w:rsidR="0078546C">
        <w:rPr>
          <w:rFonts w:ascii="Arial Black" w:hAnsi="Arial Black"/>
          <w:i/>
          <w:sz w:val="32"/>
          <w:szCs w:val="32"/>
        </w:rPr>
        <w:t xml:space="preserve">Scottish </w:t>
      </w:r>
      <w:r w:rsidRPr="00710BA4">
        <w:rPr>
          <w:rFonts w:ascii="Arial Black" w:hAnsi="Arial Black"/>
          <w:i/>
          <w:sz w:val="32"/>
          <w:szCs w:val="32"/>
        </w:rPr>
        <w:t xml:space="preserve">Dance   </w:t>
      </w:r>
    </w:p>
    <w:p w:rsidR="002C700C" w:rsidRPr="00653DA5" w:rsidRDefault="002C700C" w:rsidP="002C700C">
      <w:pPr>
        <w:jc w:val="center"/>
        <w:rPr>
          <w:rFonts w:ascii="Arial Black" w:hAnsi="Arial Black"/>
        </w:rPr>
      </w:pPr>
      <w:r w:rsidRPr="00653DA5">
        <w:rPr>
          <w:rFonts w:ascii="Arial Black" w:hAnsi="Arial Black"/>
        </w:rPr>
        <w:t>Saturday 27</w:t>
      </w:r>
      <w:r w:rsidRPr="00653DA5">
        <w:rPr>
          <w:rFonts w:ascii="Arial Black" w:hAnsi="Arial Black"/>
          <w:vertAlign w:val="superscript"/>
        </w:rPr>
        <w:t>th</w:t>
      </w:r>
      <w:r w:rsidRPr="00653DA5">
        <w:rPr>
          <w:rFonts w:ascii="Arial Black" w:hAnsi="Arial Black"/>
        </w:rPr>
        <w:t xml:space="preserve"> October</w:t>
      </w:r>
    </w:p>
    <w:p w:rsidR="002C700C" w:rsidRPr="00710BA4" w:rsidRDefault="002C700C" w:rsidP="002C700C">
      <w:pPr>
        <w:jc w:val="center"/>
        <w:rPr>
          <w:rFonts w:ascii="Arial Black" w:hAnsi="Arial Black"/>
          <w:i/>
        </w:rPr>
      </w:pPr>
      <w:r w:rsidRPr="00710BA4">
        <w:rPr>
          <w:rFonts w:ascii="Arial Black" w:hAnsi="Arial Black"/>
          <w:i/>
        </w:rPr>
        <w:t>Jim Lindsay and his Band</w:t>
      </w:r>
    </w:p>
    <w:p w:rsidR="002C700C" w:rsidRDefault="002C700C" w:rsidP="002C700C">
      <w:pPr>
        <w:rPr>
          <w:rFonts w:ascii="Arial Black" w:hAnsi="Arial Black"/>
        </w:rPr>
      </w:pPr>
    </w:p>
    <w:p w:rsidR="002C700C" w:rsidRDefault="002C700C" w:rsidP="002C700C">
      <w:pPr>
        <w:keepNext/>
        <w:keepLines/>
      </w:pPr>
    </w:p>
    <w:p w:rsidR="002C700C" w:rsidRPr="00A77D57" w:rsidRDefault="002C700C" w:rsidP="002C700C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7D57">
        <w:rPr>
          <w:rFonts w:asciiTheme="minorHAnsi" w:hAnsiTheme="minorHAnsi"/>
          <w:sz w:val="24"/>
          <w:szCs w:val="24"/>
        </w:rPr>
        <w:t xml:space="preserve">TRIP TO BLAIRGOWRIE (Silver Wedding Jig)  (J8x40)  3C (4C Set) </w:t>
      </w:r>
      <w:r w:rsidRPr="00A77D57">
        <w:rPr>
          <w:rFonts w:asciiTheme="minorHAnsi" w:hAnsiTheme="minorHAnsi"/>
          <w:sz w:val="24"/>
          <w:szCs w:val="24"/>
        </w:rPr>
        <w:tab/>
        <w:t>E Ramwell</w:t>
      </w:r>
    </w:p>
    <w:p w:rsidR="002C700C" w:rsidRDefault="002C700C" w:rsidP="002C700C">
      <w:pPr>
        <w:pStyle w:val="DanceBody"/>
        <w:keepNext/>
        <w:keepLines/>
      </w:pPr>
      <w:r>
        <w:t xml:space="preserve"> 1- 8</w:t>
      </w:r>
      <w:r>
        <w:tab/>
        <w:t>1s set, cross down RH to double triangle position with 2s+3s &amp; set, 1s turn 1</w:t>
      </w:r>
      <w:r>
        <w:rPr>
          <w:vertAlign w:val="superscript"/>
        </w:rPr>
        <w:t>st</w:t>
      </w:r>
      <w:r>
        <w:t xml:space="preserve"> corners RH into 2</w:t>
      </w:r>
      <w:r>
        <w:rPr>
          <w:vertAlign w:val="superscript"/>
        </w:rPr>
        <w:t>nd</w:t>
      </w:r>
      <w:r>
        <w:t xml:space="preserve"> place opposite sides</w:t>
      </w:r>
    </w:p>
    <w:p w:rsidR="002C700C" w:rsidRDefault="002C700C" w:rsidP="002C700C">
      <w:pPr>
        <w:pStyle w:val="DanceBody"/>
        <w:keepNext/>
        <w:keepLines/>
      </w:pPr>
      <w:r>
        <w:t xml:space="preserve"> 9-16</w:t>
      </w:r>
      <w:r>
        <w:tab/>
        <w:t>1s dance reels of 3 on sides passing 2</w:t>
      </w:r>
      <w:r>
        <w:rPr>
          <w:vertAlign w:val="superscript"/>
        </w:rPr>
        <w:t>nd</w:t>
      </w:r>
      <w:r>
        <w:t xml:space="preserve"> corners </w:t>
      </w:r>
      <w:proofErr w:type="spellStart"/>
      <w:r>
        <w:t>LSh</w:t>
      </w:r>
      <w:proofErr w:type="spellEnd"/>
      <w:r>
        <w:t xml:space="preserve"> &amp; end crossing to 2</w:t>
      </w:r>
      <w:r>
        <w:rPr>
          <w:vertAlign w:val="superscript"/>
        </w:rPr>
        <w:t>nd</w:t>
      </w:r>
      <w:r>
        <w:t xml:space="preserve"> place own sides</w:t>
      </w:r>
    </w:p>
    <w:p w:rsidR="002C700C" w:rsidRDefault="002C700C" w:rsidP="002C700C">
      <w:pPr>
        <w:pStyle w:val="DanceBody"/>
        <w:keepNext/>
        <w:keepLines/>
      </w:pPr>
      <w:r>
        <w:t>17-24</w:t>
      </w:r>
      <w:r>
        <w:tab/>
        <w:t>1s dance reels of 3 on own sides passing 3</w:t>
      </w:r>
      <w:r>
        <w:rPr>
          <w:vertAlign w:val="superscript"/>
        </w:rPr>
        <w:t>rd</w:t>
      </w:r>
      <w:r>
        <w:t xml:space="preserve"> corner </w:t>
      </w:r>
      <w:proofErr w:type="spellStart"/>
      <w:r>
        <w:t>RSh</w:t>
      </w:r>
      <w:proofErr w:type="spellEnd"/>
    </w:p>
    <w:p w:rsidR="002C700C" w:rsidRDefault="002C700C" w:rsidP="002C700C">
      <w:pPr>
        <w:pStyle w:val="DanceBody"/>
        <w:keepNext/>
        <w:keepLines/>
      </w:pPr>
      <w:r>
        <w:t>25-32</w:t>
      </w:r>
      <w:r>
        <w:tab/>
        <w:t>1s turn 3</w:t>
      </w:r>
      <w:r>
        <w:rPr>
          <w:vertAlign w:val="superscript"/>
        </w:rPr>
        <w:t>rd</w:t>
      </w:r>
      <w:r>
        <w:t xml:space="preserve"> </w:t>
      </w:r>
      <w:proofErr w:type="spellStart"/>
      <w:r>
        <w:t>crnrs</w:t>
      </w:r>
      <w:proofErr w:type="spellEnd"/>
      <w:r>
        <w:t xml:space="preserve"> RH into lines of 3 across (1M between 2s facing down &amp; 1L between 3s facing up) &amp; all set, 1s pass </w:t>
      </w:r>
      <w:proofErr w:type="spellStart"/>
      <w:r>
        <w:t>RSh</w:t>
      </w:r>
      <w:proofErr w:type="spellEnd"/>
      <w:r>
        <w:t xml:space="preserve"> &amp; cast to 2</w:t>
      </w:r>
      <w:r>
        <w:rPr>
          <w:vertAlign w:val="superscript"/>
        </w:rPr>
        <w:t>nd</w:t>
      </w:r>
      <w:r>
        <w:t xml:space="preserve"> pl</w:t>
      </w:r>
    </w:p>
    <w:p w:rsidR="002C700C" w:rsidRPr="00A77D57" w:rsidRDefault="002C700C" w:rsidP="002C700C">
      <w:pPr>
        <w:pStyle w:val="DanceBody"/>
        <w:keepLines/>
        <w:rPr>
          <w:rFonts w:asciiTheme="minorHAnsi" w:hAnsiTheme="minorHAnsi"/>
        </w:rPr>
      </w:pPr>
      <w:r>
        <w:t>33-40</w:t>
      </w:r>
      <w:r>
        <w:tab/>
        <w:t>2s+1s+3s circle 6H round &amp; back</w:t>
      </w:r>
    </w:p>
    <w:p w:rsidR="002C700C" w:rsidRPr="00A77D57" w:rsidRDefault="002C700C" w:rsidP="002C700C">
      <w:pPr>
        <w:keepNext/>
        <w:keepLines/>
        <w:rPr>
          <w:rFonts w:asciiTheme="minorHAnsi" w:hAnsiTheme="minorHAnsi"/>
        </w:rPr>
      </w:pPr>
    </w:p>
    <w:p w:rsidR="002C700C" w:rsidRPr="00A77D57" w:rsidRDefault="002C700C" w:rsidP="002C700C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7D57">
        <w:rPr>
          <w:rFonts w:asciiTheme="minorHAnsi" w:hAnsiTheme="minorHAnsi"/>
          <w:sz w:val="24"/>
          <w:szCs w:val="24"/>
        </w:rPr>
        <w:t>PORTNACRAIG  (R8x32)  3C (4C set)</w:t>
      </w:r>
      <w:r w:rsidRPr="00A77D57">
        <w:rPr>
          <w:rFonts w:asciiTheme="minorHAnsi" w:hAnsiTheme="minorHAnsi"/>
          <w:sz w:val="24"/>
          <w:szCs w:val="24"/>
        </w:rPr>
        <w:tab/>
        <w:t>L Gaul  RSCDS Bk 36</w:t>
      </w:r>
    </w:p>
    <w:p w:rsidR="002C700C" w:rsidRDefault="002C700C" w:rsidP="002C700C">
      <w:pPr>
        <w:pStyle w:val="DanceBody"/>
        <w:keepNext/>
        <w:keepLines/>
      </w:pPr>
      <w:r>
        <w:t xml:space="preserve"> 1- 8</w:t>
      </w:r>
      <w:r>
        <w:tab/>
        <w:t>1s set &amp; ½ turn 2H to face 2s, set &amp; ½ turn 2s (1M+2L turn RH</w:t>
      </w:r>
      <w:r w:rsidRPr="00BA6B4D">
        <w:rPr>
          <w:b/>
        </w:rPr>
        <w:t xml:space="preserve"> </w:t>
      </w:r>
      <w:proofErr w:type="gramStart"/>
      <w:r w:rsidRPr="00BA6B4D">
        <w:rPr>
          <w:b/>
        </w:rPr>
        <w:t xml:space="preserve">as  </w:t>
      </w:r>
      <w:r>
        <w:t>1L</w:t>
      </w:r>
      <w:proofErr w:type="gramEnd"/>
      <w:r>
        <w:t>+2M turn LH) to end in 2</w:t>
      </w:r>
      <w:r>
        <w:rPr>
          <w:vertAlign w:val="superscript"/>
        </w:rPr>
        <w:t>nd</w:t>
      </w:r>
      <w:r>
        <w:t xml:space="preserve"> place on opposite sides</w:t>
      </w:r>
    </w:p>
    <w:p w:rsidR="002C700C" w:rsidRDefault="002C700C" w:rsidP="002C700C">
      <w:pPr>
        <w:pStyle w:val="DanceBody"/>
        <w:keepNext/>
        <w:keepLines/>
      </w:pPr>
      <w:r>
        <w:t xml:space="preserve"> 9-16</w:t>
      </w:r>
      <w:r>
        <w:tab/>
        <w:t xml:space="preserve">2s+1s+3s </w:t>
      </w:r>
      <w:proofErr w:type="spellStart"/>
      <w:r>
        <w:t>Adv+Ret</w:t>
      </w:r>
      <w:proofErr w:type="spellEnd"/>
      <w:r>
        <w:t xml:space="preserve"> 2 steps &amp; circle 6H round ½ </w:t>
      </w:r>
      <w:proofErr w:type="gramStart"/>
      <w:r>
        <w:t>way</w:t>
      </w:r>
      <w:proofErr w:type="gramEnd"/>
      <w:r>
        <w:t xml:space="preserve"> to left</w:t>
      </w:r>
    </w:p>
    <w:p w:rsidR="002C700C" w:rsidRDefault="002C700C" w:rsidP="002C700C">
      <w:pPr>
        <w:pStyle w:val="DanceBody"/>
        <w:keepNext/>
        <w:keepLines/>
      </w:pPr>
      <w:r>
        <w:t>17-24</w:t>
      </w:r>
      <w:r>
        <w:tab/>
        <w:t>1s dance ½ Reels of 4 with 1</w:t>
      </w:r>
      <w:r>
        <w:rPr>
          <w:vertAlign w:val="superscript"/>
        </w:rPr>
        <w:t>st</w:t>
      </w:r>
      <w:r>
        <w:t xml:space="preserve"> corners then 2</w:t>
      </w:r>
      <w:r>
        <w:rPr>
          <w:vertAlign w:val="superscript"/>
        </w:rPr>
        <w:t>nd</w:t>
      </w:r>
      <w:r>
        <w:t xml:space="preserve"> corners to end in 2</w:t>
      </w:r>
      <w:r>
        <w:rPr>
          <w:vertAlign w:val="superscript"/>
        </w:rPr>
        <w:t>nd</w:t>
      </w:r>
      <w:r>
        <w:t xml:space="preserve"> place opposite sides</w:t>
      </w:r>
    </w:p>
    <w:p w:rsidR="002C700C" w:rsidRDefault="002C700C" w:rsidP="002C700C">
      <w:pPr>
        <w:pStyle w:val="DanceBody"/>
        <w:keepLines/>
      </w:pPr>
      <w:r>
        <w:t>25-32</w:t>
      </w:r>
      <w:r>
        <w:tab/>
        <w:t>1s dance ½ Fig of 8 round 3s &amp; 2s+1s+3s turn RH</w:t>
      </w:r>
    </w:p>
    <w:p w:rsidR="002C700C" w:rsidRPr="00A77D57" w:rsidRDefault="002C700C" w:rsidP="002C700C">
      <w:pPr>
        <w:keepNext/>
        <w:keepLines/>
        <w:rPr>
          <w:rFonts w:asciiTheme="minorHAnsi" w:hAnsiTheme="minorHAnsi"/>
        </w:rPr>
      </w:pPr>
    </w:p>
    <w:p w:rsidR="002C700C" w:rsidRPr="00A77D57" w:rsidRDefault="002C700C" w:rsidP="002C700C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A77D57">
        <w:rPr>
          <w:rFonts w:asciiTheme="minorHAnsi" w:hAnsiTheme="minorHAnsi"/>
          <w:sz w:val="24"/>
          <w:szCs w:val="24"/>
        </w:rPr>
        <w:t xml:space="preserve">CITY OF BELFAST  (S3x32)  3C set </w:t>
      </w:r>
      <w:r w:rsidRPr="00A77D57">
        <w:rPr>
          <w:rFonts w:asciiTheme="minorHAnsi" w:hAnsiTheme="minorHAnsi"/>
          <w:sz w:val="24"/>
          <w:szCs w:val="24"/>
        </w:rPr>
        <w:tab/>
        <w:t>L Mullholland  Belfast Diamond Jubilee Bk</w:t>
      </w:r>
    </w:p>
    <w:p w:rsidR="002C700C" w:rsidRPr="00D02168" w:rsidRDefault="002C700C" w:rsidP="002C700C">
      <w:pPr>
        <w:pStyle w:val="DanceBody"/>
        <w:keepNext/>
        <w:keepLines/>
      </w:pPr>
      <w:r w:rsidRPr="00D02168">
        <w:t xml:space="preserve"> 1- 8</w:t>
      </w:r>
      <w:r w:rsidRPr="00D02168">
        <w:tab/>
        <w:t>1s dance</w:t>
      </w:r>
      <w:r>
        <w:t xml:space="preserve"> ½ </w:t>
      </w:r>
      <w:r w:rsidRPr="00D02168">
        <w:t xml:space="preserve">Fig of 8 round 2s, 1L+2M turn RH </w:t>
      </w:r>
      <w:r>
        <w:t xml:space="preserve">1¼ </w:t>
      </w:r>
      <w:r w:rsidRPr="00D02168">
        <w:t>times</w:t>
      </w:r>
      <w:r w:rsidRPr="00BA6B4D">
        <w:rPr>
          <w:b/>
        </w:rPr>
        <w:t xml:space="preserve"> while </w:t>
      </w:r>
      <w:r w:rsidRPr="00D02168">
        <w:t xml:space="preserve">1M+2L turn LH </w:t>
      </w:r>
      <w:r>
        <w:t xml:space="preserve">1¼ </w:t>
      </w:r>
      <w:r w:rsidRPr="00D02168">
        <w:t xml:space="preserve">times &amp; 1s end </w:t>
      </w:r>
      <w:proofErr w:type="spellStart"/>
      <w:r w:rsidRPr="00D02168">
        <w:t>BtoB</w:t>
      </w:r>
      <w:proofErr w:type="spellEnd"/>
      <w:r w:rsidRPr="00D02168">
        <w:t xml:space="preserve"> facing </w:t>
      </w:r>
      <w:proofErr w:type="spellStart"/>
      <w:r w:rsidRPr="00D02168">
        <w:t>opp</w:t>
      </w:r>
      <w:proofErr w:type="spellEnd"/>
      <w:r w:rsidRPr="00D02168">
        <w:t xml:space="preserve"> sides</w:t>
      </w:r>
    </w:p>
    <w:p w:rsidR="002C700C" w:rsidRPr="00D02168" w:rsidRDefault="002C700C" w:rsidP="002C700C">
      <w:pPr>
        <w:pStyle w:val="DanceBody"/>
        <w:keepNext/>
        <w:keepLines/>
      </w:pPr>
      <w:r w:rsidRPr="00D02168">
        <w:t xml:space="preserve"> 9-16</w:t>
      </w:r>
      <w:r w:rsidRPr="00D02168">
        <w:tab/>
        <w:t>1s+2s dance reel of 4 across &amp; 2s end in 1st places</w:t>
      </w:r>
      <w:r w:rsidRPr="00BA6B4D">
        <w:rPr>
          <w:b/>
        </w:rPr>
        <w:t xml:space="preserve"> while </w:t>
      </w:r>
      <w:r w:rsidRPr="00D02168">
        <w:t xml:space="preserve">1s pass </w:t>
      </w:r>
      <w:proofErr w:type="spellStart"/>
      <w:r w:rsidRPr="00D02168">
        <w:t>LSh</w:t>
      </w:r>
      <w:proofErr w:type="spellEnd"/>
      <w:r w:rsidRPr="00D02168">
        <w:t xml:space="preserve"> to face 1st corners</w:t>
      </w:r>
    </w:p>
    <w:p w:rsidR="002C700C" w:rsidRPr="00D02168" w:rsidRDefault="002C700C" w:rsidP="002C700C">
      <w:pPr>
        <w:pStyle w:val="DanceBody"/>
        <w:keepNext/>
        <w:keepLines/>
      </w:pPr>
      <w:r w:rsidRPr="00D02168">
        <w:t>17-24</w:t>
      </w:r>
      <w:r w:rsidRPr="00D02168">
        <w:tab/>
        <w:t>1s set to 1st corner &amp; 2nd corner ending (turning to right) between corners, all set &amp; 1s cross RH</w:t>
      </w:r>
    </w:p>
    <w:p w:rsidR="002C700C" w:rsidRPr="00D02168" w:rsidRDefault="002C700C" w:rsidP="002C700C">
      <w:pPr>
        <w:pStyle w:val="DanceBody"/>
        <w:keepNext/>
        <w:keepLines/>
      </w:pPr>
      <w:r w:rsidRPr="00D02168">
        <w:t>25-32</w:t>
      </w:r>
      <w:r w:rsidRPr="00D02168">
        <w:tab/>
        <w:t xml:space="preserve">1s+3s dance </w:t>
      </w:r>
      <w:proofErr w:type="spellStart"/>
      <w:r w:rsidRPr="00D02168">
        <w:t>Espagnole</w:t>
      </w:r>
      <w:proofErr w:type="spellEnd"/>
      <w:r w:rsidRPr="00D02168">
        <w:t>:-</w:t>
      </w:r>
    </w:p>
    <w:p w:rsidR="002C700C" w:rsidRDefault="002C700C" w:rsidP="002C700C">
      <w:pPr>
        <w:pStyle w:val="DanceBody"/>
        <w:keepNext/>
        <w:keepLines/>
      </w:pPr>
      <w:r w:rsidRPr="00D02168">
        <w:tab/>
        <w:t>`</w:t>
      </w:r>
      <w:r>
        <w:t>25-26</w:t>
      </w:r>
      <w:r>
        <w:tab/>
      </w:r>
      <w:r w:rsidRPr="00D02168">
        <w:t>1s+3s cross (Ladies lead across RH passing between Men) with Ladies changing places RH</w:t>
      </w:r>
    </w:p>
    <w:p w:rsidR="002C700C" w:rsidRPr="00D02168" w:rsidRDefault="002C700C" w:rsidP="002C700C">
      <w:pPr>
        <w:pStyle w:val="DanceBody"/>
        <w:keepNext/>
        <w:keepLines/>
      </w:pPr>
      <w:r>
        <w:tab/>
        <w:t>`27-28</w:t>
      </w:r>
      <w:r>
        <w:tab/>
      </w:r>
      <w:r w:rsidRPr="00D02168">
        <w:t>1s+3s cross back (Men lead across RH between Ladies) with Men changing places RH</w:t>
      </w:r>
    </w:p>
    <w:p w:rsidR="002C700C" w:rsidRPr="00D02168" w:rsidRDefault="002C700C" w:rsidP="002C700C">
      <w:pPr>
        <w:pStyle w:val="DanceBody"/>
        <w:keepLines/>
      </w:pPr>
      <w:r w:rsidRPr="00D02168">
        <w:tab/>
        <w:t>`</w:t>
      </w:r>
      <w:r>
        <w:t>29-32</w:t>
      </w:r>
      <w:r>
        <w:tab/>
      </w:r>
      <w:r w:rsidRPr="00D02168">
        <w:t>3s turn RH</w:t>
      </w:r>
      <w:r w:rsidRPr="00BA6B4D">
        <w:rPr>
          <w:b/>
        </w:rPr>
        <w:t xml:space="preserve"> </w:t>
      </w:r>
      <w:proofErr w:type="gramStart"/>
      <w:r w:rsidRPr="00BA6B4D">
        <w:rPr>
          <w:b/>
        </w:rPr>
        <w:t xml:space="preserve">as  </w:t>
      </w:r>
      <w:r w:rsidRPr="00D02168">
        <w:t>1s</w:t>
      </w:r>
      <w:proofErr w:type="gramEnd"/>
      <w:r w:rsidRPr="00D02168">
        <w:t xml:space="preserve"> turn LH to end 2 3 1</w:t>
      </w:r>
    </w:p>
    <w:p w:rsidR="002C700C" w:rsidRDefault="002C700C" w:rsidP="002C700C">
      <w:pPr>
        <w:rPr>
          <w:rFonts w:ascii="Arial Black" w:hAnsi="Arial Black"/>
        </w:rPr>
      </w:pPr>
    </w:p>
    <w:p w:rsidR="002C700C" w:rsidRPr="00A77D57" w:rsidRDefault="00710BA4" w:rsidP="002C700C">
      <w:pPr>
        <w:rPr>
          <w:b/>
        </w:rPr>
      </w:pPr>
      <w:r>
        <w:rPr>
          <w:b/>
        </w:rPr>
        <w:t>T</w:t>
      </w:r>
      <w:r w:rsidRPr="00A77D57">
        <w:rPr>
          <w:b/>
        </w:rPr>
        <w:t>EACHER’S CHOICE</w:t>
      </w:r>
    </w:p>
    <w:p w:rsidR="00A77D57" w:rsidRDefault="00A77D57" w:rsidP="002C700C">
      <w:pPr>
        <w:rPr>
          <w:b/>
        </w:rPr>
      </w:pPr>
    </w:p>
    <w:p w:rsidR="002C700C" w:rsidRPr="00A77D57" w:rsidRDefault="00710BA4" w:rsidP="002C700C">
      <w:pPr>
        <w:rPr>
          <w:b/>
        </w:rPr>
      </w:pPr>
      <w:r>
        <w:rPr>
          <w:b/>
        </w:rPr>
        <w:t>T</w:t>
      </w:r>
      <w:r w:rsidRPr="00A77D57">
        <w:rPr>
          <w:b/>
        </w:rPr>
        <w:t>EACHER’S CHOICE</w:t>
      </w:r>
    </w:p>
    <w:p w:rsidR="00A77D57" w:rsidRDefault="00A77D57" w:rsidP="002C700C">
      <w:pPr>
        <w:rPr>
          <w:rFonts w:ascii="Times New Roman" w:eastAsia="Times New Roman" w:hAnsi="Times New Roman"/>
          <w:b/>
          <w:bCs/>
          <w:lang w:val="en-GB" w:eastAsia="en-GB" w:bidi="ar-SA"/>
        </w:rPr>
      </w:pPr>
    </w:p>
    <w:p w:rsidR="002C700C" w:rsidRPr="00925F9A" w:rsidRDefault="002C700C" w:rsidP="002C700C">
      <w:pPr>
        <w:rPr>
          <w:rFonts w:eastAsia="Times New Roman"/>
          <w:b/>
          <w:lang w:val="en-GB" w:eastAsia="en-GB" w:bidi="ar-SA"/>
        </w:rPr>
      </w:pPr>
      <w:r w:rsidRPr="00925F9A">
        <w:rPr>
          <w:rFonts w:eastAsia="Times New Roman"/>
          <w:b/>
          <w:bCs/>
          <w:lang w:val="en-GB" w:eastAsia="en-GB" w:bidi="ar-SA"/>
        </w:rPr>
        <w:t>MISS ELEANOR</w:t>
      </w:r>
      <w:r w:rsidRPr="00925F9A">
        <w:rPr>
          <w:rFonts w:eastAsia="Times New Roman"/>
          <w:lang w:val="en-GB" w:eastAsia="en-GB" w:bidi="ar-SA"/>
        </w:rPr>
        <w:t xml:space="preserve"> </w:t>
      </w:r>
      <w:r w:rsidRPr="00925F9A">
        <w:rPr>
          <w:rFonts w:eastAsia="Times New Roman"/>
          <w:b/>
          <w:lang w:val="en-GB" w:eastAsia="en-GB" w:bidi="ar-SA"/>
        </w:rPr>
        <w:t>(S3x32) 3C</w:t>
      </w:r>
      <w:r w:rsidRPr="00925F9A">
        <w:rPr>
          <w:rFonts w:eastAsia="Times New Roman"/>
          <w:lang w:val="en-GB" w:eastAsia="en-GB" w:bidi="ar-SA"/>
        </w:rPr>
        <w:t xml:space="preserve"> </w:t>
      </w:r>
      <w:r w:rsidR="00925F9A">
        <w:rPr>
          <w:rFonts w:eastAsia="Times New Roman"/>
          <w:lang w:val="en-GB" w:eastAsia="en-GB" w:bidi="ar-SA"/>
        </w:rPr>
        <w:t xml:space="preserve">                                                                                                                </w:t>
      </w:r>
      <w:r w:rsidRPr="00925F9A">
        <w:rPr>
          <w:rFonts w:eastAsia="Times New Roman"/>
          <w:b/>
          <w:lang w:val="en-GB" w:eastAsia="en-GB" w:bidi="ar-SA"/>
        </w:rPr>
        <w:t xml:space="preserve">Ann Dix RSCDS Book 49 </w:t>
      </w:r>
    </w:p>
    <w:p w:rsidR="002C700C" w:rsidRPr="00925F9A" w:rsidRDefault="002C700C" w:rsidP="002C700C">
      <w:p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925F9A">
        <w:rPr>
          <w:rFonts w:eastAsia="Times New Roman"/>
          <w:lang w:val="en-GB" w:eastAsia="en-GB" w:bidi="ar-SA"/>
        </w:rPr>
        <w:t xml:space="preserve">1- 8 1s+2s+3s dance Mirror (Reflection) reels of 3 on sides (1s in/down to start) </w:t>
      </w:r>
      <w:r w:rsidRPr="00925F9A">
        <w:rPr>
          <w:rFonts w:eastAsia="Times New Roman"/>
          <w:lang w:val="en-GB" w:eastAsia="en-GB" w:bidi="ar-SA"/>
        </w:rPr>
        <w:br/>
        <w:t xml:space="preserve">9-16 1s set, cast (2s step up) and turn RH. 1L casts to 3rd place, 1M casts up to 1st place (2M steps down and 3L steps up) </w:t>
      </w:r>
      <w:r w:rsidRPr="00925F9A">
        <w:rPr>
          <w:rFonts w:eastAsia="Times New Roman"/>
          <w:lang w:val="en-GB" w:eastAsia="en-GB" w:bidi="ar-SA"/>
        </w:rPr>
        <w:br/>
        <w:t xml:space="preserve">17-24 All dance 3 couple </w:t>
      </w:r>
      <w:proofErr w:type="spellStart"/>
      <w:r w:rsidRPr="00925F9A">
        <w:rPr>
          <w:rFonts w:eastAsia="Times New Roman"/>
          <w:lang w:val="en-GB" w:eastAsia="en-GB" w:bidi="ar-SA"/>
        </w:rPr>
        <w:t>Bourrel</w:t>
      </w:r>
      <w:proofErr w:type="spellEnd"/>
      <w:proofErr w:type="gramStart"/>
      <w:r w:rsidRPr="00925F9A">
        <w:rPr>
          <w:rFonts w:eastAsia="Times New Roman"/>
          <w:lang w:val="en-GB" w:eastAsia="en-GB" w:bidi="ar-SA"/>
        </w:rPr>
        <w:t>:-</w:t>
      </w:r>
      <w:proofErr w:type="gramEnd"/>
      <w:r w:rsidRPr="00925F9A">
        <w:rPr>
          <w:rFonts w:eastAsia="Times New Roman"/>
          <w:lang w:val="en-GB" w:eastAsia="en-GB" w:bidi="ar-SA"/>
        </w:rPr>
        <w:t xml:space="preserve"> </w:t>
      </w:r>
      <w:r w:rsidRPr="00925F9A">
        <w:rPr>
          <w:rFonts w:eastAsia="Times New Roman"/>
          <w:lang w:val="en-GB" w:eastAsia="en-GB" w:bidi="ar-SA"/>
        </w:rPr>
        <w:br/>
        <w:t xml:space="preserve">' 17-20 1M+3L also 2M+1L set advancing and ¾ turn 2H to line up/down middle then pull back </w:t>
      </w:r>
      <w:proofErr w:type="spellStart"/>
      <w:r w:rsidRPr="00925F9A">
        <w:rPr>
          <w:rFonts w:eastAsia="Times New Roman"/>
          <w:lang w:val="en-GB" w:eastAsia="en-GB" w:bidi="ar-SA"/>
        </w:rPr>
        <w:t>RSh</w:t>
      </w:r>
      <w:proofErr w:type="spellEnd"/>
      <w:r w:rsidRPr="00925F9A">
        <w:rPr>
          <w:rFonts w:eastAsia="Times New Roman"/>
          <w:lang w:val="en-GB" w:eastAsia="en-GB" w:bidi="ar-SA"/>
        </w:rPr>
        <w:t xml:space="preserve"> turning to face own partners as 3M and 2L chase anticlockwise to face them </w:t>
      </w:r>
      <w:r w:rsidRPr="00925F9A">
        <w:rPr>
          <w:rFonts w:eastAsia="Times New Roman"/>
          <w:lang w:val="en-GB" w:eastAsia="en-GB" w:bidi="ar-SA"/>
        </w:rPr>
        <w:br/>
        <w:t xml:space="preserve">' 21-24 All set and turn 2H to own sides. 312 </w:t>
      </w:r>
      <w:r w:rsidRPr="00925F9A">
        <w:rPr>
          <w:rFonts w:eastAsia="Times New Roman"/>
          <w:lang w:val="en-GB" w:eastAsia="en-GB" w:bidi="ar-SA"/>
        </w:rPr>
        <w:br/>
        <w:t xml:space="preserve">25-32 3s+1s+2s circle 6H round and back </w:t>
      </w:r>
    </w:p>
    <w:p w:rsidR="002C700C" w:rsidRDefault="002C700C" w:rsidP="002C700C">
      <w:pPr>
        <w:keepNext/>
        <w:keepLines/>
      </w:pPr>
    </w:p>
    <w:p w:rsidR="002C700C" w:rsidRPr="00A30937" w:rsidRDefault="002C700C" w:rsidP="002C700C">
      <w:pPr>
        <w:pStyle w:val="Minicrib"/>
        <w:keepNext/>
        <w:keepLines/>
        <w:rPr>
          <w:rFonts w:ascii="Calibri" w:hAnsi="Calibri"/>
          <w:sz w:val="24"/>
          <w:szCs w:val="24"/>
        </w:rPr>
      </w:pPr>
      <w:r w:rsidRPr="00A30937">
        <w:rPr>
          <w:rFonts w:ascii="Calibri" w:hAnsi="Calibri"/>
          <w:sz w:val="24"/>
          <w:szCs w:val="24"/>
        </w:rPr>
        <w:t>THE PINES OF PITLOCHRY  (J8x48)  3C (4C set)</w:t>
      </w:r>
      <w:r w:rsidRPr="00A30937">
        <w:rPr>
          <w:rFonts w:ascii="Calibri" w:hAnsi="Calibri"/>
          <w:sz w:val="24"/>
          <w:szCs w:val="24"/>
        </w:rPr>
        <w:tab/>
        <w:t>S Firth  SCD Archives</w:t>
      </w:r>
    </w:p>
    <w:p w:rsidR="002C700C" w:rsidRPr="00A30937" w:rsidRDefault="002C700C" w:rsidP="002C700C">
      <w:pPr>
        <w:pStyle w:val="DanceBody"/>
        <w:keepNext/>
        <w:keepLines/>
      </w:pPr>
      <w:r w:rsidRPr="00A30937">
        <w:t xml:space="preserve"> 1- 8</w:t>
      </w:r>
      <w:r w:rsidRPr="00A30937">
        <w:tab/>
        <w:t>1s cross RH &amp; cast 1 place, 1L dances ½ Fig of 8 round 2s &amp; 1M round 3s end in centre each facing 1</w:t>
      </w:r>
      <w:r w:rsidRPr="00A30937">
        <w:rPr>
          <w:vertAlign w:val="superscript"/>
        </w:rPr>
        <w:t>st</w:t>
      </w:r>
      <w:r w:rsidRPr="00A30937">
        <w:t xml:space="preserve"> corner &amp; holding LH</w:t>
      </w:r>
    </w:p>
    <w:p w:rsidR="002C700C" w:rsidRPr="00A30937" w:rsidRDefault="002C700C" w:rsidP="002C700C">
      <w:pPr>
        <w:pStyle w:val="DanceBody"/>
        <w:keepNext/>
        <w:keepLines/>
      </w:pPr>
      <w:r w:rsidRPr="00A30937">
        <w:t xml:space="preserve"> 9-16</w:t>
      </w:r>
      <w:r w:rsidRPr="00A30937">
        <w:tab/>
        <w:t>1s set to 1</w:t>
      </w:r>
      <w:r w:rsidRPr="00A30937">
        <w:rPr>
          <w:vertAlign w:val="superscript"/>
        </w:rPr>
        <w:t>st</w:t>
      </w:r>
      <w:r w:rsidRPr="00A30937">
        <w:t xml:space="preserve"> corners, turn inwards &amp; set to 3</w:t>
      </w:r>
      <w:r w:rsidRPr="00A30937">
        <w:rPr>
          <w:vertAlign w:val="superscript"/>
        </w:rPr>
        <w:t>rd</w:t>
      </w:r>
      <w:r w:rsidRPr="00A30937">
        <w:t xml:space="preserve"> corner, ¼ turn RH &amp; set to 2</w:t>
      </w:r>
      <w:r w:rsidRPr="00A30937">
        <w:rPr>
          <w:vertAlign w:val="superscript"/>
        </w:rPr>
        <w:t>nd</w:t>
      </w:r>
      <w:r w:rsidRPr="00A30937">
        <w:t xml:space="preserve"> corners, turn inwards &amp; set to 4</w:t>
      </w:r>
      <w:r w:rsidRPr="00A30937">
        <w:rPr>
          <w:vertAlign w:val="superscript"/>
        </w:rPr>
        <w:t>th</w:t>
      </w:r>
      <w:r w:rsidRPr="00A30937">
        <w:t xml:space="preserve"> corner</w:t>
      </w:r>
    </w:p>
    <w:p w:rsidR="002C700C" w:rsidRPr="00A30937" w:rsidRDefault="002C700C" w:rsidP="002C700C">
      <w:pPr>
        <w:pStyle w:val="DanceBody"/>
        <w:keepNext/>
        <w:keepLines/>
      </w:pPr>
      <w:r w:rsidRPr="00A30937">
        <w:t>17-24</w:t>
      </w:r>
      <w:r w:rsidRPr="00A30937">
        <w:tab/>
        <w:t>1L with 2s &amp; 1M with 3s dance RH across, 1s turn 1½ times LH in centre</w:t>
      </w:r>
      <w:r w:rsidRPr="00A30937">
        <w:rPr>
          <w:b/>
        </w:rPr>
        <w:t xml:space="preserve"> while </w:t>
      </w:r>
      <w:r w:rsidRPr="00A30937">
        <w:t>2s &amp; 3s chase round clockwise ½ way</w:t>
      </w:r>
    </w:p>
    <w:p w:rsidR="002C700C" w:rsidRPr="00A30937" w:rsidRDefault="002C700C" w:rsidP="002C700C">
      <w:pPr>
        <w:pStyle w:val="DanceBody"/>
        <w:keepNext/>
        <w:keepLines/>
      </w:pPr>
      <w:r w:rsidRPr="00A30937">
        <w:t>25-32</w:t>
      </w:r>
      <w:r w:rsidRPr="00A30937">
        <w:tab/>
        <w:t>1L with 2s &amp; 1M with 3s dance RH across (same couple but at other end), 1s turn 1½ LH</w:t>
      </w:r>
      <w:r w:rsidRPr="00A30937">
        <w:rPr>
          <w:b/>
        </w:rPr>
        <w:t xml:space="preserve"> while </w:t>
      </w:r>
      <w:r w:rsidRPr="00A30937">
        <w:t>2s &amp; 3s chase round clockwise ½ way</w:t>
      </w:r>
    </w:p>
    <w:p w:rsidR="002C700C" w:rsidRPr="00A30937" w:rsidRDefault="002C700C" w:rsidP="002C700C">
      <w:pPr>
        <w:pStyle w:val="DanceBody"/>
        <w:keepNext/>
        <w:keepLines/>
      </w:pPr>
      <w:r w:rsidRPr="00A30937">
        <w:t>33-40</w:t>
      </w:r>
      <w:r w:rsidRPr="00A30937">
        <w:tab/>
        <w:t xml:space="preserve">1L with 2s &amp; 1M with 3s dance full </w:t>
      </w:r>
      <w:proofErr w:type="spellStart"/>
      <w:r w:rsidRPr="00A30937">
        <w:t>LSh</w:t>
      </w:r>
      <w:proofErr w:type="spellEnd"/>
      <w:r w:rsidRPr="00A30937">
        <w:t xml:space="preserve"> reels of 3, 1s ending on own sides in 2</w:t>
      </w:r>
      <w:r w:rsidRPr="00A30937">
        <w:rPr>
          <w:vertAlign w:val="superscript"/>
        </w:rPr>
        <w:t>nd</w:t>
      </w:r>
      <w:r w:rsidRPr="00A30937">
        <w:t xml:space="preserve"> place</w:t>
      </w:r>
    </w:p>
    <w:p w:rsidR="002C700C" w:rsidRPr="00A30937" w:rsidRDefault="002C700C" w:rsidP="002C700C">
      <w:pPr>
        <w:pStyle w:val="DanceBody"/>
        <w:keepLines/>
      </w:pPr>
      <w:r w:rsidRPr="00A30937">
        <w:t>41-48</w:t>
      </w:r>
      <w:r w:rsidRPr="00A30937">
        <w:tab/>
        <w:t>2s+1s+3s circle 6H round &amp; back</w:t>
      </w:r>
    </w:p>
    <w:p w:rsidR="00A30937" w:rsidRDefault="00A30937" w:rsidP="002C700C">
      <w:pPr>
        <w:rPr>
          <w:rFonts w:ascii="Times New Roman" w:eastAsia="Times New Roman" w:hAnsi="Times New Roman"/>
          <w:b/>
          <w:bCs/>
          <w:lang w:val="en-GB" w:eastAsia="en-GB" w:bidi="ar-SA"/>
        </w:rPr>
      </w:pPr>
    </w:p>
    <w:p w:rsidR="002C700C" w:rsidRPr="00A30937" w:rsidRDefault="002C700C" w:rsidP="002C700C">
      <w:pPr>
        <w:rPr>
          <w:rFonts w:eastAsia="Times New Roman"/>
          <w:lang w:val="en-GB" w:eastAsia="en-GB" w:bidi="ar-SA"/>
        </w:rPr>
      </w:pPr>
      <w:r w:rsidRPr="00A30937">
        <w:rPr>
          <w:rFonts w:eastAsia="Times New Roman"/>
          <w:b/>
          <w:bCs/>
          <w:lang w:val="en-GB" w:eastAsia="en-GB" w:bidi="ar-SA"/>
        </w:rPr>
        <w:t>THE COUNTESS OF DUNMORE'S REEL</w:t>
      </w:r>
      <w:r w:rsidRPr="00A30937">
        <w:rPr>
          <w:rFonts w:eastAsia="Times New Roman"/>
          <w:lang w:val="en-GB" w:eastAsia="en-GB" w:bidi="ar-SA"/>
        </w:rPr>
        <w:t xml:space="preserve"> </w:t>
      </w:r>
      <w:r w:rsidRPr="00A30937">
        <w:rPr>
          <w:rFonts w:eastAsia="Times New Roman"/>
          <w:b/>
          <w:lang w:val="en-GB" w:eastAsia="en-GB" w:bidi="ar-SA"/>
        </w:rPr>
        <w:t xml:space="preserve">(R8x32) 3C (4C set) </w:t>
      </w:r>
      <w:r w:rsidR="00A30937">
        <w:rPr>
          <w:rFonts w:eastAsia="Times New Roman"/>
          <w:b/>
          <w:lang w:val="en-GB" w:eastAsia="en-GB" w:bidi="ar-SA"/>
        </w:rPr>
        <w:t xml:space="preserve">                                   </w:t>
      </w:r>
      <w:r w:rsidRPr="00A30937">
        <w:rPr>
          <w:rFonts w:eastAsia="Times New Roman"/>
          <w:b/>
          <w:lang w:val="en-GB" w:eastAsia="en-GB" w:bidi="ar-SA"/>
        </w:rPr>
        <w:t xml:space="preserve">Deidre </w:t>
      </w:r>
      <w:proofErr w:type="spellStart"/>
      <w:r w:rsidRPr="00A30937">
        <w:rPr>
          <w:rFonts w:eastAsia="Times New Roman"/>
          <w:b/>
          <w:lang w:val="en-GB" w:eastAsia="en-GB" w:bidi="ar-SA"/>
        </w:rPr>
        <w:t>MacCuish</w:t>
      </w:r>
      <w:proofErr w:type="spellEnd"/>
      <w:r w:rsidRPr="00A30937">
        <w:rPr>
          <w:rFonts w:eastAsia="Times New Roman"/>
          <w:b/>
          <w:lang w:val="en-GB" w:eastAsia="en-GB" w:bidi="ar-SA"/>
        </w:rPr>
        <w:t xml:space="preserve"> RSCDS Book 49</w:t>
      </w:r>
      <w:r w:rsidRPr="00A30937">
        <w:rPr>
          <w:rFonts w:eastAsia="Times New Roman"/>
          <w:lang w:val="en-GB" w:eastAsia="en-GB" w:bidi="ar-SA"/>
        </w:rPr>
        <w:t xml:space="preserve"> </w:t>
      </w:r>
    </w:p>
    <w:p w:rsidR="002C700C" w:rsidRPr="00A30937" w:rsidRDefault="002C700C" w:rsidP="002C700C">
      <w:p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A30937">
        <w:rPr>
          <w:rFonts w:eastAsia="Times New Roman"/>
          <w:lang w:val="en-GB" w:eastAsia="en-GB" w:bidi="ar-SA"/>
        </w:rPr>
        <w:t xml:space="preserve">1- 8 1s set, dance down below 3s, cast up to 2nd place and set advancing to face 1st corners (2s step up 3-4) </w:t>
      </w:r>
      <w:r w:rsidRPr="00A30937">
        <w:rPr>
          <w:rFonts w:eastAsia="Times New Roman"/>
          <w:lang w:val="en-GB" w:eastAsia="en-GB" w:bidi="ar-SA"/>
        </w:rPr>
        <w:br/>
        <w:t xml:space="preserve">9-16 1s turn 1st corners RH, pass </w:t>
      </w:r>
      <w:proofErr w:type="spellStart"/>
      <w:r w:rsidRPr="00A30937">
        <w:rPr>
          <w:rFonts w:eastAsia="Times New Roman"/>
          <w:lang w:val="en-GB" w:eastAsia="en-GB" w:bidi="ar-SA"/>
        </w:rPr>
        <w:t>RSh</w:t>
      </w:r>
      <w:proofErr w:type="spellEnd"/>
      <w:r w:rsidRPr="00A30937">
        <w:rPr>
          <w:rFonts w:eastAsia="Times New Roman"/>
          <w:lang w:val="en-GB" w:eastAsia="en-GB" w:bidi="ar-SA"/>
        </w:rPr>
        <w:t xml:space="preserve">, turn 2nd corners RH, pass </w:t>
      </w:r>
      <w:proofErr w:type="spellStart"/>
      <w:r w:rsidRPr="00A30937">
        <w:rPr>
          <w:rFonts w:eastAsia="Times New Roman"/>
          <w:lang w:val="en-GB" w:eastAsia="en-GB" w:bidi="ar-SA"/>
        </w:rPr>
        <w:t>RSh</w:t>
      </w:r>
      <w:proofErr w:type="spellEnd"/>
      <w:r w:rsidRPr="00A30937">
        <w:rPr>
          <w:rFonts w:eastAsia="Times New Roman"/>
          <w:lang w:val="en-GB" w:eastAsia="en-GB" w:bidi="ar-SA"/>
        </w:rPr>
        <w:t xml:space="preserve"> to 2nd place own side facing out (corners dance 4 bars) </w:t>
      </w:r>
      <w:r w:rsidRPr="00A30937">
        <w:rPr>
          <w:rFonts w:eastAsia="Times New Roman"/>
          <w:lang w:val="en-GB" w:eastAsia="en-GB" w:bidi="ar-SA"/>
        </w:rPr>
        <w:br/>
        <w:t xml:space="preserve">17-24 Promenade (Chaperoned) Chain progression:- </w:t>
      </w:r>
      <w:r w:rsidRPr="00A30937">
        <w:rPr>
          <w:rFonts w:eastAsia="Times New Roman"/>
          <w:lang w:val="en-GB" w:eastAsia="en-GB" w:bidi="ar-SA"/>
        </w:rPr>
        <w:br/>
        <w:t xml:space="preserve">' 17-18 1M casts up, 1L casts down as 2s+3s turn ¾ RH into line up/down set </w:t>
      </w:r>
      <w:r w:rsidRPr="00A30937">
        <w:rPr>
          <w:rFonts w:eastAsia="Times New Roman"/>
          <w:lang w:val="en-GB" w:eastAsia="en-GB" w:bidi="ar-SA"/>
        </w:rPr>
        <w:br/>
        <w:t xml:space="preserve">' 19-22 1M+2L and 1L+3M, in prom hold dance clockwise to opposite end of line as 2M+3L (in middle) turn 1½ LH </w:t>
      </w:r>
      <w:r w:rsidRPr="00A30937">
        <w:rPr>
          <w:rFonts w:eastAsia="Times New Roman"/>
          <w:lang w:val="en-GB" w:eastAsia="en-GB" w:bidi="ar-SA"/>
        </w:rPr>
        <w:br/>
        <w:t xml:space="preserve">' 23-24 1s dance clockwise to 2nd place own side as 3s+2s turn partners ¾ RH to own sides. All face clockwise. 312 </w:t>
      </w:r>
      <w:r w:rsidRPr="00A30937">
        <w:rPr>
          <w:rFonts w:eastAsia="Times New Roman"/>
          <w:lang w:val="en-GB" w:eastAsia="en-GB" w:bidi="ar-SA"/>
        </w:rPr>
        <w:br/>
        <w:t xml:space="preserve">25-32 3s+1s+2s dance clockwise ½ way round set. All set, cross RH to own sides. 213 </w:t>
      </w:r>
    </w:p>
    <w:p w:rsidR="00710BA4" w:rsidRDefault="00710BA4" w:rsidP="002C700C">
      <w:pPr>
        <w:pStyle w:val="Minicrib"/>
        <w:keepNext/>
        <w:keepLines/>
        <w:rPr>
          <w:rFonts w:ascii="Calibri" w:hAnsi="Calibri"/>
          <w:sz w:val="24"/>
          <w:szCs w:val="24"/>
        </w:rPr>
      </w:pPr>
    </w:p>
    <w:p w:rsidR="002C700C" w:rsidRPr="00EB7787" w:rsidRDefault="002C700C" w:rsidP="002C700C">
      <w:pPr>
        <w:pStyle w:val="Minicrib"/>
        <w:keepNext/>
        <w:keepLines/>
        <w:rPr>
          <w:rFonts w:ascii="Calibri" w:hAnsi="Calibri"/>
          <w:sz w:val="24"/>
          <w:szCs w:val="24"/>
        </w:rPr>
      </w:pPr>
      <w:r w:rsidRPr="00EB7787">
        <w:rPr>
          <w:rFonts w:ascii="Calibri" w:hAnsi="Calibri"/>
          <w:sz w:val="24"/>
          <w:szCs w:val="24"/>
        </w:rPr>
        <w:t>THE DREAM CATCHER  (S96)  Sq.Set</w:t>
      </w:r>
      <w:r w:rsidRPr="00EB7787">
        <w:rPr>
          <w:rFonts w:ascii="Calibri" w:hAnsi="Calibri"/>
          <w:sz w:val="24"/>
          <w:szCs w:val="24"/>
        </w:rPr>
        <w:tab/>
        <w:t>E Orr  RSCDS Bk 45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 xml:space="preserve"> 1- 8</w:t>
      </w:r>
      <w:r w:rsidRPr="00EB7787">
        <w:tab/>
      </w:r>
      <w:proofErr w:type="gramStart"/>
      <w:r w:rsidRPr="00EB7787">
        <w:t>All</w:t>
      </w:r>
      <w:proofErr w:type="gramEnd"/>
      <w:r w:rsidRPr="00EB7787">
        <w:t xml:space="preserve"> circle 8H round &amp; back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 xml:space="preserve"> 9-16</w:t>
      </w:r>
      <w:r w:rsidRPr="00EB7787">
        <w:tab/>
        <w:t xml:space="preserve">1s+3s dance the Swirl:- Turn partner RH into Allemande hold &amp; dance </w:t>
      </w:r>
      <w:proofErr w:type="spellStart"/>
      <w:r w:rsidRPr="00EB7787">
        <w:t>LSh</w:t>
      </w:r>
      <w:proofErr w:type="spellEnd"/>
      <w:r w:rsidRPr="00EB7787">
        <w:t xml:space="preserve"> round other couple ½ way, dance LH across &amp; swirl to face side couples (</w:t>
      </w:r>
      <w:proofErr w:type="spellStart"/>
      <w:r w:rsidRPr="00EB7787">
        <w:t>BtoB</w:t>
      </w:r>
      <w:proofErr w:type="spellEnd"/>
      <w:r w:rsidRPr="00EB7787">
        <w:t xml:space="preserve"> with </w:t>
      </w:r>
      <w:proofErr w:type="spellStart"/>
      <w:r w:rsidRPr="00EB7787">
        <w:t>ptnr</w:t>
      </w:r>
      <w:proofErr w:type="spellEnd"/>
      <w:r w:rsidRPr="00EB7787">
        <w:t xml:space="preserve"> &amp; Lady facing Man)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>17-24</w:t>
      </w:r>
      <w:r w:rsidRPr="00EB7787">
        <w:tab/>
      </w:r>
      <w:proofErr w:type="gramStart"/>
      <w:r w:rsidRPr="00EB7787">
        <w:t>All</w:t>
      </w:r>
      <w:proofErr w:type="gramEnd"/>
      <w:r w:rsidRPr="00EB7787">
        <w:t xml:space="preserve"> dance reels of 4 across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>25-32</w:t>
      </w:r>
      <w:r w:rsidRPr="00EB7787">
        <w:tab/>
      </w:r>
      <w:proofErr w:type="gramStart"/>
      <w:r w:rsidRPr="00EB7787">
        <w:t>All</w:t>
      </w:r>
      <w:proofErr w:type="gramEnd"/>
      <w:r w:rsidRPr="00EB7787">
        <w:t xml:space="preserve"> set &amp; dancing couples dance out between side couples, cross &amp; cast to change places RH with partner back into places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>33-40</w:t>
      </w:r>
      <w:r w:rsidRPr="00EB7787">
        <w:tab/>
      </w:r>
      <w:proofErr w:type="gramStart"/>
      <w:r w:rsidRPr="00EB7787">
        <w:t>All</w:t>
      </w:r>
      <w:proofErr w:type="gramEnd"/>
      <w:r w:rsidRPr="00EB7787">
        <w:t xml:space="preserve"> set &amp; advance with partners, retire diagonally with corners &amp; set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>41-48</w:t>
      </w:r>
      <w:r w:rsidRPr="00EB7787">
        <w:tab/>
        <w:t>1L+4M dance R&amp;L with 3L+2M (on diagonal)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>49-56</w:t>
      </w:r>
      <w:r w:rsidRPr="00EB7787">
        <w:tab/>
        <w:t>1M+2L dance R&amp;L with 3M+4L (other diagonal)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>57-64</w:t>
      </w:r>
      <w:r w:rsidRPr="00EB7787">
        <w:tab/>
        <w:t xml:space="preserve">All set with corners, </w:t>
      </w:r>
      <w:proofErr w:type="spellStart"/>
      <w:r w:rsidRPr="00EB7787">
        <w:t>Adv+Ret</w:t>
      </w:r>
      <w:proofErr w:type="spellEnd"/>
      <w:r w:rsidRPr="00EB7787">
        <w:t xml:space="preserve"> with partners &amp; set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>65-88</w:t>
      </w:r>
      <w:r w:rsidRPr="00EB7787">
        <w:tab/>
        <w:t>2s &amp; 4s repeat bars 9-32</w:t>
      </w:r>
    </w:p>
    <w:p w:rsidR="002C700C" w:rsidRPr="00EB7787" w:rsidRDefault="002C700C" w:rsidP="002C700C">
      <w:pPr>
        <w:pStyle w:val="DanceBody"/>
        <w:keepLines/>
      </w:pPr>
      <w:r w:rsidRPr="00EB7787">
        <w:t>89-96</w:t>
      </w:r>
      <w:r w:rsidRPr="00EB7787">
        <w:tab/>
      </w:r>
      <w:proofErr w:type="gramStart"/>
      <w:r w:rsidRPr="00EB7787">
        <w:t>All</w:t>
      </w:r>
      <w:proofErr w:type="gramEnd"/>
      <w:r w:rsidRPr="00EB7787">
        <w:t xml:space="preserve"> circle 8H round &amp; back</w:t>
      </w:r>
    </w:p>
    <w:p w:rsidR="002C700C" w:rsidRDefault="002C700C" w:rsidP="002C700C">
      <w:pPr>
        <w:keepNext/>
        <w:keepLines/>
      </w:pPr>
    </w:p>
    <w:p w:rsidR="002C700C" w:rsidRPr="00EB7787" w:rsidRDefault="002C700C" w:rsidP="002C700C">
      <w:pPr>
        <w:pStyle w:val="Minicrib"/>
        <w:keepNext/>
        <w:keepLines/>
        <w:rPr>
          <w:rFonts w:ascii="Calibri" w:hAnsi="Calibri"/>
          <w:sz w:val="24"/>
          <w:szCs w:val="24"/>
        </w:rPr>
      </w:pPr>
      <w:r w:rsidRPr="00EB7787">
        <w:rPr>
          <w:rFonts w:ascii="Calibri" w:hAnsi="Calibri"/>
          <w:sz w:val="24"/>
          <w:szCs w:val="24"/>
        </w:rPr>
        <w:t xml:space="preserve">WE’VE NAE ELECTRIC  (R5x32)  5C set </w:t>
      </w:r>
      <w:r w:rsidRPr="00EB7787">
        <w:rPr>
          <w:rFonts w:ascii="Calibri" w:hAnsi="Calibri"/>
          <w:sz w:val="24"/>
          <w:szCs w:val="24"/>
        </w:rPr>
        <w:tab/>
        <w:t>G Coull  Banffshire Jubilee Bk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 xml:space="preserve"> 1- 8</w:t>
      </w:r>
      <w:r w:rsidRPr="00EB7787">
        <w:tab/>
        <w:t>1s+3s cross down RH into double triangle position &amp; set, dance round 1</w:t>
      </w:r>
      <w:r w:rsidRPr="00EB7787">
        <w:rPr>
          <w:vertAlign w:val="superscript"/>
        </w:rPr>
        <w:t>st</w:t>
      </w:r>
      <w:r w:rsidRPr="00EB7787">
        <w:t xml:space="preserve"> corner into a line up/down middle facing partner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 xml:space="preserve"> 9-16</w:t>
      </w:r>
      <w:r w:rsidRPr="00EB7787">
        <w:tab/>
        <w:t>1s+3s dance reel of 4</w:t>
      </w:r>
      <w:r w:rsidRPr="00EB7787">
        <w:rPr>
          <w:b/>
        </w:rPr>
        <w:t xml:space="preserve"> while </w:t>
      </w:r>
      <w:r w:rsidRPr="00EB7787">
        <w:t>2s+4s+5s dance reels of 3 on sides (4M in &amp; up, 4L in &amp; down to start)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>17-24</w:t>
      </w:r>
      <w:r w:rsidRPr="00EB7787">
        <w:tab/>
        <w:t xml:space="preserve">1s &amp; 3s ½ turn partner RH, dance </w:t>
      </w:r>
      <w:proofErr w:type="spellStart"/>
      <w:r w:rsidRPr="00EB7787">
        <w:t>RSh</w:t>
      </w:r>
      <w:proofErr w:type="spellEnd"/>
      <w:r w:rsidRPr="00EB7787">
        <w:t xml:space="preserve"> round 2</w:t>
      </w:r>
      <w:r w:rsidRPr="00EB7787">
        <w:rPr>
          <w:vertAlign w:val="superscript"/>
        </w:rPr>
        <w:t>nd</w:t>
      </w:r>
      <w:r w:rsidRPr="00EB7787">
        <w:t xml:space="preserve"> corner &amp; turn partner RH 1½ times to 2</w:t>
      </w:r>
      <w:r w:rsidRPr="00EB7787">
        <w:rPr>
          <w:vertAlign w:val="superscript"/>
        </w:rPr>
        <w:t>nd</w:t>
      </w:r>
      <w:r w:rsidRPr="00EB7787">
        <w:t>/4</w:t>
      </w:r>
      <w:r w:rsidRPr="00EB7787">
        <w:rPr>
          <w:vertAlign w:val="superscript"/>
        </w:rPr>
        <w:t>th</w:t>
      </w:r>
      <w:r w:rsidRPr="00EB7787">
        <w:t xml:space="preserve"> place own sides</w:t>
      </w:r>
    </w:p>
    <w:p w:rsidR="002C700C" w:rsidRPr="00EB7787" w:rsidRDefault="002C700C" w:rsidP="002C700C">
      <w:pPr>
        <w:pStyle w:val="DanceBody"/>
        <w:keepLines/>
      </w:pPr>
      <w:r w:rsidRPr="00EB7787">
        <w:t>25-32</w:t>
      </w:r>
      <w:r w:rsidRPr="00EB7787">
        <w:tab/>
        <w:t>1s+4s</w:t>
      </w:r>
      <w:r w:rsidRPr="00EB7787">
        <w:rPr>
          <w:b/>
        </w:rPr>
        <w:t xml:space="preserve"> also </w:t>
      </w:r>
      <w:r w:rsidRPr="00EB7787">
        <w:t xml:space="preserve">3s+5s </w:t>
      </w:r>
      <w:proofErr w:type="spellStart"/>
      <w:r w:rsidRPr="00EB7787">
        <w:t>Set+Link</w:t>
      </w:r>
      <w:proofErr w:type="spellEnd"/>
      <w:r w:rsidRPr="00EB7787">
        <w:t xml:space="preserve"> &amp; all turn RH to end 2 4 1 5 3</w:t>
      </w:r>
    </w:p>
    <w:p w:rsidR="002C700C" w:rsidRDefault="002C700C" w:rsidP="002C700C">
      <w:pPr>
        <w:rPr>
          <w:rFonts w:ascii="Arial Black" w:hAnsi="Arial Black"/>
        </w:rPr>
      </w:pPr>
    </w:p>
    <w:p w:rsidR="00B35867" w:rsidRDefault="00B35867" w:rsidP="002C700C">
      <w:pPr>
        <w:rPr>
          <w:rFonts w:ascii="Arial Black" w:hAnsi="Arial Black"/>
        </w:rPr>
      </w:pPr>
    </w:p>
    <w:p w:rsidR="00710BA4" w:rsidRDefault="00B35867" w:rsidP="002C700C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Interval  -</w:t>
      </w:r>
      <w:proofErr w:type="gramEnd"/>
      <w:r>
        <w:rPr>
          <w:rFonts w:ascii="Arial Black" w:hAnsi="Arial Black"/>
        </w:rPr>
        <w:t xml:space="preserve">  Refreshments &amp; Raffle</w:t>
      </w:r>
    </w:p>
    <w:p w:rsidR="002C700C" w:rsidRDefault="002C700C" w:rsidP="002C700C">
      <w:pPr>
        <w:keepNext/>
        <w:keepLines/>
      </w:pPr>
    </w:p>
    <w:p w:rsidR="002C700C" w:rsidRPr="00EB7787" w:rsidRDefault="002C700C" w:rsidP="002C700C">
      <w:pPr>
        <w:pStyle w:val="Minicrib"/>
        <w:keepNext/>
        <w:keepLines/>
        <w:rPr>
          <w:rFonts w:ascii="Calibri" w:hAnsi="Calibri"/>
          <w:sz w:val="24"/>
          <w:szCs w:val="24"/>
        </w:rPr>
      </w:pPr>
      <w:r w:rsidRPr="00EB7787">
        <w:rPr>
          <w:rFonts w:ascii="Calibri" w:hAnsi="Calibri"/>
          <w:sz w:val="24"/>
          <w:szCs w:val="24"/>
        </w:rPr>
        <w:t>DUKE OF PERTH (Broun’s Reel or Clean Pease Strae)  (R8x32)  3C (4C set)</w:t>
      </w:r>
      <w:r w:rsidRPr="00EB7787">
        <w:rPr>
          <w:rFonts w:ascii="Calibri" w:hAnsi="Calibri"/>
          <w:sz w:val="24"/>
          <w:szCs w:val="24"/>
        </w:rPr>
        <w:tab/>
        <w:t>RSCDS Bk 1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 xml:space="preserve"> 1- 8</w:t>
      </w:r>
      <w:r w:rsidRPr="00EB7787">
        <w:tab/>
        <w:t>1s turn RH, cast to 2</w:t>
      </w:r>
      <w:r w:rsidRPr="00EB7787">
        <w:rPr>
          <w:vertAlign w:val="superscript"/>
        </w:rPr>
        <w:t>nd</w:t>
      </w:r>
      <w:r w:rsidRPr="00EB7787">
        <w:t xml:space="preserve"> place, </w:t>
      </w:r>
      <w:proofErr w:type="gramStart"/>
      <w:r w:rsidRPr="00EB7787">
        <w:t>turn</w:t>
      </w:r>
      <w:proofErr w:type="gramEnd"/>
      <w:r w:rsidRPr="00EB7787">
        <w:t xml:space="preserve"> LH to face 1</w:t>
      </w:r>
      <w:r w:rsidRPr="00EB7787">
        <w:rPr>
          <w:vertAlign w:val="superscript"/>
        </w:rPr>
        <w:t>st</w:t>
      </w:r>
      <w:r w:rsidRPr="00EB7787">
        <w:t xml:space="preserve"> corners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 xml:space="preserve"> 9-16</w:t>
      </w:r>
      <w:r w:rsidRPr="00EB7787">
        <w:tab/>
        <w:t>1s turn 1</w:t>
      </w:r>
      <w:r w:rsidRPr="00EB7787">
        <w:rPr>
          <w:vertAlign w:val="superscript"/>
        </w:rPr>
        <w:t>st</w:t>
      </w:r>
      <w:r w:rsidRPr="00EB7787">
        <w:t xml:space="preserve"> corner, partner, 2</w:t>
      </w:r>
      <w:r w:rsidRPr="00EB7787">
        <w:rPr>
          <w:vertAlign w:val="superscript"/>
        </w:rPr>
        <w:t>nd</w:t>
      </w:r>
      <w:r w:rsidRPr="00EB7787">
        <w:t xml:space="preserve"> corner &amp; partner to face 1</w:t>
      </w:r>
      <w:r w:rsidRPr="00EB7787">
        <w:rPr>
          <w:vertAlign w:val="superscript"/>
        </w:rPr>
        <w:t>st</w:t>
      </w:r>
      <w:r w:rsidRPr="00EB7787">
        <w:t xml:space="preserve"> corners</w:t>
      </w:r>
    </w:p>
    <w:p w:rsidR="002C700C" w:rsidRPr="00EB7787" w:rsidRDefault="002C700C" w:rsidP="002C700C">
      <w:pPr>
        <w:pStyle w:val="DanceBody"/>
        <w:keepNext/>
        <w:keepLines/>
      </w:pPr>
      <w:r w:rsidRPr="00EB7787">
        <w:t>17-24</w:t>
      </w:r>
      <w:r w:rsidRPr="00EB7787">
        <w:tab/>
        <w:t>1s set to &amp; turn 1</w:t>
      </w:r>
      <w:r w:rsidRPr="00EB7787">
        <w:rPr>
          <w:vertAlign w:val="superscript"/>
        </w:rPr>
        <w:t>st</w:t>
      </w:r>
      <w:r w:rsidRPr="00EB7787">
        <w:t xml:space="preserve"> corner 2H, set to &amp; turn 2</w:t>
      </w:r>
      <w:r w:rsidRPr="00EB7787">
        <w:rPr>
          <w:vertAlign w:val="superscript"/>
        </w:rPr>
        <w:t>nd</w:t>
      </w:r>
      <w:r w:rsidRPr="00EB7787">
        <w:t xml:space="preserve"> corner</w:t>
      </w:r>
    </w:p>
    <w:p w:rsidR="002C700C" w:rsidRPr="00EB7787" w:rsidRDefault="002C700C" w:rsidP="002C700C">
      <w:pPr>
        <w:pStyle w:val="DanceBody"/>
        <w:keepLines/>
      </w:pPr>
      <w:r w:rsidRPr="00EB7787">
        <w:t>25-32</w:t>
      </w:r>
      <w:r w:rsidRPr="00EB7787">
        <w:tab/>
        <w:t xml:space="preserve">1s dance Reel of 3 on opposite sides giving </w:t>
      </w:r>
      <w:proofErr w:type="spellStart"/>
      <w:r w:rsidRPr="00EB7787">
        <w:t>LSh</w:t>
      </w:r>
      <w:proofErr w:type="spellEnd"/>
      <w:r w:rsidRPr="00EB7787">
        <w:t xml:space="preserve"> to 1</w:t>
      </w:r>
      <w:r w:rsidRPr="00EB7787">
        <w:rPr>
          <w:vertAlign w:val="superscript"/>
        </w:rPr>
        <w:t>st</w:t>
      </w:r>
      <w:r w:rsidRPr="00EB7787">
        <w:t xml:space="preserve"> corner &amp; cross back to own sides</w:t>
      </w:r>
    </w:p>
    <w:p w:rsidR="00EB7787" w:rsidRDefault="00EB7787" w:rsidP="002C700C">
      <w:pPr>
        <w:rPr>
          <w:rFonts w:ascii="Arial Black" w:hAnsi="Arial Black"/>
        </w:rPr>
      </w:pPr>
    </w:p>
    <w:p w:rsidR="002C700C" w:rsidRDefault="00EB7787" w:rsidP="002C700C">
      <w:pPr>
        <w:rPr>
          <w:b/>
        </w:rPr>
      </w:pPr>
      <w:r w:rsidRPr="00EB7787">
        <w:rPr>
          <w:b/>
        </w:rPr>
        <w:t xml:space="preserve">ROYAL GEORGE ON THE </w:t>
      </w:r>
      <w:proofErr w:type="gramStart"/>
      <w:r w:rsidRPr="00EB7787">
        <w:rPr>
          <w:b/>
        </w:rPr>
        <w:t>TAY</w:t>
      </w:r>
      <w:r>
        <w:rPr>
          <w:b/>
        </w:rPr>
        <w:t xml:space="preserve">  (</w:t>
      </w:r>
      <w:proofErr w:type="gramEnd"/>
      <w:r>
        <w:rPr>
          <w:b/>
        </w:rPr>
        <w:t>S 8x32) 3C  (4C set)</w:t>
      </w:r>
      <w:r w:rsidR="000331BD">
        <w:rPr>
          <w:b/>
        </w:rPr>
        <w:t xml:space="preserve">                                                                                      J Allen-Friend</w:t>
      </w:r>
    </w:p>
    <w:p w:rsidR="00EB7787" w:rsidRDefault="00EB7787" w:rsidP="002C700C">
      <w:r w:rsidRPr="00EB7787">
        <w:t xml:space="preserve">1-8 </w:t>
      </w:r>
      <w:r>
        <w:t xml:space="preserve">       1</w:t>
      </w:r>
      <w:r w:rsidRPr="00EB7787">
        <w:rPr>
          <w:vertAlign w:val="superscript"/>
        </w:rPr>
        <w:t>st</w:t>
      </w:r>
      <w:r>
        <w:t xml:space="preserve"> and 2</w:t>
      </w:r>
      <w:r w:rsidRPr="00EB7787">
        <w:rPr>
          <w:vertAlign w:val="superscript"/>
        </w:rPr>
        <w:t>nd</w:t>
      </w:r>
      <w:r>
        <w:t xml:space="preserve"> couples dance the tourbillion, 1</w:t>
      </w:r>
      <w:r w:rsidRPr="00EB7787">
        <w:rPr>
          <w:vertAlign w:val="superscript"/>
        </w:rPr>
        <w:t>st</w:t>
      </w:r>
      <w:r>
        <w:t xml:space="preserve"> couple passing right shoulder on bars 7 &amp; 8 to finish facing out</w:t>
      </w:r>
    </w:p>
    <w:p w:rsidR="00EB7787" w:rsidRDefault="00EB7787" w:rsidP="002C700C">
      <w:r>
        <w:t>9-16      2</w:t>
      </w:r>
      <w:r w:rsidRPr="00EB7787">
        <w:rPr>
          <w:vertAlign w:val="superscript"/>
        </w:rPr>
        <w:t>nd</w:t>
      </w:r>
      <w:r>
        <w:t>, 1</w:t>
      </w:r>
      <w:r w:rsidRPr="00EB7787">
        <w:rPr>
          <w:vertAlign w:val="superscript"/>
        </w:rPr>
        <w:t>st</w:t>
      </w:r>
      <w:r>
        <w:t xml:space="preserve"> and 3</w:t>
      </w:r>
      <w:r w:rsidRPr="00EB7787">
        <w:rPr>
          <w:vertAlign w:val="superscript"/>
        </w:rPr>
        <w:t>rd</w:t>
      </w:r>
      <w:r>
        <w:t xml:space="preserve"> couples dance reels on the side, 1</w:t>
      </w:r>
      <w:r w:rsidRPr="00EB7787">
        <w:rPr>
          <w:vertAlign w:val="superscript"/>
        </w:rPr>
        <w:t>st</w:t>
      </w:r>
      <w:r>
        <w:t xml:space="preserve"> man giving right shoulder to 2</w:t>
      </w:r>
      <w:r w:rsidRPr="00EB7787">
        <w:rPr>
          <w:vertAlign w:val="superscript"/>
        </w:rPr>
        <w:t>nd</w:t>
      </w:r>
      <w:r>
        <w:t xml:space="preserve"> man and 1</w:t>
      </w:r>
      <w:r w:rsidRPr="00EB7787">
        <w:rPr>
          <w:vertAlign w:val="superscript"/>
        </w:rPr>
        <w:t>st</w:t>
      </w:r>
      <w:r>
        <w:t xml:space="preserve"> lady giving       right shoulder to 3</w:t>
      </w:r>
      <w:r w:rsidRPr="00EB7787">
        <w:rPr>
          <w:vertAlign w:val="superscript"/>
        </w:rPr>
        <w:t>rd</w:t>
      </w:r>
      <w:r>
        <w:t xml:space="preserve"> lady to begin, taking hands where possible</w:t>
      </w:r>
    </w:p>
    <w:p w:rsidR="00EB7787" w:rsidRDefault="00EB7787" w:rsidP="002C700C">
      <w:r>
        <w:t>17-28   2</w:t>
      </w:r>
      <w:r w:rsidRPr="00EB7787">
        <w:rPr>
          <w:vertAlign w:val="superscript"/>
        </w:rPr>
        <w:t>nd</w:t>
      </w:r>
      <w:r>
        <w:t>, 1</w:t>
      </w:r>
      <w:r w:rsidRPr="00EB7787">
        <w:rPr>
          <w:vertAlign w:val="superscript"/>
        </w:rPr>
        <w:t>st</w:t>
      </w:r>
      <w:r>
        <w:t xml:space="preserve"> and 3</w:t>
      </w:r>
      <w:r w:rsidRPr="00EB7787">
        <w:rPr>
          <w:vertAlign w:val="superscript"/>
        </w:rPr>
        <w:t>rd</w:t>
      </w:r>
      <w:r>
        <w:t xml:space="preserve"> couples dance rights and lefts</w:t>
      </w:r>
    </w:p>
    <w:p w:rsidR="00EB7787" w:rsidRPr="00EB7787" w:rsidRDefault="00EB7787" w:rsidP="002C700C">
      <w:r>
        <w:t>29-32   1</w:t>
      </w:r>
      <w:r w:rsidRPr="00EB7787">
        <w:rPr>
          <w:vertAlign w:val="superscript"/>
        </w:rPr>
        <w:t>st</w:t>
      </w:r>
      <w:r>
        <w:t xml:space="preserve"> and 2</w:t>
      </w:r>
      <w:r w:rsidRPr="00EB7787">
        <w:rPr>
          <w:vertAlign w:val="superscript"/>
        </w:rPr>
        <w:t>nd</w:t>
      </w:r>
      <w:r>
        <w:t xml:space="preserve"> couples dance 4 hands once round to the left </w:t>
      </w:r>
      <w:r w:rsidRPr="00EB7787">
        <w:t xml:space="preserve">  </w:t>
      </w:r>
    </w:p>
    <w:p w:rsidR="002C700C" w:rsidRDefault="002C700C" w:rsidP="002C700C">
      <w:pPr>
        <w:keepNext/>
        <w:keepLines/>
      </w:pPr>
    </w:p>
    <w:p w:rsidR="002C700C" w:rsidRPr="007C440A" w:rsidRDefault="002C700C" w:rsidP="002C700C">
      <w:pPr>
        <w:pStyle w:val="Minicrib"/>
        <w:keepNext/>
        <w:keepLines/>
        <w:rPr>
          <w:rFonts w:ascii="Calibri" w:hAnsi="Calibri"/>
          <w:sz w:val="24"/>
          <w:szCs w:val="24"/>
        </w:rPr>
      </w:pPr>
      <w:r w:rsidRPr="007C440A">
        <w:rPr>
          <w:rFonts w:ascii="Calibri" w:hAnsi="Calibri"/>
          <w:sz w:val="24"/>
          <w:szCs w:val="24"/>
        </w:rPr>
        <w:t>THE WATERNISH TANGLE  (J8x32)  3C (4C set)</w:t>
      </w:r>
      <w:r w:rsidRPr="007C440A">
        <w:rPr>
          <w:rFonts w:ascii="Calibri" w:hAnsi="Calibri"/>
          <w:sz w:val="24"/>
          <w:szCs w:val="24"/>
        </w:rPr>
        <w:tab/>
        <w:t>A Barfoot  Skye Coll 2</w:t>
      </w:r>
    </w:p>
    <w:p w:rsidR="002C700C" w:rsidRPr="007C440A" w:rsidRDefault="002C700C" w:rsidP="002C700C">
      <w:pPr>
        <w:pStyle w:val="DanceBody"/>
        <w:keepNext/>
        <w:keepLines/>
      </w:pPr>
      <w:r w:rsidRPr="007C440A">
        <w:t xml:space="preserve"> 1- 8</w:t>
      </w:r>
      <w:r w:rsidRPr="007C440A">
        <w:tab/>
        <w:t>1s cross down RH, set, cross down LH &amp; set</w:t>
      </w:r>
    </w:p>
    <w:p w:rsidR="002C700C" w:rsidRPr="007C440A" w:rsidRDefault="002C700C" w:rsidP="002C700C">
      <w:pPr>
        <w:pStyle w:val="DanceBody"/>
        <w:keepNext/>
        <w:keepLines/>
      </w:pPr>
      <w:r w:rsidRPr="007C440A">
        <w:t xml:space="preserve"> 9-16</w:t>
      </w:r>
      <w:r w:rsidRPr="007C440A">
        <w:tab/>
        <w:t>1s cross RH, change places on sides with 3s LH, 2s+1s cross RH &amp; ¾ turn LH on sides to form line of 4 across</w:t>
      </w:r>
    </w:p>
    <w:p w:rsidR="002C700C" w:rsidRPr="007C440A" w:rsidRDefault="002C700C" w:rsidP="002C700C">
      <w:pPr>
        <w:pStyle w:val="DanceBody"/>
        <w:keepNext/>
        <w:keepLines/>
      </w:pPr>
      <w:r w:rsidRPr="007C440A">
        <w:t>17-24</w:t>
      </w:r>
      <w:r w:rsidRPr="007C440A">
        <w:tab/>
        <w:t xml:space="preserve">2s+1s dance the </w:t>
      </w:r>
      <w:proofErr w:type="spellStart"/>
      <w:proofErr w:type="gramStart"/>
      <w:r w:rsidRPr="007C440A">
        <w:t>Targe</w:t>
      </w:r>
      <w:proofErr w:type="spellEnd"/>
      <w:r w:rsidRPr="007C440A">
        <w:t xml:space="preserve"> :</w:t>
      </w:r>
      <w:proofErr w:type="gramEnd"/>
      <w:r w:rsidRPr="007C440A">
        <w:t xml:space="preserve"> -</w:t>
      </w:r>
    </w:p>
    <w:p w:rsidR="002C700C" w:rsidRPr="007C440A" w:rsidRDefault="002C700C" w:rsidP="002C700C">
      <w:pPr>
        <w:pStyle w:val="DanceBody"/>
        <w:keepNext/>
        <w:keepLines/>
      </w:pPr>
      <w:r w:rsidRPr="007C440A">
        <w:tab/>
        <w:t>`17-18 1</w:t>
      </w:r>
      <w:r w:rsidRPr="007C440A">
        <w:rPr>
          <w:vertAlign w:val="superscript"/>
        </w:rPr>
        <w:t>st</w:t>
      </w:r>
      <w:r w:rsidRPr="007C440A">
        <w:t xml:space="preserve"> &amp; 2</w:t>
      </w:r>
      <w:r w:rsidRPr="007C440A">
        <w:rPr>
          <w:vertAlign w:val="superscript"/>
        </w:rPr>
        <w:t>nd</w:t>
      </w:r>
      <w:r w:rsidRPr="007C440A">
        <w:t xml:space="preserve"> </w:t>
      </w:r>
      <w:proofErr w:type="gramStart"/>
      <w:r w:rsidRPr="007C440A">
        <w:t>Ladies  ¾</w:t>
      </w:r>
      <w:proofErr w:type="gramEnd"/>
      <w:r w:rsidRPr="007C440A">
        <w:t xml:space="preserve"> turn RH</w:t>
      </w:r>
      <w:r w:rsidRPr="007C440A">
        <w:rPr>
          <w:b/>
        </w:rPr>
        <w:t xml:space="preserve"> while </w:t>
      </w:r>
      <w:r w:rsidRPr="007C440A">
        <w:t xml:space="preserve">Men dance ¼ way round anticlockwise </w:t>
      </w:r>
    </w:p>
    <w:p w:rsidR="002C700C" w:rsidRPr="007C440A" w:rsidRDefault="002C700C" w:rsidP="002C700C">
      <w:pPr>
        <w:pStyle w:val="DanceBody"/>
        <w:keepNext/>
        <w:keepLines/>
      </w:pPr>
      <w:r w:rsidRPr="007C440A">
        <w:tab/>
        <w:t>`19-20 1</w:t>
      </w:r>
      <w:r w:rsidRPr="007C440A">
        <w:rPr>
          <w:vertAlign w:val="superscript"/>
        </w:rPr>
        <w:t>st</w:t>
      </w:r>
      <w:r w:rsidRPr="007C440A">
        <w:t xml:space="preserve"> Man with 2</w:t>
      </w:r>
      <w:r w:rsidRPr="007C440A">
        <w:rPr>
          <w:vertAlign w:val="superscript"/>
        </w:rPr>
        <w:t>nd</w:t>
      </w:r>
      <w:r w:rsidRPr="007C440A">
        <w:t xml:space="preserve"> Lady &amp; 1</w:t>
      </w:r>
      <w:r w:rsidRPr="007C440A">
        <w:rPr>
          <w:vertAlign w:val="superscript"/>
        </w:rPr>
        <w:t>st</w:t>
      </w:r>
      <w:r w:rsidRPr="007C440A">
        <w:t xml:space="preserve"> Lady with 2</w:t>
      </w:r>
      <w:r w:rsidRPr="007C440A">
        <w:rPr>
          <w:vertAlign w:val="superscript"/>
        </w:rPr>
        <w:t>nd</w:t>
      </w:r>
      <w:r w:rsidRPr="007C440A">
        <w:t xml:space="preserve"> Man full </w:t>
      </w:r>
      <w:proofErr w:type="gramStart"/>
      <w:r w:rsidRPr="007C440A">
        <w:t>turn</w:t>
      </w:r>
      <w:proofErr w:type="gramEnd"/>
      <w:r w:rsidRPr="007C440A">
        <w:t xml:space="preserve"> LH</w:t>
      </w:r>
    </w:p>
    <w:p w:rsidR="002C700C" w:rsidRPr="007C440A" w:rsidRDefault="002C700C" w:rsidP="002C700C">
      <w:pPr>
        <w:pStyle w:val="DanceBody"/>
        <w:keepNext/>
        <w:keepLines/>
      </w:pPr>
      <w:r w:rsidRPr="007C440A">
        <w:tab/>
        <w:t>`21-22 1</w:t>
      </w:r>
      <w:r w:rsidRPr="007C440A">
        <w:rPr>
          <w:vertAlign w:val="superscript"/>
        </w:rPr>
        <w:t>st</w:t>
      </w:r>
      <w:r w:rsidRPr="007C440A">
        <w:t xml:space="preserve"> &amp; 2</w:t>
      </w:r>
      <w:r w:rsidRPr="007C440A">
        <w:rPr>
          <w:vertAlign w:val="superscript"/>
        </w:rPr>
        <w:t>nd</w:t>
      </w:r>
      <w:r w:rsidRPr="007C440A">
        <w:t xml:space="preserve"> </w:t>
      </w:r>
      <w:proofErr w:type="gramStart"/>
      <w:r w:rsidRPr="007C440A">
        <w:t>Ladies  ¾</w:t>
      </w:r>
      <w:proofErr w:type="gramEnd"/>
      <w:r w:rsidRPr="007C440A">
        <w:t xml:space="preserve"> turn RH</w:t>
      </w:r>
      <w:r w:rsidRPr="007C440A">
        <w:rPr>
          <w:b/>
        </w:rPr>
        <w:t xml:space="preserve"> while </w:t>
      </w:r>
      <w:r w:rsidRPr="007C440A">
        <w:t>Men dance ¼ way round anticlockwise</w:t>
      </w:r>
    </w:p>
    <w:p w:rsidR="002C700C" w:rsidRPr="007C440A" w:rsidRDefault="002C700C" w:rsidP="002C700C">
      <w:pPr>
        <w:pStyle w:val="DanceBody"/>
        <w:keepNext/>
        <w:keepLines/>
      </w:pPr>
      <w:r w:rsidRPr="007C440A">
        <w:tab/>
        <w:t>`23-24 1</w:t>
      </w:r>
      <w:r w:rsidRPr="007C440A">
        <w:rPr>
          <w:vertAlign w:val="superscript"/>
        </w:rPr>
        <w:t>st</w:t>
      </w:r>
      <w:r w:rsidRPr="007C440A">
        <w:t xml:space="preserve"> Man with 2</w:t>
      </w:r>
      <w:r w:rsidRPr="007C440A">
        <w:rPr>
          <w:vertAlign w:val="superscript"/>
        </w:rPr>
        <w:t>nd</w:t>
      </w:r>
      <w:r w:rsidRPr="007C440A">
        <w:t xml:space="preserve"> Lady &amp; 1</w:t>
      </w:r>
      <w:r w:rsidRPr="007C440A">
        <w:rPr>
          <w:vertAlign w:val="superscript"/>
        </w:rPr>
        <w:t>st</w:t>
      </w:r>
      <w:r w:rsidRPr="007C440A">
        <w:t xml:space="preserve"> Lady with 2</w:t>
      </w:r>
      <w:r w:rsidRPr="007C440A">
        <w:rPr>
          <w:vertAlign w:val="superscript"/>
        </w:rPr>
        <w:t>nd</w:t>
      </w:r>
      <w:r w:rsidRPr="007C440A">
        <w:t xml:space="preserve"> Man turn LH to end on sides to 2(1)3</w:t>
      </w:r>
    </w:p>
    <w:p w:rsidR="002C700C" w:rsidRPr="007C440A" w:rsidRDefault="002C700C" w:rsidP="002C700C">
      <w:pPr>
        <w:pStyle w:val="DanceBody"/>
        <w:keepLines/>
      </w:pPr>
      <w:r w:rsidRPr="007C440A">
        <w:t>25-32</w:t>
      </w:r>
      <w:r w:rsidRPr="007C440A">
        <w:tab/>
        <w:t>1s cross down below 3s, cast up, dance up between 2s &amp; cast to 2</w:t>
      </w:r>
      <w:r w:rsidRPr="007C440A">
        <w:rPr>
          <w:vertAlign w:val="superscript"/>
        </w:rPr>
        <w:t>nd</w:t>
      </w:r>
      <w:r w:rsidRPr="007C440A">
        <w:t xml:space="preserve"> place</w:t>
      </w:r>
    </w:p>
    <w:p w:rsidR="002C700C" w:rsidRDefault="002C700C" w:rsidP="002C700C">
      <w:pPr>
        <w:keepNext/>
        <w:keepLines/>
      </w:pPr>
    </w:p>
    <w:p w:rsidR="002C700C" w:rsidRPr="007C440A" w:rsidRDefault="002C700C" w:rsidP="002C700C">
      <w:pPr>
        <w:pStyle w:val="Minicrib"/>
        <w:keepNext/>
        <w:keepLines/>
        <w:rPr>
          <w:rFonts w:ascii="Calibri" w:hAnsi="Calibri"/>
          <w:sz w:val="24"/>
          <w:szCs w:val="24"/>
        </w:rPr>
      </w:pPr>
      <w:r w:rsidRPr="007C440A">
        <w:rPr>
          <w:rFonts w:ascii="Calibri" w:hAnsi="Calibri"/>
          <w:sz w:val="24"/>
          <w:szCs w:val="24"/>
        </w:rPr>
        <w:t>THE RECUMBENT STONE  (R5x48)  5C set</w:t>
      </w:r>
      <w:r w:rsidRPr="007C440A">
        <w:rPr>
          <w:rFonts w:ascii="Calibri" w:hAnsi="Calibri"/>
          <w:sz w:val="24"/>
          <w:szCs w:val="24"/>
        </w:rPr>
        <w:tab/>
        <w:t>J Drewry  Greenburn Bk 3</w:t>
      </w:r>
    </w:p>
    <w:p w:rsidR="002C700C" w:rsidRPr="007C440A" w:rsidRDefault="002C700C" w:rsidP="002C700C">
      <w:pPr>
        <w:pStyle w:val="DanceBody"/>
        <w:keepNext/>
        <w:keepLines/>
      </w:pPr>
      <w:r w:rsidRPr="007C440A">
        <w:t xml:space="preserve"> 1- 8</w:t>
      </w:r>
      <w:r w:rsidRPr="007C440A">
        <w:tab/>
        <w:t>2s+3s+4s circle 6H round &amp; back</w:t>
      </w:r>
      <w:r w:rsidRPr="007C440A">
        <w:rPr>
          <w:b/>
        </w:rPr>
        <w:t xml:space="preserve"> while </w:t>
      </w:r>
      <w:r w:rsidRPr="007C440A">
        <w:t>1s &amp; 5s wait for 4 bars then turn RH for 4 bars</w:t>
      </w:r>
    </w:p>
    <w:p w:rsidR="002C700C" w:rsidRPr="007C440A" w:rsidRDefault="002C700C" w:rsidP="002C700C">
      <w:pPr>
        <w:pStyle w:val="DanceBody"/>
        <w:keepNext/>
        <w:keepLines/>
      </w:pPr>
      <w:r w:rsidRPr="007C440A">
        <w:t xml:space="preserve"> 9-16</w:t>
      </w:r>
      <w:r w:rsidRPr="007C440A">
        <w:tab/>
        <w:t>1s &amp; 3s dance Fig of 8 round couples below them</w:t>
      </w:r>
    </w:p>
    <w:p w:rsidR="002C700C" w:rsidRPr="007C440A" w:rsidRDefault="002C700C" w:rsidP="002C700C">
      <w:pPr>
        <w:pStyle w:val="DanceBody"/>
        <w:keepNext/>
        <w:keepLines/>
      </w:pPr>
      <w:r w:rsidRPr="007C440A">
        <w:t>17-24</w:t>
      </w:r>
      <w:r w:rsidRPr="007C440A">
        <w:tab/>
        <w:t xml:space="preserve">1s &amp; 3s dancing between couple below turn them with nearer hand 1½ </w:t>
      </w:r>
      <w:proofErr w:type="gramStart"/>
      <w:r w:rsidRPr="007C440A">
        <w:t>times,</w:t>
      </w:r>
      <w:proofErr w:type="gramEnd"/>
      <w:r w:rsidRPr="007C440A">
        <w:t xml:space="preserve"> cast down behind next couple &amp; lead up LH to face 1</w:t>
      </w:r>
      <w:r w:rsidRPr="007C440A">
        <w:rPr>
          <w:vertAlign w:val="superscript"/>
        </w:rPr>
        <w:t>st</w:t>
      </w:r>
      <w:r w:rsidRPr="007C440A">
        <w:t xml:space="preserve"> corners</w:t>
      </w:r>
    </w:p>
    <w:p w:rsidR="002C700C" w:rsidRPr="007C440A" w:rsidRDefault="002C700C" w:rsidP="002C700C">
      <w:pPr>
        <w:pStyle w:val="DanceBody"/>
        <w:keepNext/>
        <w:keepLines/>
      </w:pPr>
      <w:r w:rsidRPr="007C440A">
        <w:t>25-32</w:t>
      </w:r>
      <w:r w:rsidRPr="007C440A">
        <w:tab/>
        <w:t xml:space="preserve">1s &amp; 3s dance ½ </w:t>
      </w:r>
      <w:proofErr w:type="spellStart"/>
      <w:r w:rsidRPr="007C440A">
        <w:t>diag</w:t>
      </w:r>
      <w:proofErr w:type="spellEnd"/>
      <w:r w:rsidRPr="007C440A">
        <w:t xml:space="preserve"> reel of 4 with 1</w:t>
      </w:r>
      <w:r w:rsidRPr="007C440A">
        <w:rPr>
          <w:vertAlign w:val="superscript"/>
        </w:rPr>
        <w:t>st</w:t>
      </w:r>
      <w:r w:rsidRPr="007C440A">
        <w:t xml:space="preserve"> corners, pass </w:t>
      </w:r>
      <w:proofErr w:type="spellStart"/>
      <w:r w:rsidRPr="007C440A">
        <w:t>RSh</w:t>
      </w:r>
      <w:proofErr w:type="spellEnd"/>
      <w:r w:rsidRPr="007C440A">
        <w:t xml:space="preserve"> &amp; ½ diagonal reel of 4 with 2</w:t>
      </w:r>
      <w:r w:rsidRPr="007C440A">
        <w:rPr>
          <w:vertAlign w:val="superscript"/>
        </w:rPr>
        <w:t>nd</w:t>
      </w:r>
      <w:r w:rsidRPr="007C440A">
        <w:t xml:space="preserve"> corners to end passing </w:t>
      </w:r>
      <w:proofErr w:type="spellStart"/>
      <w:r w:rsidRPr="007C440A">
        <w:t>RSh</w:t>
      </w:r>
      <w:proofErr w:type="spellEnd"/>
      <w:r w:rsidRPr="007C440A">
        <w:t xml:space="preserve"> to face 3</w:t>
      </w:r>
      <w:r w:rsidRPr="007C440A">
        <w:rPr>
          <w:vertAlign w:val="superscript"/>
        </w:rPr>
        <w:t>rd</w:t>
      </w:r>
      <w:r w:rsidRPr="007C440A">
        <w:t xml:space="preserve"> corners</w:t>
      </w:r>
    </w:p>
    <w:p w:rsidR="002C700C" w:rsidRPr="007C440A" w:rsidRDefault="002C700C" w:rsidP="002C700C">
      <w:pPr>
        <w:pStyle w:val="DanceBody"/>
        <w:keepNext/>
        <w:keepLines/>
      </w:pPr>
      <w:r w:rsidRPr="007C440A">
        <w:t>33-40</w:t>
      </w:r>
      <w:r w:rsidRPr="007C440A">
        <w:tab/>
        <w:t xml:space="preserve">1s &amp; 3s dance ½ </w:t>
      </w:r>
      <w:proofErr w:type="spellStart"/>
      <w:r w:rsidRPr="007C440A">
        <w:t>diag</w:t>
      </w:r>
      <w:proofErr w:type="spellEnd"/>
      <w:r w:rsidRPr="007C440A">
        <w:t xml:space="preserve"> </w:t>
      </w:r>
      <w:proofErr w:type="gramStart"/>
      <w:r w:rsidRPr="007C440A">
        <w:t>reel</w:t>
      </w:r>
      <w:proofErr w:type="gramEnd"/>
      <w:r w:rsidRPr="007C440A">
        <w:t xml:space="preserve"> with 3</w:t>
      </w:r>
      <w:r w:rsidRPr="007C440A">
        <w:rPr>
          <w:vertAlign w:val="superscript"/>
        </w:rPr>
        <w:t>rd</w:t>
      </w:r>
      <w:r w:rsidRPr="007C440A">
        <w:t xml:space="preserve"> </w:t>
      </w:r>
      <w:proofErr w:type="spellStart"/>
      <w:r w:rsidRPr="007C440A">
        <w:t>crnrs</w:t>
      </w:r>
      <w:proofErr w:type="spellEnd"/>
      <w:r w:rsidRPr="007C440A">
        <w:t xml:space="preserve"> &amp; pass </w:t>
      </w:r>
      <w:proofErr w:type="spellStart"/>
      <w:r w:rsidRPr="007C440A">
        <w:t>RSh</w:t>
      </w:r>
      <w:proofErr w:type="spellEnd"/>
      <w:r w:rsidRPr="007C440A">
        <w:t xml:space="preserve"> to face each other up/down in centre (Ladies face down &amp; Men up) &amp; ½ reel of 4 in centre</w:t>
      </w:r>
    </w:p>
    <w:p w:rsidR="002C700C" w:rsidRPr="007C440A" w:rsidRDefault="002C700C" w:rsidP="002C700C">
      <w:pPr>
        <w:pStyle w:val="DanceBody"/>
        <w:keepLines/>
      </w:pPr>
      <w:r w:rsidRPr="007C440A">
        <w:t>41-48</w:t>
      </w:r>
      <w:r w:rsidRPr="007C440A">
        <w:tab/>
        <w:t>3s &amp; 1s turn RH 1¼ times to 2</w:t>
      </w:r>
      <w:r w:rsidRPr="007C440A">
        <w:rPr>
          <w:vertAlign w:val="superscript"/>
        </w:rPr>
        <w:t>nd</w:t>
      </w:r>
      <w:r w:rsidRPr="007C440A">
        <w:t>/4</w:t>
      </w:r>
      <w:r w:rsidRPr="007C440A">
        <w:rPr>
          <w:vertAlign w:val="superscript"/>
        </w:rPr>
        <w:t>th</w:t>
      </w:r>
      <w:r w:rsidRPr="007C440A">
        <w:t xml:space="preserve"> places (</w:t>
      </w:r>
      <w:proofErr w:type="spellStart"/>
      <w:r w:rsidRPr="007C440A">
        <w:t>opp</w:t>
      </w:r>
      <w:proofErr w:type="spellEnd"/>
      <w:r w:rsidRPr="007C440A">
        <w:t xml:space="preserve"> side) &amp; 3M passes 1L </w:t>
      </w:r>
      <w:proofErr w:type="spellStart"/>
      <w:r w:rsidRPr="007C440A">
        <w:t>RSh</w:t>
      </w:r>
      <w:proofErr w:type="spellEnd"/>
      <w:r w:rsidRPr="007C440A">
        <w:t xml:space="preserve"> to dance ½ Figs of 8 across round couples on their left </w:t>
      </w:r>
      <w:r w:rsidRPr="007C440A">
        <w:rPr>
          <w:bCs/>
        </w:rPr>
        <w:t>(Lady up, Man down</w:t>
      </w:r>
      <w:r w:rsidRPr="007C440A">
        <w:rPr>
          <w:b/>
          <w:bCs/>
        </w:rPr>
        <w:t>)</w:t>
      </w:r>
      <w:r w:rsidRPr="007C440A">
        <w:t xml:space="preserve"> to end 5 3 4 1 2</w:t>
      </w:r>
    </w:p>
    <w:p w:rsidR="007C440A" w:rsidRDefault="007C440A" w:rsidP="002C700C">
      <w:pPr>
        <w:rPr>
          <w:rFonts w:ascii="Arial Black" w:hAnsi="Arial Black"/>
        </w:rPr>
      </w:pPr>
    </w:p>
    <w:p w:rsidR="002C700C" w:rsidRPr="00710BA4" w:rsidRDefault="002C700C" w:rsidP="002C700C">
      <w:pPr>
        <w:rPr>
          <w:b/>
        </w:rPr>
      </w:pPr>
      <w:r w:rsidRPr="00710BA4">
        <w:rPr>
          <w:b/>
        </w:rPr>
        <w:t>TEACHER’S CHOICE</w:t>
      </w:r>
    </w:p>
    <w:p w:rsidR="007C440A" w:rsidRPr="00710BA4" w:rsidRDefault="007C440A" w:rsidP="002C700C">
      <w:pPr>
        <w:rPr>
          <w:b/>
        </w:rPr>
      </w:pPr>
    </w:p>
    <w:p w:rsidR="002C700C" w:rsidRPr="00710BA4" w:rsidRDefault="002C700C" w:rsidP="002C700C">
      <w:pPr>
        <w:rPr>
          <w:b/>
        </w:rPr>
      </w:pPr>
      <w:r w:rsidRPr="00710BA4">
        <w:rPr>
          <w:b/>
        </w:rPr>
        <w:t>TEACHER’S CHOICE</w:t>
      </w:r>
    </w:p>
    <w:p w:rsidR="002C700C" w:rsidRDefault="002C700C" w:rsidP="002C700C">
      <w:pPr>
        <w:keepNext/>
        <w:keepLines/>
      </w:pPr>
    </w:p>
    <w:p w:rsidR="002C700C" w:rsidRPr="00710BA4" w:rsidRDefault="002C700C" w:rsidP="002C700C">
      <w:pPr>
        <w:pStyle w:val="Minicrib"/>
        <w:keepNext/>
        <w:keepLines/>
        <w:rPr>
          <w:rFonts w:ascii="Calibri" w:hAnsi="Calibri"/>
          <w:sz w:val="24"/>
          <w:szCs w:val="24"/>
        </w:rPr>
      </w:pPr>
      <w:r w:rsidRPr="00710BA4">
        <w:rPr>
          <w:rFonts w:ascii="Calibri" w:hAnsi="Calibri"/>
          <w:sz w:val="24"/>
          <w:szCs w:val="24"/>
        </w:rPr>
        <w:t>LET'S HAVE A CEILIDH  (R4x32)  4C set</w:t>
      </w:r>
      <w:r w:rsidRPr="00710BA4">
        <w:rPr>
          <w:rFonts w:ascii="Calibri" w:hAnsi="Calibri"/>
          <w:sz w:val="24"/>
          <w:szCs w:val="24"/>
        </w:rPr>
        <w:tab/>
        <w:t>R Campbell  Glasgow Assembly</w:t>
      </w:r>
    </w:p>
    <w:p w:rsidR="002C700C" w:rsidRPr="00710BA4" w:rsidRDefault="002C700C" w:rsidP="002C700C">
      <w:pPr>
        <w:pStyle w:val="DanceBody"/>
        <w:keepNext/>
        <w:keepLines/>
      </w:pPr>
      <w:r w:rsidRPr="00710BA4">
        <w:t xml:space="preserve"> 1- 8</w:t>
      </w:r>
      <w:r w:rsidRPr="00710BA4">
        <w:tab/>
        <w:t xml:space="preserve">1s &amp; 4s cross RH &amp; cast in 1 place, 1s+4s dance LH across (1s+4s end </w:t>
      </w:r>
      <w:proofErr w:type="spellStart"/>
      <w:r w:rsidRPr="00710BA4">
        <w:t>BtoB</w:t>
      </w:r>
      <w:proofErr w:type="spellEnd"/>
      <w:r w:rsidRPr="00710BA4">
        <w:t xml:space="preserve"> in centre facing corners)</w:t>
      </w:r>
    </w:p>
    <w:p w:rsidR="002C700C" w:rsidRPr="00710BA4" w:rsidRDefault="002C700C" w:rsidP="002C700C">
      <w:pPr>
        <w:pStyle w:val="DanceBody"/>
        <w:keepNext/>
        <w:keepLines/>
      </w:pPr>
      <w:r w:rsidRPr="00710BA4">
        <w:t xml:space="preserve"> 9-16</w:t>
      </w:r>
      <w:r w:rsidRPr="00710BA4">
        <w:tab/>
      </w:r>
      <w:proofErr w:type="gramStart"/>
      <w:r w:rsidRPr="00710BA4">
        <w:t>All</w:t>
      </w:r>
      <w:proofErr w:type="gramEnd"/>
      <w:r w:rsidRPr="00710BA4">
        <w:t xml:space="preserve"> set &amp; change places RH with corners, set &amp; change back with LH</w:t>
      </w:r>
    </w:p>
    <w:p w:rsidR="002C700C" w:rsidRPr="00710BA4" w:rsidRDefault="002C700C" w:rsidP="002C700C">
      <w:pPr>
        <w:pStyle w:val="DanceBody"/>
        <w:keepNext/>
        <w:keepLines/>
      </w:pPr>
      <w:r w:rsidRPr="00710BA4">
        <w:t>17-24</w:t>
      </w:r>
      <w:r w:rsidRPr="00710BA4">
        <w:tab/>
        <w:t>1s+4s dance RH across &amp; LH back</w:t>
      </w:r>
      <w:r w:rsidRPr="00710BA4">
        <w:rPr>
          <w:b/>
        </w:rPr>
        <w:t xml:space="preserve"> while </w:t>
      </w:r>
      <w:r w:rsidRPr="00710BA4">
        <w:t>2s+3s chase all the way round anticlockwise</w:t>
      </w:r>
    </w:p>
    <w:p w:rsidR="002C700C" w:rsidRPr="00710BA4" w:rsidRDefault="002C700C" w:rsidP="002C700C">
      <w:pPr>
        <w:pStyle w:val="DanceBody"/>
        <w:keepLines/>
      </w:pPr>
      <w:r w:rsidRPr="00710BA4">
        <w:t>25-32</w:t>
      </w:r>
      <w:r w:rsidRPr="00710BA4">
        <w:tab/>
        <w:t>All set &amp; 1s+4s ¾ turn partner RH (in centre) into line up/down set, 1M+4L chase clockwise</w:t>
      </w:r>
      <w:r w:rsidRPr="00710BA4">
        <w:rPr>
          <w:b/>
        </w:rPr>
        <w:t xml:space="preserve"> ½ </w:t>
      </w:r>
      <w:r w:rsidRPr="00710BA4">
        <w:t>way</w:t>
      </w:r>
      <w:r w:rsidRPr="00710BA4">
        <w:rPr>
          <w:b/>
        </w:rPr>
        <w:t xml:space="preserve"> as  </w:t>
      </w:r>
      <w:r w:rsidRPr="00710BA4">
        <w:t>1L+4M ½ turn LH, 4s+1s turn RH to 2 4 1 3</w:t>
      </w:r>
    </w:p>
    <w:p w:rsidR="002C700C" w:rsidRPr="00710BA4" w:rsidRDefault="002C700C" w:rsidP="002C700C">
      <w:pPr>
        <w:keepNext/>
        <w:keepLines/>
      </w:pPr>
    </w:p>
    <w:p w:rsidR="002C700C" w:rsidRPr="00710BA4" w:rsidRDefault="002C700C" w:rsidP="002C700C">
      <w:pPr>
        <w:pStyle w:val="Minicrib"/>
        <w:keepNext/>
        <w:keepLines/>
        <w:rPr>
          <w:rFonts w:ascii="Calibri" w:hAnsi="Calibri"/>
          <w:sz w:val="24"/>
          <w:szCs w:val="24"/>
        </w:rPr>
      </w:pPr>
      <w:r w:rsidRPr="00710BA4">
        <w:rPr>
          <w:rFonts w:ascii="Calibri" w:hAnsi="Calibri"/>
          <w:sz w:val="24"/>
          <w:szCs w:val="24"/>
        </w:rPr>
        <w:t xml:space="preserve">BROADWAY  (S3x32)  3C set  </w:t>
      </w:r>
      <w:r w:rsidRPr="00710BA4">
        <w:rPr>
          <w:rFonts w:ascii="Calibri" w:hAnsi="Calibri"/>
          <w:sz w:val="24"/>
          <w:szCs w:val="24"/>
        </w:rPr>
        <w:tab/>
        <w:t>C Ronald  Big Apple Coll</w:t>
      </w:r>
    </w:p>
    <w:p w:rsidR="002C700C" w:rsidRPr="00710BA4" w:rsidRDefault="002C700C" w:rsidP="002C700C">
      <w:pPr>
        <w:pStyle w:val="DanceBody"/>
        <w:keepNext/>
        <w:keepLines/>
      </w:pPr>
      <w:r w:rsidRPr="00710BA4">
        <w:t xml:space="preserve"> 1- 8</w:t>
      </w:r>
      <w:r w:rsidRPr="00710BA4">
        <w:tab/>
        <w:t>1s dance down &amp; turn 2H, 1s dance up &amp; cast to 2</w:t>
      </w:r>
      <w:r w:rsidRPr="00710BA4">
        <w:rPr>
          <w:vertAlign w:val="superscript"/>
        </w:rPr>
        <w:t>nd</w:t>
      </w:r>
      <w:r w:rsidRPr="00710BA4">
        <w:t xml:space="preserve"> place</w:t>
      </w:r>
    </w:p>
    <w:p w:rsidR="002C700C" w:rsidRPr="00710BA4" w:rsidRDefault="002C700C" w:rsidP="002C700C">
      <w:pPr>
        <w:pStyle w:val="DanceBody"/>
        <w:keepNext/>
        <w:keepLines/>
      </w:pPr>
      <w:r w:rsidRPr="00710BA4">
        <w:t xml:space="preserve"> 9-16</w:t>
      </w:r>
      <w:r w:rsidRPr="00710BA4">
        <w:tab/>
        <w:t xml:space="preserve">2s+1s+3s </w:t>
      </w:r>
      <w:proofErr w:type="spellStart"/>
      <w:r w:rsidRPr="00710BA4">
        <w:t>Set+Link</w:t>
      </w:r>
      <w:proofErr w:type="spellEnd"/>
      <w:r w:rsidRPr="00710BA4">
        <w:t xml:space="preserve"> for 3, 1s dance ½ diagonal R&amp;L starting diagonally left</w:t>
      </w:r>
    </w:p>
    <w:p w:rsidR="002C700C" w:rsidRPr="00710BA4" w:rsidRDefault="002C700C" w:rsidP="002C700C">
      <w:pPr>
        <w:pStyle w:val="DanceBody"/>
        <w:keepNext/>
        <w:keepLines/>
      </w:pPr>
      <w:r w:rsidRPr="00710BA4">
        <w:t>17-24</w:t>
      </w:r>
      <w:r w:rsidRPr="00710BA4">
        <w:tab/>
        <w:t xml:space="preserve">All </w:t>
      </w:r>
      <w:proofErr w:type="spellStart"/>
      <w:r w:rsidRPr="00710BA4">
        <w:t>Set+Link</w:t>
      </w:r>
      <w:proofErr w:type="spellEnd"/>
      <w:r w:rsidRPr="00710BA4">
        <w:t xml:space="preserve"> for 3, 1s dance ½ diagonal R&amp;L starting diagonally left.  (3)(1)(2)</w:t>
      </w:r>
    </w:p>
    <w:p w:rsidR="002C700C" w:rsidRPr="00710BA4" w:rsidRDefault="002C700C" w:rsidP="002C700C">
      <w:pPr>
        <w:pStyle w:val="DanceBody"/>
        <w:keepLines/>
      </w:pPr>
      <w:r w:rsidRPr="00710BA4">
        <w:t>25-32</w:t>
      </w:r>
      <w:r w:rsidRPr="00710BA4">
        <w:tab/>
      </w:r>
      <w:proofErr w:type="gramStart"/>
      <w:r w:rsidRPr="00710BA4">
        <w:t>All</w:t>
      </w:r>
      <w:proofErr w:type="gramEnd"/>
      <w:r w:rsidRPr="00710BA4">
        <w:t xml:space="preserve"> set &amp; ½ turn RH, twirl out to places &amp; set.  3 1 2</w:t>
      </w:r>
    </w:p>
    <w:p w:rsidR="002C700C" w:rsidRDefault="002C700C" w:rsidP="002C700C">
      <w:pPr>
        <w:keepNext/>
        <w:keepLines/>
      </w:pPr>
    </w:p>
    <w:p w:rsidR="002C700C" w:rsidRPr="00710BA4" w:rsidRDefault="002C700C" w:rsidP="002C700C">
      <w:pPr>
        <w:pStyle w:val="Minicrib"/>
        <w:keepNext/>
        <w:keepLines/>
        <w:rPr>
          <w:rFonts w:ascii="Calibri" w:hAnsi="Calibri"/>
          <w:sz w:val="24"/>
          <w:szCs w:val="24"/>
        </w:rPr>
      </w:pPr>
      <w:r w:rsidRPr="00710BA4">
        <w:rPr>
          <w:rFonts w:ascii="Calibri" w:hAnsi="Calibri"/>
          <w:sz w:val="24"/>
          <w:szCs w:val="24"/>
        </w:rPr>
        <w:t xml:space="preserve">COLIN'S KILTS  (J8x40)  3C (4C Set) </w:t>
      </w:r>
      <w:r w:rsidRPr="00710BA4">
        <w:rPr>
          <w:rFonts w:ascii="Calibri" w:hAnsi="Calibri"/>
          <w:sz w:val="24"/>
          <w:szCs w:val="24"/>
        </w:rPr>
        <w:tab/>
        <w:t>M Young  Perth Dance Bk</w:t>
      </w:r>
    </w:p>
    <w:p w:rsidR="002C700C" w:rsidRPr="00710BA4" w:rsidRDefault="002C700C" w:rsidP="002C700C">
      <w:pPr>
        <w:pStyle w:val="DanceBody"/>
        <w:keepNext/>
        <w:keepLines/>
      </w:pPr>
      <w:r w:rsidRPr="00710BA4">
        <w:t xml:space="preserve"> 1- 8</w:t>
      </w:r>
      <w:r w:rsidRPr="00710BA4">
        <w:tab/>
        <w:t>1s+3s dance RH across ½ way, ½ turn partners RH &amp; 1M leads his partner up behind 2M to end in 1</w:t>
      </w:r>
      <w:r w:rsidRPr="00710BA4">
        <w:rPr>
          <w:vertAlign w:val="superscript"/>
        </w:rPr>
        <w:t>st</w:t>
      </w:r>
      <w:r w:rsidRPr="00710BA4">
        <w:t xml:space="preserve"> places (opposite sides)</w:t>
      </w:r>
      <w:r w:rsidRPr="00710BA4">
        <w:rPr>
          <w:b/>
        </w:rPr>
        <w:t xml:space="preserve"> while </w:t>
      </w:r>
      <w:r w:rsidRPr="00710BA4">
        <w:t>3L leads her partner down behind 2L to end in 3</w:t>
      </w:r>
      <w:r w:rsidRPr="00710BA4">
        <w:rPr>
          <w:vertAlign w:val="superscript"/>
        </w:rPr>
        <w:t>rd</w:t>
      </w:r>
      <w:r w:rsidRPr="00710BA4">
        <w:t xml:space="preserve"> place opposite sides</w:t>
      </w:r>
    </w:p>
    <w:p w:rsidR="002C700C" w:rsidRPr="00710BA4" w:rsidRDefault="002C700C" w:rsidP="002C700C">
      <w:pPr>
        <w:pStyle w:val="DanceBody"/>
        <w:keepNext/>
        <w:keepLines/>
      </w:pPr>
      <w:r w:rsidRPr="00710BA4">
        <w:t xml:space="preserve"> 9-16</w:t>
      </w:r>
      <w:r w:rsidRPr="00710BA4">
        <w:tab/>
        <w:t>1s+3s repeat (from opposite sides) ending in original places</w:t>
      </w:r>
    </w:p>
    <w:p w:rsidR="002C700C" w:rsidRPr="00710BA4" w:rsidRDefault="002C700C" w:rsidP="002C700C">
      <w:pPr>
        <w:pStyle w:val="DanceBody"/>
        <w:keepNext/>
        <w:keepLines/>
      </w:pPr>
      <w:r w:rsidRPr="00710BA4">
        <w:t>17-24</w:t>
      </w:r>
      <w:r w:rsidRPr="00710BA4">
        <w:tab/>
        <w:t xml:space="preserve">1s+2s+3s dance </w:t>
      </w:r>
      <w:proofErr w:type="spellStart"/>
      <w:r w:rsidRPr="00710BA4">
        <w:t>RSh</w:t>
      </w:r>
      <w:proofErr w:type="spellEnd"/>
      <w:r w:rsidRPr="00710BA4">
        <w:t xml:space="preserve"> reels of 3 &amp; 1s+2s change places RH on sides</w:t>
      </w:r>
    </w:p>
    <w:p w:rsidR="002C700C" w:rsidRPr="00710BA4" w:rsidRDefault="002C700C" w:rsidP="002C700C">
      <w:pPr>
        <w:pStyle w:val="DanceBody"/>
        <w:keepNext/>
        <w:keepLines/>
      </w:pPr>
      <w:r w:rsidRPr="00710BA4">
        <w:t>25-32</w:t>
      </w:r>
      <w:r w:rsidRPr="00710BA4">
        <w:tab/>
        <w:t>2s+1s+3s set twice &amp; turn partners RH</w:t>
      </w:r>
    </w:p>
    <w:p w:rsidR="002C700C" w:rsidRPr="00710BA4" w:rsidRDefault="002C700C" w:rsidP="002C700C">
      <w:pPr>
        <w:pStyle w:val="DanceBody"/>
        <w:keepLines/>
      </w:pPr>
      <w:r w:rsidRPr="00710BA4">
        <w:t>33-40</w:t>
      </w:r>
      <w:r w:rsidRPr="00710BA4">
        <w:tab/>
        <w:t>2s+1s+3s circle 6H round to left for 6 steps, pivot left &amp; chase back to places</w:t>
      </w:r>
    </w:p>
    <w:p w:rsidR="002C700C" w:rsidRPr="00710BA4" w:rsidRDefault="002C700C" w:rsidP="002C700C">
      <w:pPr>
        <w:keepNext/>
        <w:keepLines/>
      </w:pPr>
    </w:p>
    <w:p w:rsidR="002C700C" w:rsidRPr="00710BA4" w:rsidRDefault="002C700C" w:rsidP="002C700C">
      <w:pPr>
        <w:pStyle w:val="Minicrib"/>
        <w:keepNext/>
        <w:keepLines/>
        <w:rPr>
          <w:rFonts w:ascii="Calibri" w:hAnsi="Calibri"/>
          <w:sz w:val="24"/>
          <w:szCs w:val="24"/>
        </w:rPr>
      </w:pPr>
      <w:r w:rsidRPr="00710BA4">
        <w:rPr>
          <w:rFonts w:ascii="Calibri" w:hAnsi="Calibri"/>
          <w:sz w:val="24"/>
          <w:szCs w:val="24"/>
        </w:rPr>
        <w:t>THE DEIL AMANG THE TAILORS  (R8x32)  3C (4C set)</w:t>
      </w:r>
      <w:r w:rsidRPr="00710BA4">
        <w:rPr>
          <w:rFonts w:ascii="Calibri" w:hAnsi="Calibri"/>
          <w:sz w:val="24"/>
          <w:szCs w:val="24"/>
        </w:rPr>
        <w:tab/>
        <w:t>RSCDS Bk 14</w:t>
      </w:r>
    </w:p>
    <w:p w:rsidR="002C700C" w:rsidRPr="00710BA4" w:rsidRDefault="002C700C" w:rsidP="002C700C">
      <w:pPr>
        <w:pStyle w:val="DanceBody"/>
        <w:keepNext/>
        <w:keepLines/>
      </w:pPr>
      <w:r w:rsidRPr="00710BA4">
        <w:t xml:space="preserve"> 1- 8</w:t>
      </w:r>
      <w:r w:rsidRPr="00710BA4">
        <w:tab/>
        <w:t>1s+2s set &amp; dance RH across ½ way, set &amp; dance LH across ½ way back to place</w:t>
      </w:r>
    </w:p>
    <w:p w:rsidR="002C700C" w:rsidRPr="00710BA4" w:rsidRDefault="002C700C" w:rsidP="002C700C">
      <w:pPr>
        <w:pStyle w:val="DanceBody"/>
        <w:keepNext/>
        <w:keepLines/>
      </w:pPr>
      <w:r w:rsidRPr="00710BA4">
        <w:t xml:space="preserve"> 9-16</w:t>
      </w:r>
      <w:r w:rsidRPr="00710BA4">
        <w:tab/>
        <w:t>1s lead down the middle &amp; back to top</w:t>
      </w:r>
    </w:p>
    <w:p w:rsidR="002C700C" w:rsidRPr="00710BA4" w:rsidRDefault="002C700C" w:rsidP="002C700C">
      <w:pPr>
        <w:pStyle w:val="DanceBody"/>
        <w:keepNext/>
        <w:keepLines/>
      </w:pPr>
      <w:r w:rsidRPr="00710BA4">
        <w:t>17-24</w:t>
      </w:r>
      <w:r w:rsidRPr="00710BA4">
        <w:tab/>
        <w:t>1s+2s dance Allemande</w:t>
      </w:r>
    </w:p>
    <w:p w:rsidR="002C700C" w:rsidRPr="00710BA4" w:rsidRDefault="002C700C" w:rsidP="002C700C">
      <w:pPr>
        <w:pStyle w:val="DanceBody"/>
        <w:keepLines/>
      </w:pPr>
      <w:r w:rsidRPr="00710BA4">
        <w:t>25-32</w:t>
      </w:r>
      <w:r w:rsidRPr="00710BA4">
        <w:tab/>
        <w:t>2s+1s+3s circle 6H round &amp; back</w:t>
      </w:r>
    </w:p>
    <w:p w:rsidR="002C700C" w:rsidRDefault="002C700C" w:rsidP="002C700C">
      <w:pPr>
        <w:rPr>
          <w:rFonts w:ascii="Arial Black" w:hAnsi="Arial Black"/>
        </w:rPr>
      </w:pPr>
    </w:p>
    <w:p w:rsidR="002C700C" w:rsidRPr="00A12902" w:rsidRDefault="002C700C" w:rsidP="002C700C"/>
    <w:sectPr w:rsidR="002C700C" w:rsidRPr="00A12902" w:rsidSect="008A22E8">
      <w:footerReference w:type="default" r:id="rId7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692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7A" w:rsidRDefault="001C6B7A">
      <w:r>
        <w:separator/>
      </w:r>
    </w:p>
  </w:endnote>
  <w:endnote w:type="continuationSeparator" w:id="0">
    <w:p w:rsidR="001C6B7A" w:rsidRDefault="001C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35" w:rsidRDefault="00595F35">
    <w:pPr>
      <w:pStyle w:val="Footer"/>
      <w:jc w:val="center"/>
    </w:pPr>
    <w:r>
      <w:t xml:space="preserve">Compiled by Charles Upton.    </w:t>
    </w:r>
    <w:r>
      <w:rPr>
        <w:b/>
        <w:spacing w:val="70"/>
        <w:position w:val="-6"/>
        <w:sz w:val="28"/>
      </w:rPr>
      <w:t>MINICRIB</w:t>
    </w:r>
    <w:r>
      <w:rPr>
        <w:b/>
        <w:spacing w:val="70"/>
        <w:position w:val="-4"/>
        <w:sz w:val="24"/>
      </w:rPr>
      <w:t xml:space="preserve"> </w:t>
    </w:r>
    <w:r>
      <w:t>Deeside Caledonian Society.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7A" w:rsidRDefault="001C6B7A">
      <w:r>
        <w:separator/>
      </w:r>
    </w:p>
  </w:footnote>
  <w:footnote w:type="continuationSeparator" w:id="0">
    <w:p w:rsidR="001C6B7A" w:rsidRDefault="001C6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9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9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17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2"/>
  </w:num>
  <w:num w:numId="28">
    <w:abstractNumId w:val="2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GB" w:vendorID="8" w:dllVersion="513" w:checkStyle="1"/>
  <w:proofState w:spelling="clean" w:grammar="clean"/>
  <w:attachedTemplate r:id="rId1"/>
  <w:stylePaneFormatFilter w:val="3F01"/>
  <w:doNotTrackMoves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178"/>
    <w:rsid w:val="00000168"/>
    <w:rsid w:val="00000D26"/>
    <w:rsid w:val="00002012"/>
    <w:rsid w:val="0000578A"/>
    <w:rsid w:val="00005887"/>
    <w:rsid w:val="00006609"/>
    <w:rsid w:val="00010358"/>
    <w:rsid w:val="0001167E"/>
    <w:rsid w:val="000123D4"/>
    <w:rsid w:val="000132FC"/>
    <w:rsid w:val="000139E6"/>
    <w:rsid w:val="00015277"/>
    <w:rsid w:val="00017186"/>
    <w:rsid w:val="00017214"/>
    <w:rsid w:val="0001777E"/>
    <w:rsid w:val="000200AF"/>
    <w:rsid w:val="000201D9"/>
    <w:rsid w:val="00020590"/>
    <w:rsid w:val="00021354"/>
    <w:rsid w:val="00021D1D"/>
    <w:rsid w:val="0002216B"/>
    <w:rsid w:val="000223FD"/>
    <w:rsid w:val="000254A1"/>
    <w:rsid w:val="00025722"/>
    <w:rsid w:val="00026FFA"/>
    <w:rsid w:val="00027E70"/>
    <w:rsid w:val="0003076B"/>
    <w:rsid w:val="000309CF"/>
    <w:rsid w:val="00031F93"/>
    <w:rsid w:val="00032555"/>
    <w:rsid w:val="000331BD"/>
    <w:rsid w:val="000416A4"/>
    <w:rsid w:val="00043102"/>
    <w:rsid w:val="000431D2"/>
    <w:rsid w:val="000450A9"/>
    <w:rsid w:val="00050C12"/>
    <w:rsid w:val="00051FAF"/>
    <w:rsid w:val="000524C0"/>
    <w:rsid w:val="00052B14"/>
    <w:rsid w:val="00053E4A"/>
    <w:rsid w:val="0005400C"/>
    <w:rsid w:val="00055314"/>
    <w:rsid w:val="00055903"/>
    <w:rsid w:val="0005644F"/>
    <w:rsid w:val="00056893"/>
    <w:rsid w:val="00060870"/>
    <w:rsid w:val="00060B8E"/>
    <w:rsid w:val="000620B8"/>
    <w:rsid w:val="00062CF8"/>
    <w:rsid w:val="00064E30"/>
    <w:rsid w:val="000653D5"/>
    <w:rsid w:val="00067613"/>
    <w:rsid w:val="000677B7"/>
    <w:rsid w:val="00067CA4"/>
    <w:rsid w:val="00070C49"/>
    <w:rsid w:val="00070F6E"/>
    <w:rsid w:val="00072095"/>
    <w:rsid w:val="000741C2"/>
    <w:rsid w:val="00074361"/>
    <w:rsid w:val="00075042"/>
    <w:rsid w:val="000750B6"/>
    <w:rsid w:val="0007612D"/>
    <w:rsid w:val="00082E6A"/>
    <w:rsid w:val="0008366D"/>
    <w:rsid w:val="00083CA3"/>
    <w:rsid w:val="0008605A"/>
    <w:rsid w:val="00086753"/>
    <w:rsid w:val="000869A4"/>
    <w:rsid w:val="000874E2"/>
    <w:rsid w:val="00090FFE"/>
    <w:rsid w:val="000924FB"/>
    <w:rsid w:val="00092C9D"/>
    <w:rsid w:val="00092E91"/>
    <w:rsid w:val="00094C36"/>
    <w:rsid w:val="00094F68"/>
    <w:rsid w:val="00096182"/>
    <w:rsid w:val="0009633D"/>
    <w:rsid w:val="00097C1A"/>
    <w:rsid w:val="000A174D"/>
    <w:rsid w:val="000A3ACD"/>
    <w:rsid w:val="000A4F31"/>
    <w:rsid w:val="000A53A3"/>
    <w:rsid w:val="000A633D"/>
    <w:rsid w:val="000A6A65"/>
    <w:rsid w:val="000B097E"/>
    <w:rsid w:val="000B30B2"/>
    <w:rsid w:val="000B4F10"/>
    <w:rsid w:val="000B58F3"/>
    <w:rsid w:val="000B6D14"/>
    <w:rsid w:val="000B7A1D"/>
    <w:rsid w:val="000B7C13"/>
    <w:rsid w:val="000B7C5D"/>
    <w:rsid w:val="000C00F6"/>
    <w:rsid w:val="000C0669"/>
    <w:rsid w:val="000C08DF"/>
    <w:rsid w:val="000C094B"/>
    <w:rsid w:val="000C0A60"/>
    <w:rsid w:val="000C2644"/>
    <w:rsid w:val="000C27D0"/>
    <w:rsid w:val="000C2F39"/>
    <w:rsid w:val="000C2F84"/>
    <w:rsid w:val="000C440E"/>
    <w:rsid w:val="000C4EDC"/>
    <w:rsid w:val="000C69F6"/>
    <w:rsid w:val="000C71A6"/>
    <w:rsid w:val="000C74B5"/>
    <w:rsid w:val="000D50FC"/>
    <w:rsid w:val="000D770E"/>
    <w:rsid w:val="000D77CF"/>
    <w:rsid w:val="000E42DA"/>
    <w:rsid w:val="000E4647"/>
    <w:rsid w:val="000E6F89"/>
    <w:rsid w:val="000E6FB6"/>
    <w:rsid w:val="000F0C1A"/>
    <w:rsid w:val="000F1CB3"/>
    <w:rsid w:val="000F21F0"/>
    <w:rsid w:val="000F520C"/>
    <w:rsid w:val="000F547B"/>
    <w:rsid w:val="000F63B8"/>
    <w:rsid w:val="000F68B7"/>
    <w:rsid w:val="000F7465"/>
    <w:rsid w:val="00100F91"/>
    <w:rsid w:val="00102628"/>
    <w:rsid w:val="00102809"/>
    <w:rsid w:val="001063CB"/>
    <w:rsid w:val="00107920"/>
    <w:rsid w:val="00110B03"/>
    <w:rsid w:val="00111F2B"/>
    <w:rsid w:val="00112CFD"/>
    <w:rsid w:val="00113174"/>
    <w:rsid w:val="00114C40"/>
    <w:rsid w:val="00114DFB"/>
    <w:rsid w:val="001152A0"/>
    <w:rsid w:val="00116B45"/>
    <w:rsid w:val="00117F03"/>
    <w:rsid w:val="001219C0"/>
    <w:rsid w:val="00122D84"/>
    <w:rsid w:val="001230D0"/>
    <w:rsid w:val="00123340"/>
    <w:rsid w:val="001248D4"/>
    <w:rsid w:val="00124CBD"/>
    <w:rsid w:val="001320FE"/>
    <w:rsid w:val="00132183"/>
    <w:rsid w:val="001323F9"/>
    <w:rsid w:val="00132FEE"/>
    <w:rsid w:val="0013386D"/>
    <w:rsid w:val="00133EDB"/>
    <w:rsid w:val="00134630"/>
    <w:rsid w:val="00134D8F"/>
    <w:rsid w:val="00134F97"/>
    <w:rsid w:val="00135A6F"/>
    <w:rsid w:val="00135BA8"/>
    <w:rsid w:val="00136F40"/>
    <w:rsid w:val="00137508"/>
    <w:rsid w:val="0013797D"/>
    <w:rsid w:val="001404D8"/>
    <w:rsid w:val="001406BD"/>
    <w:rsid w:val="00142226"/>
    <w:rsid w:val="00142A90"/>
    <w:rsid w:val="00142C68"/>
    <w:rsid w:val="00143FCA"/>
    <w:rsid w:val="00144062"/>
    <w:rsid w:val="001442B5"/>
    <w:rsid w:val="001449D3"/>
    <w:rsid w:val="00144B6C"/>
    <w:rsid w:val="001463C3"/>
    <w:rsid w:val="00147F69"/>
    <w:rsid w:val="00150981"/>
    <w:rsid w:val="0015172F"/>
    <w:rsid w:val="001520DD"/>
    <w:rsid w:val="0015418C"/>
    <w:rsid w:val="001546D1"/>
    <w:rsid w:val="00155C30"/>
    <w:rsid w:val="001604B4"/>
    <w:rsid w:val="00160CA0"/>
    <w:rsid w:val="001614A2"/>
    <w:rsid w:val="0016162E"/>
    <w:rsid w:val="00162249"/>
    <w:rsid w:val="001625F9"/>
    <w:rsid w:val="001629EC"/>
    <w:rsid w:val="001639B7"/>
    <w:rsid w:val="001642D9"/>
    <w:rsid w:val="00164F78"/>
    <w:rsid w:val="00165168"/>
    <w:rsid w:val="0016734D"/>
    <w:rsid w:val="00170E98"/>
    <w:rsid w:val="00170EEF"/>
    <w:rsid w:val="00171ECE"/>
    <w:rsid w:val="00172372"/>
    <w:rsid w:val="001732CB"/>
    <w:rsid w:val="00174969"/>
    <w:rsid w:val="00174A6C"/>
    <w:rsid w:val="00175A6D"/>
    <w:rsid w:val="00175B60"/>
    <w:rsid w:val="00180DCD"/>
    <w:rsid w:val="00181EA2"/>
    <w:rsid w:val="00183BAD"/>
    <w:rsid w:val="00183F1E"/>
    <w:rsid w:val="00184D34"/>
    <w:rsid w:val="001850D9"/>
    <w:rsid w:val="00185EE5"/>
    <w:rsid w:val="00186F1A"/>
    <w:rsid w:val="001910BA"/>
    <w:rsid w:val="001919B5"/>
    <w:rsid w:val="00192C9E"/>
    <w:rsid w:val="001935D5"/>
    <w:rsid w:val="00193E1E"/>
    <w:rsid w:val="001947E0"/>
    <w:rsid w:val="00194831"/>
    <w:rsid w:val="001949C1"/>
    <w:rsid w:val="00194C58"/>
    <w:rsid w:val="00194D3F"/>
    <w:rsid w:val="001954C8"/>
    <w:rsid w:val="0019638A"/>
    <w:rsid w:val="001971FB"/>
    <w:rsid w:val="001A0C9A"/>
    <w:rsid w:val="001A3622"/>
    <w:rsid w:val="001A44B0"/>
    <w:rsid w:val="001A5D08"/>
    <w:rsid w:val="001A6253"/>
    <w:rsid w:val="001B1DCD"/>
    <w:rsid w:val="001B293A"/>
    <w:rsid w:val="001B3B58"/>
    <w:rsid w:val="001B6C99"/>
    <w:rsid w:val="001C064A"/>
    <w:rsid w:val="001C2606"/>
    <w:rsid w:val="001C3A7A"/>
    <w:rsid w:val="001C3D15"/>
    <w:rsid w:val="001C6B7A"/>
    <w:rsid w:val="001C6D57"/>
    <w:rsid w:val="001C706C"/>
    <w:rsid w:val="001D0426"/>
    <w:rsid w:val="001D0BD6"/>
    <w:rsid w:val="001D280E"/>
    <w:rsid w:val="001D41AC"/>
    <w:rsid w:val="001D4742"/>
    <w:rsid w:val="001D4935"/>
    <w:rsid w:val="001D53FA"/>
    <w:rsid w:val="001D6657"/>
    <w:rsid w:val="001D6667"/>
    <w:rsid w:val="001D6682"/>
    <w:rsid w:val="001D68A9"/>
    <w:rsid w:val="001D698A"/>
    <w:rsid w:val="001D7283"/>
    <w:rsid w:val="001D78F7"/>
    <w:rsid w:val="001E04C1"/>
    <w:rsid w:val="001E14AC"/>
    <w:rsid w:val="001E2FAA"/>
    <w:rsid w:val="001E4622"/>
    <w:rsid w:val="001E488D"/>
    <w:rsid w:val="001E6808"/>
    <w:rsid w:val="001E7106"/>
    <w:rsid w:val="001F46C4"/>
    <w:rsid w:val="001F5897"/>
    <w:rsid w:val="001F5E94"/>
    <w:rsid w:val="001F67C7"/>
    <w:rsid w:val="001F6BE2"/>
    <w:rsid w:val="001F73D0"/>
    <w:rsid w:val="0020175D"/>
    <w:rsid w:val="002038A8"/>
    <w:rsid w:val="00204BFF"/>
    <w:rsid w:val="00206266"/>
    <w:rsid w:val="0020680D"/>
    <w:rsid w:val="00210097"/>
    <w:rsid w:val="00211A4C"/>
    <w:rsid w:val="00211E08"/>
    <w:rsid w:val="00212A97"/>
    <w:rsid w:val="00213158"/>
    <w:rsid w:val="002142B4"/>
    <w:rsid w:val="002142C6"/>
    <w:rsid w:val="002145CA"/>
    <w:rsid w:val="002170AC"/>
    <w:rsid w:val="0021768D"/>
    <w:rsid w:val="0022011D"/>
    <w:rsid w:val="00220A0D"/>
    <w:rsid w:val="002214D3"/>
    <w:rsid w:val="00223AD7"/>
    <w:rsid w:val="0022439B"/>
    <w:rsid w:val="00224C95"/>
    <w:rsid w:val="00224CB7"/>
    <w:rsid w:val="00225853"/>
    <w:rsid w:val="00230F8B"/>
    <w:rsid w:val="002319E9"/>
    <w:rsid w:val="00235EAE"/>
    <w:rsid w:val="002368BA"/>
    <w:rsid w:val="00237938"/>
    <w:rsid w:val="002426DC"/>
    <w:rsid w:val="0024307C"/>
    <w:rsid w:val="0024394A"/>
    <w:rsid w:val="002440F5"/>
    <w:rsid w:val="00244278"/>
    <w:rsid w:val="0024428F"/>
    <w:rsid w:val="00244885"/>
    <w:rsid w:val="002457B1"/>
    <w:rsid w:val="00246020"/>
    <w:rsid w:val="00247196"/>
    <w:rsid w:val="00247B1B"/>
    <w:rsid w:val="00250B2C"/>
    <w:rsid w:val="002513AB"/>
    <w:rsid w:val="00251675"/>
    <w:rsid w:val="002516C4"/>
    <w:rsid w:val="0025259B"/>
    <w:rsid w:val="0025371F"/>
    <w:rsid w:val="0025656B"/>
    <w:rsid w:val="0026077E"/>
    <w:rsid w:val="0026271E"/>
    <w:rsid w:val="0026386C"/>
    <w:rsid w:val="002655F4"/>
    <w:rsid w:val="0026720B"/>
    <w:rsid w:val="00267340"/>
    <w:rsid w:val="002703A8"/>
    <w:rsid w:val="00270D8D"/>
    <w:rsid w:val="002717A6"/>
    <w:rsid w:val="00272718"/>
    <w:rsid w:val="002727EB"/>
    <w:rsid w:val="00274005"/>
    <w:rsid w:val="002740E2"/>
    <w:rsid w:val="00275FE7"/>
    <w:rsid w:val="00277227"/>
    <w:rsid w:val="002803B2"/>
    <w:rsid w:val="00282A97"/>
    <w:rsid w:val="00283BB2"/>
    <w:rsid w:val="00283C94"/>
    <w:rsid w:val="00290502"/>
    <w:rsid w:val="002913AC"/>
    <w:rsid w:val="002919B4"/>
    <w:rsid w:val="002926EF"/>
    <w:rsid w:val="002928A9"/>
    <w:rsid w:val="00293F3D"/>
    <w:rsid w:val="002942F0"/>
    <w:rsid w:val="00294471"/>
    <w:rsid w:val="002946AE"/>
    <w:rsid w:val="00295244"/>
    <w:rsid w:val="002955C6"/>
    <w:rsid w:val="00295F00"/>
    <w:rsid w:val="00296555"/>
    <w:rsid w:val="00296D84"/>
    <w:rsid w:val="00297112"/>
    <w:rsid w:val="002A0D41"/>
    <w:rsid w:val="002A1555"/>
    <w:rsid w:val="002A3EA7"/>
    <w:rsid w:val="002A4854"/>
    <w:rsid w:val="002A6D7F"/>
    <w:rsid w:val="002A7899"/>
    <w:rsid w:val="002A7D83"/>
    <w:rsid w:val="002B1419"/>
    <w:rsid w:val="002B20B6"/>
    <w:rsid w:val="002B4A29"/>
    <w:rsid w:val="002B4CCB"/>
    <w:rsid w:val="002B5F65"/>
    <w:rsid w:val="002B768C"/>
    <w:rsid w:val="002C1E40"/>
    <w:rsid w:val="002C270D"/>
    <w:rsid w:val="002C31A6"/>
    <w:rsid w:val="002C3439"/>
    <w:rsid w:val="002C49AD"/>
    <w:rsid w:val="002C700C"/>
    <w:rsid w:val="002C7557"/>
    <w:rsid w:val="002C7E02"/>
    <w:rsid w:val="002C7F2B"/>
    <w:rsid w:val="002D0F00"/>
    <w:rsid w:val="002D2CF2"/>
    <w:rsid w:val="002D38B8"/>
    <w:rsid w:val="002D3E67"/>
    <w:rsid w:val="002D4787"/>
    <w:rsid w:val="002D5E20"/>
    <w:rsid w:val="002D6875"/>
    <w:rsid w:val="002D7183"/>
    <w:rsid w:val="002E0691"/>
    <w:rsid w:val="002E190A"/>
    <w:rsid w:val="002E228B"/>
    <w:rsid w:val="002E256E"/>
    <w:rsid w:val="002E295D"/>
    <w:rsid w:val="002E3159"/>
    <w:rsid w:val="002E35CC"/>
    <w:rsid w:val="002E37D8"/>
    <w:rsid w:val="002E4634"/>
    <w:rsid w:val="002E5743"/>
    <w:rsid w:val="002E6062"/>
    <w:rsid w:val="002E6859"/>
    <w:rsid w:val="002E7ACE"/>
    <w:rsid w:val="002F02B2"/>
    <w:rsid w:val="002F0B01"/>
    <w:rsid w:val="002F1935"/>
    <w:rsid w:val="002F1F41"/>
    <w:rsid w:val="002F2232"/>
    <w:rsid w:val="002F25F0"/>
    <w:rsid w:val="002F3DE2"/>
    <w:rsid w:val="002F3E30"/>
    <w:rsid w:val="002F45F9"/>
    <w:rsid w:val="002F6487"/>
    <w:rsid w:val="002F6FA1"/>
    <w:rsid w:val="002F6FD5"/>
    <w:rsid w:val="00300274"/>
    <w:rsid w:val="003010F5"/>
    <w:rsid w:val="0030249C"/>
    <w:rsid w:val="00302618"/>
    <w:rsid w:val="00302C02"/>
    <w:rsid w:val="00304142"/>
    <w:rsid w:val="0030598F"/>
    <w:rsid w:val="00310E92"/>
    <w:rsid w:val="00311BDD"/>
    <w:rsid w:val="00314301"/>
    <w:rsid w:val="00314EAD"/>
    <w:rsid w:val="0031672A"/>
    <w:rsid w:val="00316966"/>
    <w:rsid w:val="00321091"/>
    <w:rsid w:val="00321561"/>
    <w:rsid w:val="003218B6"/>
    <w:rsid w:val="00322944"/>
    <w:rsid w:val="00322FA7"/>
    <w:rsid w:val="00323269"/>
    <w:rsid w:val="0032357F"/>
    <w:rsid w:val="00323DA1"/>
    <w:rsid w:val="00324B6B"/>
    <w:rsid w:val="0032572A"/>
    <w:rsid w:val="00330F9B"/>
    <w:rsid w:val="0033193C"/>
    <w:rsid w:val="00331B6C"/>
    <w:rsid w:val="00333EC8"/>
    <w:rsid w:val="00334105"/>
    <w:rsid w:val="003347EB"/>
    <w:rsid w:val="00334F14"/>
    <w:rsid w:val="00335DC2"/>
    <w:rsid w:val="00337117"/>
    <w:rsid w:val="003374FD"/>
    <w:rsid w:val="0034152C"/>
    <w:rsid w:val="003421CA"/>
    <w:rsid w:val="0034345E"/>
    <w:rsid w:val="00343CE1"/>
    <w:rsid w:val="0034420F"/>
    <w:rsid w:val="003447A7"/>
    <w:rsid w:val="003450D5"/>
    <w:rsid w:val="00345182"/>
    <w:rsid w:val="00345EDB"/>
    <w:rsid w:val="0034637F"/>
    <w:rsid w:val="0034721E"/>
    <w:rsid w:val="0035070D"/>
    <w:rsid w:val="00351D0B"/>
    <w:rsid w:val="003534FD"/>
    <w:rsid w:val="00353B5B"/>
    <w:rsid w:val="00353E06"/>
    <w:rsid w:val="00353F2D"/>
    <w:rsid w:val="00354808"/>
    <w:rsid w:val="00354F56"/>
    <w:rsid w:val="00355054"/>
    <w:rsid w:val="00355257"/>
    <w:rsid w:val="0035530C"/>
    <w:rsid w:val="00356A7E"/>
    <w:rsid w:val="003570AA"/>
    <w:rsid w:val="00357D01"/>
    <w:rsid w:val="00362AFC"/>
    <w:rsid w:val="003636E1"/>
    <w:rsid w:val="00364171"/>
    <w:rsid w:val="003645B0"/>
    <w:rsid w:val="00364A94"/>
    <w:rsid w:val="00366B8D"/>
    <w:rsid w:val="00367196"/>
    <w:rsid w:val="0037118E"/>
    <w:rsid w:val="0037414F"/>
    <w:rsid w:val="0037644F"/>
    <w:rsid w:val="00377262"/>
    <w:rsid w:val="00377434"/>
    <w:rsid w:val="003830EF"/>
    <w:rsid w:val="00383D5D"/>
    <w:rsid w:val="00384EAE"/>
    <w:rsid w:val="003929A7"/>
    <w:rsid w:val="00393942"/>
    <w:rsid w:val="00393A16"/>
    <w:rsid w:val="00395839"/>
    <w:rsid w:val="0039642E"/>
    <w:rsid w:val="003A06BE"/>
    <w:rsid w:val="003A06ED"/>
    <w:rsid w:val="003A1360"/>
    <w:rsid w:val="003A3D34"/>
    <w:rsid w:val="003A4839"/>
    <w:rsid w:val="003A773F"/>
    <w:rsid w:val="003B1AA0"/>
    <w:rsid w:val="003B2502"/>
    <w:rsid w:val="003B3040"/>
    <w:rsid w:val="003B3F41"/>
    <w:rsid w:val="003B3FE8"/>
    <w:rsid w:val="003B69CE"/>
    <w:rsid w:val="003B7477"/>
    <w:rsid w:val="003C089D"/>
    <w:rsid w:val="003C1891"/>
    <w:rsid w:val="003C1A3B"/>
    <w:rsid w:val="003C1A6D"/>
    <w:rsid w:val="003C1D75"/>
    <w:rsid w:val="003C420E"/>
    <w:rsid w:val="003C44D0"/>
    <w:rsid w:val="003C45A6"/>
    <w:rsid w:val="003C5392"/>
    <w:rsid w:val="003C55DC"/>
    <w:rsid w:val="003C5659"/>
    <w:rsid w:val="003C7093"/>
    <w:rsid w:val="003D107C"/>
    <w:rsid w:val="003D30E0"/>
    <w:rsid w:val="003D46C6"/>
    <w:rsid w:val="003D49A9"/>
    <w:rsid w:val="003D4B2F"/>
    <w:rsid w:val="003D51E8"/>
    <w:rsid w:val="003D5938"/>
    <w:rsid w:val="003E07CA"/>
    <w:rsid w:val="003E08D7"/>
    <w:rsid w:val="003E21E2"/>
    <w:rsid w:val="003E2B92"/>
    <w:rsid w:val="003E4601"/>
    <w:rsid w:val="003E6FBB"/>
    <w:rsid w:val="003E7400"/>
    <w:rsid w:val="003F050A"/>
    <w:rsid w:val="003F2054"/>
    <w:rsid w:val="003F3A5B"/>
    <w:rsid w:val="003F422E"/>
    <w:rsid w:val="003F477A"/>
    <w:rsid w:val="003F571F"/>
    <w:rsid w:val="003F6159"/>
    <w:rsid w:val="0040091B"/>
    <w:rsid w:val="00403A89"/>
    <w:rsid w:val="00403DBA"/>
    <w:rsid w:val="0040503E"/>
    <w:rsid w:val="004067DE"/>
    <w:rsid w:val="0040711D"/>
    <w:rsid w:val="00407739"/>
    <w:rsid w:val="0041054B"/>
    <w:rsid w:val="0041092A"/>
    <w:rsid w:val="00410C53"/>
    <w:rsid w:val="00412D75"/>
    <w:rsid w:val="0041343C"/>
    <w:rsid w:val="00413A25"/>
    <w:rsid w:val="004147BF"/>
    <w:rsid w:val="00416D98"/>
    <w:rsid w:val="00417B76"/>
    <w:rsid w:val="004201A2"/>
    <w:rsid w:val="004201EA"/>
    <w:rsid w:val="0042173F"/>
    <w:rsid w:val="00423778"/>
    <w:rsid w:val="00423D22"/>
    <w:rsid w:val="004246A9"/>
    <w:rsid w:val="0042498C"/>
    <w:rsid w:val="00425866"/>
    <w:rsid w:val="004259EF"/>
    <w:rsid w:val="00427EC7"/>
    <w:rsid w:val="00427F01"/>
    <w:rsid w:val="0043152B"/>
    <w:rsid w:val="0043173F"/>
    <w:rsid w:val="00435210"/>
    <w:rsid w:val="00435A3D"/>
    <w:rsid w:val="00436763"/>
    <w:rsid w:val="00437EF8"/>
    <w:rsid w:val="004402B2"/>
    <w:rsid w:val="004407E1"/>
    <w:rsid w:val="00441B4D"/>
    <w:rsid w:val="0044596A"/>
    <w:rsid w:val="004473D2"/>
    <w:rsid w:val="00447D1F"/>
    <w:rsid w:val="004517CA"/>
    <w:rsid w:val="004521C0"/>
    <w:rsid w:val="00452445"/>
    <w:rsid w:val="00453605"/>
    <w:rsid w:val="00453DF1"/>
    <w:rsid w:val="00454B64"/>
    <w:rsid w:val="004552DE"/>
    <w:rsid w:val="004552E6"/>
    <w:rsid w:val="004557CF"/>
    <w:rsid w:val="00456247"/>
    <w:rsid w:val="00456F7B"/>
    <w:rsid w:val="00462FC4"/>
    <w:rsid w:val="00463AAD"/>
    <w:rsid w:val="00464032"/>
    <w:rsid w:val="0046426D"/>
    <w:rsid w:val="004644F3"/>
    <w:rsid w:val="00464DC6"/>
    <w:rsid w:val="004651FC"/>
    <w:rsid w:val="004654F1"/>
    <w:rsid w:val="00466256"/>
    <w:rsid w:val="00466D9B"/>
    <w:rsid w:val="00466E4E"/>
    <w:rsid w:val="00471591"/>
    <w:rsid w:val="00471B9D"/>
    <w:rsid w:val="00471CBC"/>
    <w:rsid w:val="00472101"/>
    <w:rsid w:val="0047258B"/>
    <w:rsid w:val="004726F0"/>
    <w:rsid w:val="004727F2"/>
    <w:rsid w:val="00475282"/>
    <w:rsid w:val="00476164"/>
    <w:rsid w:val="00481223"/>
    <w:rsid w:val="00481EF6"/>
    <w:rsid w:val="0048225C"/>
    <w:rsid w:val="004827D5"/>
    <w:rsid w:val="0048379B"/>
    <w:rsid w:val="00484D05"/>
    <w:rsid w:val="00486FC1"/>
    <w:rsid w:val="00487BE7"/>
    <w:rsid w:val="00491246"/>
    <w:rsid w:val="0049320F"/>
    <w:rsid w:val="0049403B"/>
    <w:rsid w:val="00494DCF"/>
    <w:rsid w:val="0049527C"/>
    <w:rsid w:val="00495523"/>
    <w:rsid w:val="00495885"/>
    <w:rsid w:val="00496030"/>
    <w:rsid w:val="0049615F"/>
    <w:rsid w:val="004A01A2"/>
    <w:rsid w:val="004A0E8C"/>
    <w:rsid w:val="004A195B"/>
    <w:rsid w:val="004A246A"/>
    <w:rsid w:val="004A3874"/>
    <w:rsid w:val="004A3A9F"/>
    <w:rsid w:val="004A48D6"/>
    <w:rsid w:val="004A57C4"/>
    <w:rsid w:val="004A5B9D"/>
    <w:rsid w:val="004A5CE7"/>
    <w:rsid w:val="004A6F97"/>
    <w:rsid w:val="004A7BB6"/>
    <w:rsid w:val="004B3519"/>
    <w:rsid w:val="004B4E4D"/>
    <w:rsid w:val="004B5035"/>
    <w:rsid w:val="004B5FCD"/>
    <w:rsid w:val="004B6B9B"/>
    <w:rsid w:val="004B7533"/>
    <w:rsid w:val="004B766D"/>
    <w:rsid w:val="004B7D7D"/>
    <w:rsid w:val="004C1CC1"/>
    <w:rsid w:val="004C3168"/>
    <w:rsid w:val="004C4D6B"/>
    <w:rsid w:val="004C7641"/>
    <w:rsid w:val="004D08DD"/>
    <w:rsid w:val="004D0C79"/>
    <w:rsid w:val="004D1CD6"/>
    <w:rsid w:val="004D6C2E"/>
    <w:rsid w:val="004D75C4"/>
    <w:rsid w:val="004D7FA0"/>
    <w:rsid w:val="004E055C"/>
    <w:rsid w:val="004E06B5"/>
    <w:rsid w:val="004E0E98"/>
    <w:rsid w:val="004E444D"/>
    <w:rsid w:val="004E496B"/>
    <w:rsid w:val="004E6B39"/>
    <w:rsid w:val="004F112D"/>
    <w:rsid w:val="004F26C9"/>
    <w:rsid w:val="004F46C6"/>
    <w:rsid w:val="004F595A"/>
    <w:rsid w:val="004F7785"/>
    <w:rsid w:val="004F7D80"/>
    <w:rsid w:val="00500E0C"/>
    <w:rsid w:val="00502205"/>
    <w:rsid w:val="00503927"/>
    <w:rsid w:val="0050452B"/>
    <w:rsid w:val="00504D5A"/>
    <w:rsid w:val="00515404"/>
    <w:rsid w:val="00516D05"/>
    <w:rsid w:val="005208C3"/>
    <w:rsid w:val="0052146C"/>
    <w:rsid w:val="005215E6"/>
    <w:rsid w:val="00521859"/>
    <w:rsid w:val="00521D00"/>
    <w:rsid w:val="00522430"/>
    <w:rsid w:val="005226DD"/>
    <w:rsid w:val="00523EAF"/>
    <w:rsid w:val="005243C9"/>
    <w:rsid w:val="00524B50"/>
    <w:rsid w:val="00524C34"/>
    <w:rsid w:val="00524CFE"/>
    <w:rsid w:val="00525C47"/>
    <w:rsid w:val="00527341"/>
    <w:rsid w:val="005302AB"/>
    <w:rsid w:val="005306DD"/>
    <w:rsid w:val="005311D8"/>
    <w:rsid w:val="005333EC"/>
    <w:rsid w:val="00533813"/>
    <w:rsid w:val="0053415C"/>
    <w:rsid w:val="00535111"/>
    <w:rsid w:val="0053550D"/>
    <w:rsid w:val="005359FA"/>
    <w:rsid w:val="0053716A"/>
    <w:rsid w:val="005373B5"/>
    <w:rsid w:val="005373F6"/>
    <w:rsid w:val="00541EAD"/>
    <w:rsid w:val="005422C3"/>
    <w:rsid w:val="00542961"/>
    <w:rsid w:val="0054592E"/>
    <w:rsid w:val="0054622B"/>
    <w:rsid w:val="00547B3B"/>
    <w:rsid w:val="00550045"/>
    <w:rsid w:val="00550AF9"/>
    <w:rsid w:val="005526F4"/>
    <w:rsid w:val="005530D5"/>
    <w:rsid w:val="0055359C"/>
    <w:rsid w:val="00555C45"/>
    <w:rsid w:val="005569CC"/>
    <w:rsid w:val="0055719F"/>
    <w:rsid w:val="005600C6"/>
    <w:rsid w:val="00560B94"/>
    <w:rsid w:val="00561795"/>
    <w:rsid w:val="00561923"/>
    <w:rsid w:val="00561A3A"/>
    <w:rsid w:val="00561C4E"/>
    <w:rsid w:val="00565C6C"/>
    <w:rsid w:val="005666C4"/>
    <w:rsid w:val="005703A0"/>
    <w:rsid w:val="00570A96"/>
    <w:rsid w:val="0057120B"/>
    <w:rsid w:val="00571A70"/>
    <w:rsid w:val="00571CB8"/>
    <w:rsid w:val="00573DB3"/>
    <w:rsid w:val="00575662"/>
    <w:rsid w:val="005758DA"/>
    <w:rsid w:val="005758EC"/>
    <w:rsid w:val="00576024"/>
    <w:rsid w:val="0058017B"/>
    <w:rsid w:val="005814C2"/>
    <w:rsid w:val="00581CC5"/>
    <w:rsid w:val="00585D89"/>
    <w:rsid w:val="00585E30"/>
    <w:rsid w:val="0058608F"/>
    <w:rsid w:val="005905FB"/>
    <w:rsid w:val="00591DBA"/>
    <w:rsid w:val="00592AFA"/>
    <w:rsid w:val="00592B4E"/>
    <w:rsid w:val="00592E85"/>
    <w:rsid w:val="00593E60"/>
    <w:rsid w:val="0059465A"/>
    <w:rsid w:val="00595F35"/>
    <w:rsid w:val="005A01D4"/>
    <w:rsid w:val="005A21C9"/>
    <w:rsid w:val="005B1AE4"/>
    <w:rsid w:val="005B1EE0"/>
    <w:rsid w:val="005B342B"/>
    <w:rsid w:val="005B3A13"/>
    <w:rsid w:val="005B7445"/>
    <w:rsid w:val="005C06CD"/>
    <w:rsid w:val="005C0E40"/>
    <w:rsid w:val="005C1B4E"/>
    <w:rsid w:val="005D024F"/>
    <w:rsid w:val="005D0F57"/>
    <w:rsid w:val="005D22B9"/>
    <w:rsid w:val="005D36FA"/>
    <w:rsid w:val="005D6056"/>
    <w:rsid w:val="005E1108"/>
    <w:rsid w:val="005E2044"/>
    <w:rsid w:val="005E2061"/>
    <w:rsid w:val="005E2310"/>
    <w:rsid w:val="005E236C"/>
    <w:rsid w:val="005E259E"/>
    <w:rsid w:val="005E279F"/>
    <w:rsid w:val="005E29B2"/>
    <w:rsid w:val="005E2CCE"/>
    <w:rsid w:val="005E4D60"/>
    <w:rsid w:val="005E7BC2"/>
    <w:rsid w:val="005F1E06"/>
    <w:rsid w:val="005F206F"/>
    <w:rsid w:val="005F5663"/>
    <w:rsid w:val="005F58FE"/>
    <w:rsid w:val="006008AF"/>
    <w:rsid w:val="006030A9"/>
    <w:rsid w:val="00604CC7"/>
    <w:rsid w:val="00604CDA"/>
    <w:rsid w:val="00606470"/>
    <w:rsid w:val="00606FC8"/>
    <w:rsid w:val="00607E6B"/>
    <w:rsid w:val="00607F8D"/>
    <w:rsid w:val="006104E0"/>
    <w:rsid w:val="00610CBC"/>
    <w:rsid w:val="006111A4"/>
    <w:rsid w:val="00613A00"/>
    <w:rsid w:val="00617C9E"/>
    <w:rsid w:val="00620471"/>
    <w:rsid w:val="006204F4"/>
    <w:rsid w:val="00621888"/>
    <w:rsid w:val="00622D08"/>
    <w:rsid w:val="00622D3B"/>
    <w:rsid w:val="006230F4"/>
    <w:rsid w:val="0062481D"/>
    <w:rsid w:val="006330AD"/>
    <w:rsid w:val="00633A28"/>
    <w:rsid w:val="006355D5"/>
    <w:rsid w:val="0063730A"/>
    <w:rsid w:val="006379AB"/>
    <w:rsid w:val="00640152"/>
    <w:rsid w:val="00640673"/>
    <w:rsid w:val="006406E0"/>
    <w:rsid w:val="00641206"/>
    <w:rsid w:val="0064163E"/>
    <w:rsid w:val="0064199E"/>
    <w:rsid w:val="00641EA8"/>
    <w:rsid w:val="006432C8"/>
    <w:rsid w:val="00645B67"/>
    <w:rsid w:val="00647F02"/>
    <w:rsid w:val="00647F43"/>
    <w:rsid w:val="006500CF"/>
    <w:rsid w:val="00650C35"/>
    <w:rsid w:val="00655347"/>
    <w:rsid w:val="00655C6E"/>
    <w:rsid w:val="006564B3"/>
    <w:rsid w:val="006564F1"/>
    <w:rsid w:val="00656B86"/>
    <w:rsid w:val="00657335"/>
    <w:rsid w:val="006578D8"/>
    <w:rsid w:val="00657AB5"/>
    <w:rsid w:val="00657CC3"/>
    <w:rsid w:val="00660605"/>
    <w:rsid w:val="00661DB3"/>
    <w:rsid w:val="00661E73"/>
    <w:rsid w:val="006624DA"/>
    <w:rsid w:val="006625B5"/>
    <w:rsid w:val="00667495"/>
    <w:rsid w:val="0066768B"/>
    <w:rsid w:val="00667F1F"/>
    <w:rsid w:val="00670013"/>
    <w:rsid w:val="00670F73"/>
    <w:rsid w:val="00671F6F"/>
    <w:rsid w:val="00672D5A"/>
    <w:rsid w:val="00673521"/>
    <w:rsid w:val="00673D96"/>
    <w:rsid w:val="00673EA6"/>
    <w:rsid w:val="00675C16"/>
    <w:rsid w:val="006761FF"/>
    <w:rsid w:val="006771FE"/>
    <w:rsid w:val="006802E5"/>
    <w:rsid w:val="006808C7"/>
    <w:rsid w:val="00681A11"/>
    <w:rsid w:val="0068366C"/>
    <w:rsid w:val="00683781"/>
    <w:rsid w:val="0068554F"/>
    <w:rsid w:val="006858FB"/>
    <w:rsid w:val="00685960"/>
    <w:rsid w:val="00687770"/>
    <w:rsid w:val="00690679"/>
    <w:rsid w:val="006916E9"/>
    <w:rsid w:val="00692033"/>
    <w:rsid w:val="0069254B"/>
    <w:rsid w:val="00692931"/>
    <w:rsid w:val="00692DA3"/>
    <w:rsid w:val="00694464"/>
    <w:rsid w:val="00697923"/>
    <w:rsid w:val="006A10AB"/>
    <w:rsid w:val="006A327D"/>
    <w:rsid w:val="006A4DB9"/>
    <w:rsid w:val="006A541B"/>
    <w:rsid w:val="006A768C"/>
    <w:rsid w:val="006B005E"/>
    <w:rsid w:val="006B0AA8"/>
    <w:rsid w:val="006B2022"/>
    <w:rsid w:val="006B32F3"/>
    <w:rsid w:val="006B3D96"/>
    <w:rsid w:val="006B550F"/>
    <w:rsid w:val="006B5835"/>
    <w:rsid w:val="006B7D4F"/>
    <w:rsid w:val="006B7EDC"/>
    <w:rsid w:val="006C005D"/>
    <w:rsid w:val="006C07C1"/>
    <w:rsid w:val="006C1F8A"/>
    <w:rsid w:val="006C2205"/>
    <w:rsid w:val="006C3665"/>
    <w:rsid w:val="006C3D5C"/>
    <w:rsid w:val="006C45A4"/>
    <w:rsid w:val="006C53A8"/>
    <w:rsid w:val="006C5D6A"/>
    <w:rsid w:val="006C654F"/>
    <w:rsid w:val="006D01F5"/>
    <w:rsid w:val="006D131F"/>
    <w:rsid w:val="006D176D"/>
    <w:rsid w:val="006D4890"/>
    <w:rsid w:val="006E295E"/>
    <w:rsid w:val="006E5072"/>
    <w:rsid w:val="006E61F7"/>
    <w:rsid w:val="006E6EC3"/>
    <w:rsid w:val="006E7732"/>
    <w:rsid w:val="006F3459"/>
    <w:rsid w:val="006F5310"/>
    <w:rsid w:val="006F6021"/>
    <w:rsid w:val="00700208"/>
    <w:rsid w:val="007002B3"/>
    <w:rsid w:val="00701733"/>
    <w:rsid w:val="0070221F"/>
    <w:rsid w:val="007022E6"/>
    <w:rsid w:val="00704ED6"/>
    <w:rsid w:val="007065E7"/>
    <w:rsid w:val="00707BFF"/>
    <w:rsid w:val="00707C28"/>
    <w:rsid w:val="00707DE5"/>
    <w:rsid w:val="00710BA4"/>
    <w:rsid w:val="00711472"/>
    <w:rsid w:val="00711C9D"/>
    <w:rsid w:val="00714458"/>
    <w:rsid w:val="0071529E"/>
    <w:rsid w:val="007173F9"/>
    <w:rsid w:val="00721251"/>
    <w:rsid w:val="00722660"/>
    <w:rsid w:val="00722C79"/>
    <w:rsid w:val="00724931"/>
    <w:rsid w:val="00725AB6"/>
    <w:rsid w:val="00725B57"/>
    <w:rsid w:val="00725BB0"/>
    <w:rsid w:val="00730E8C"/>
    <w:rsid w:val="0073123A"/>
    <w:rsid w:val="00732C99"/>
    <w:rsid w:val="00735993"/>
    <w:rsid w:val="00736218"/>
    <w:rsid w:val="00736D7C"/>
    <w:rsid w:val="00737984"/>
    <w:rsid w:val="00741105"/>
    <w:rsid w:val="007418B4"/>
    <w:rsid w:val="00741B00"/>
    <w:rsid w:val="00741C0E"/>
    <w:rsid w:val="0074342D"/>
    <w:rsid w:val="00744EA4"/>
    <w:rsid w:val="0074508F"/>
    <w:rsid w:val="00745280"/>
    <w:rsid w:val="0074616F"/>
    <w:rsid w:val="007465AC"/>
    <w:rsid w:val="00747931"/>
    <w:rsid w:val="00747D53"/>
    <w:rsid w:val="00751353"/>
    <w:rsid w:val="007540C1"/>
    <w:rsid w:val="00755675"/>
    <w:rsid w:val="007558CB"/>
    <w:rsid w:val="007562CB"/>
    <w:rsid w:val="00756908"/>
    <w:rsid w:val="007569DD"/>
    <w:rsid w:val="00756F4E"/>
    <w:rsid w:val="00757F5A"/>
    <w:rsid w:val="00760214"/>
    <w:rsid w:val="0076415A"/>
    <w:rsid w:val="0076459B"/>
    <w:rsid w:val="0076530A"/>
    <w:rsid w:val="00765744"/>
    <w:rsid w:val="00766643"/>
    <w:rsid w:val="00767B8A"/>
    <w:rsid w:val="007702CC"/>
    <w:rsid w:val="00770367"/>
    <w:rsid w:val="007726B1"/>
    <w:rsid w:val="00774095"/>
    <w:rsid w:val="0077439F"/>
    <w:rsid w:val="00774A2E"/>
    <w:rsid w:val="007754FD"/>
    <w:rsid w:val="00775D16"/>
    <w:rsid w:val="0077678E"/>
    <w:rsid w:val="0077730A"/>
    <w:rsid w:val="007830B7"/>
    <w:rsid w:val="0078546C"/>
    <w:rsid w:val="00786251"/>
    <w:rsid w:val="007900D3"/>
    <w:rsid w:val="0079011A"/>
    <w:rsid w:val="007919AF"/>
    <w:rsid w:val="00791A54"/>
    <w:rsid w:val="0079508B"/>
    <w:rsid w:val="00795D07"/>
    <w:rsid w:val="00795D98"/>
    <w:rsid w:val="007967A8"/>
    <w:rsid w:val="0079736C"/>
    <w:rsid w:val="00797FF5"/>
    <w:rsid w:val="007A3843"/>
    <w:rsid w:val="007A3BDA"/>
    <w:rsid w:val="007A48AD"/>
    <w:rsid w:val="007A5009"/>
    <w:rsid w:val="007A5480"/>
    <w:rsid w:val="007A6D88"/>
    <w:rsid w:val="007A774C"/>
    <w:rsid w:val="007A788B"/>
    <w:rsid w:val="007B0C48"/>
    <w:rsid w:val="007B22A1"/>
    <w:rsid w:val="007B5E31"/>
    <w:rsid w:val="007B72AE"/>
    <w:rsid w:val="007C0599"/>
    <w:rsid w:val="007C0667"/>
    <w:rsid w:val="007C07D8"/>
    <w:rsid w:val="007C2559"/>
    <w:rsid w:val="007C2F29"/>
    <w:rsid w:val="007C32CC"/>
    <w:rsid w:val="007C3424"/>
    <w:rsid w:val="007C41F5"/>
    <w:rsid w:val="007C440A"/>
    <w:rsid w:val="007C47F9"/>
    <w:rsid w:val="007C4CBC"/>
    <w:rsid w:val="007C6DFA"/>
    <w:rsid w:val="007C7A1E"/>
    <w:rsid w:val="007D0108"/>
    <w:rsid w:val="007D0691"/>
    <w:rsid w:val="007D3D9B"/>
    <w:rsid w:val="007D6643"/>
    <w:rsid w:val="007E184D"/>
    <w:rsid w:val="007E1AFC"/>
    <w:rsid w:val="007E1C9F"/>
    <w:rsid w:val="007E211F"/>
    <w:rsid w:val="007E2BC6"/>
    <w:rsid w:val="007E57F3"/>
    <w:rsid w:val="007E67EE"/>
    <w:rsid w:val="007F0902"/>
    <w:rsid w:val="007F1052"/>
    <w:rsid w:val="007F22BB"/>
    <w:rsid w:val="007F29FC"/>
    <w:rsid w:val="007F39E9"/>
    <w:rsid w:val="007F475F"/>
    <w:rsid w:val="007F5DDE"/>
    <w:rsid w:val="007F79CE"/>
    <w:rsid w:val="0080112C"/>
    <w:rsid w:val="00801714"/>
    <w:rsid w:val="008025A4"/>
    <w:rsid w:val="00803CEA"/>
    <w:rsid w:val="00804206"/>
    <w:rsid w:val="00806178"/>
    <w:rsid w:val="00806577"/>
    <w:rsid w:val="0081002B"/>
    <w:rsid w:val="00811D45"/>
    <w:rsid w:val="00814C77"/>
    <w:rsid w:val="0081563D"/>
    <w:rsid w:val="008165D5"/>
    <w:rsid w:val="00816BB7"/>
    <w:rsid w:val="00816F94"/>
    <w:rsid w:val="0081722E"/>
    <w:rsid w:val="008205B7"/>
    <w:rsid w:val="0082526B"/>
    <w:rsid w:val="008256E8"/>
    <w:rsid w:val="00826988"/>
    <w:rsid w:val="00826F95"/>
    <w:rsid w:val="008319D3"/>
    <w:rsid w:val="00832674"/>
    <w:rsid w:val="00833835"/>
    <w:rsid w:val="008343A2"/>
    <w:rsid w:val="008343D2"/>
    <w:rsid w:val="0083454E"/>
    <w:rsid w:val="00836CE0"/>
    <w:rsid w:val="00837DEE"/>
    <w:rsid w:val="00842CCD"/>
    <w:rsid w:val="008437A8"/>
    <w:rsid w:val="00843B8A"/>
    <w:rsid w:val="008462AA"/>
    <w:rsid w:val="00846404"/>
    <w:rsid w:val="008475A0"/>
    <w:rsid w:val="00847B0C"/>
    <w:rsid w:val="00850345"/>
    <w:rsid w:val="00853593"/>
    <w:rsid w:val="008535FD"/>
    <w:rsid w:val="008554F2"/>
    <w:rsid w:val="0085573C"/>
    <w:rsid w:val="008575DF"/>
    <w:rsid w:val="00860385"/>
    <w:rsid w:val="00860F73"/>
    <w:rsid w:val="00861213"/>
    <w:rsid w:val="00861BCE"/>
    <w:rsid w:val="00865030"/>
    <w:rsid w:val="00865471"/>
    <w:rsid w:val="00865B43"/>
    <w:rsid w:val="0086604D"/>
    <w:rsid w:val="008670F4"/>
    <w:rsid w:val="0086786E"/>
    <w:rsid w:val="00874357"/>
    <w:rsid w:val="008746D4"/>
    <w:rsid w:val="008755C2"/>
    <w:rsid w:val="00875670"/>
    <w:rsid w:val="00876A9E"/>
    <w:rsid w:val="00880244"/>
    <w:rsid w:val="008822C0"/>
    <w:rsid w:val="00882600"/>
    <w:rsid w:val="008841EA"/>
    <w:rsid w:val="008874B5"/>
    <w:rsid w:val="0089001A"/>
    <w:rsid w:val="00891099"/>
    <w:rsid w:val="008934D8"/>
    <w:rsid w:val="008936B1"/>
    <w:rsid w:val="008946DF"/>
    <w:rsid w:val="008953B7"/>
    <w:rsid w:val="008959EC"/>
    <w:rsid w:val="00896F0C"/>
    <w:rsid w:val="00897122"/>
    <w:rsid w:val="008A0372"/>
    <w:rsid w:val="008A19DA"/>
    <w:rsid w:val="008A1FD7"/>
    <w:rsid w:val="008A22E8"/>
    <w:rsid w:val="008A4486"/>
    <w:rsid w:val="008A4561"/>
    <w:rsid w:val="008A4887"/>
    <w:rsid w:val="008A5125"/>
    <w:rsid w:val="008A6138"/>
    <w:rsid w:val="008B3C99"/>
    <w:rsid w:val="008B47E5"/>
    <w:rsid w:val="008B48F8"/>
    <w:rsid w:val="008B5A56"/>
    <w:rsid w:val="008B62F9"/>
    <w:rsid w:val="008B75A0"/>
    <w:rsid w:val="008B7E30"/>
    <w:rsid w:val="008B7EDF"/>
    <w:rsid w:val="008C072B"/>
    <w:rsid w:val="008C130E"/>
    <w:rsid w:val="008C2D8A"/>
    <w:rsid w:val="008C4076"/>
    <w:rsid w:val="008C58C8"/>
    <w:rsid w:val="008C5A68"/>
    <w:rsid w:val="008C64B1"/>
    <w:rsid w:val="008C6C88"/>
    <w:rsid w:val="008C6CA7"/>
    <w:rsid w:val="008C6F86"/>
    <w:rsid w:val="008C753A"/>
    <w:rsid w:val="008C762B"/>
    <w:rsid w:val="008D089B"/>
    <w:rsid w:val="008D21A9"/>
    <w:rsid w:val="008D255B"/>
    <w:rsid w:val="008D2EEC"/>
    <w:rsid w:val="008D427A"/>
    <w:rsid w:val="008D49C2"/>
    <w:rsid w:val="008D5938"/>
    <w:rsid w:val="008D5AB7"/>
    <w:rsid w:val="008D6C52"/>
    <w:rsid w:val="008E1DDE"/>
    <w:rsid w:val="008E24AA"/>
    <w:rsid w:val="008E35A2"/>
    <w:rsid w:val="008E5D4A"/>
    <w:rsid w:val="008F079F"/>
    <w:rsid w:val="008F10CE"/>
    <w:rsid w:val="008F175A"/>
    <w:rsid w:val="008F2FDF"/>
    <w:rsid w:val="008F327C"/>
    <w:rsid w:val="008F45FB"/>
    <w:rsid w:val="008F5BD5"/>
    <w:rsid w:val="008F632D"/>
    <w:rsid w:val="008F6AE0"/>
    <w:rsid w:val="008F7492"/>
    <w:rsid w:val="00900111"/>
    <w:rsid w:val="009003CE"/>
    <w:rsid w:val="00902AD8"/>
    <w:rsid w:val="00902DAB"/>
    <w:rsid w:val="00904734"/>
    <w:rsid w:val="009052EA"/>
    <w:rsid w:val="00906A26"/>
    <w:rsid w:val="00910DD1"/>
    <w:rsid w:val="00911063"/>
    <w:rsid w:val="00912521"/>
    <w:rsid w:val="0091259E"/>
    <w:rsid w:val="00913025"/>
    <w:rsid w:val="009130FE"/>
    <w:rsid w:val="00915FC2"/>
    <w:rsid w:val="00916872"/>
    <w:rsid w:val="00917D67"/>
    <w:rsid w:val="00920343"/>
    <w:rsid w:val="00920949"/>
    <w:rsid w:val="00921D7F"/>
    <w:rsid w:val="00922556"/>
    <w:rsid w:val="00922CDD"/>
    <w:rsid w:val="009257BB"/>
    <w:rsid w:val="00925A48"/>
    <w:rsid w:val="00925BC5"/>
    <w:rsid w:val="00925BF6"/>
    <w:rsid w:val="00925F9A"/>
    <w:rsid w:val="0092667D"/>
    <w:rsid w:val="0092708F"/>
    <w:rsid w:val="00930621"/>
    <w:rsid w:val="00932D98"/>
    <w:rsid w:val="00933ECE"/>
    <w:rsid w:val="00934BF5"/>
    <w:rsid w:val="00934FCE"/>
    <w:rsid w:val="0093590D"/>
    <w:rsid w:val="009363AB"/>
    <w:rsid w:val="00936B82"/>
    <w:rsid w:val="00937B20"/>
    <w:rsid w:val="00937C82"/>
    <w:rsid w:val="00940740"/>
    <w:rsid w:val="00940D07"/>
    <w:rsid w:val="00942476"/>
    <w:rsid w:val="00943C88"/>
    <w:rsid w:val="009458B9"/>
    <w:rsid w:val="00951087"/>
    <w:rsid w:val="009513CF"/>
    <w:rsid w:val="00954D88"/>
    <w:rsid w:val="009550D8"/>
    <w:rsid w:val="00960018"/>
    <w:rsid w:val="00962C67"/>
    <w:rsid w:val="00964FBD"/>
    <w:rsid w:val="00966774"/>
    <w:rsid w:val="00971303"/>
    <w:rsid w:val="0097197C"/>
    <w:rsid w:val="00971E5A"/>
    <w:rsid w:val="0097596C"/>
    <w:rsid w:val="00980201"/>
    <w:rsid w:val="00981B42"/>
    <w:rsid w:val="00981F16"/>
    <w:rsid w:val="00983C6A"/>
    <w:rsid w:val="00985DC4"/>
    <w:rsid w:val="00987FAC"/>
    <w:rsid w:val="00991D4B"/>
    <w:rsid w:val="009948C3"/>
    <w:rsid w:val="00996E3E"/>
    <w:rsid w:val="009A0892"/>
    <w:rsid w:val="009A13F3"/>
    <w:rsid w:val="009A3751"/>
    <w:rsid w:val="009A531B"/>
    <w:rsid w:val="009A5FE5"/>
    <w:rsid w:val="009A78EA"/>
    <w:rsid w:val="009B05CF"/>
    <w:rsid w:val="009B2DAF"/>
    <w:rsid w:val="009B382A"/>
    <w:rsid w:val="009B43B8"/>
    <w:rsid w:val="009B56F1"/>
    <w:rsid w:val="009B6BB9"/>
    <w:rsid w:val="009B70AD"/>
    <w:rsid w:val="009B7809"/>
    <w:rsid w:val="009C082E"/>
    <w:rsid w:val="009C2EA0"/>
    <w:rsid w:val="009C3A72"/>
    <w:rsid w:val="009C3F19"/>
    <w:rsid w:val="009C409B"/>
    <w:rsid w:val="009C46CA"/>
    <w:rsid w:val="009C68F3"/>
    <w:rsid w:val="009C6D0F"/>
    <w:rsid w:val="009C79DE"/>
    <w:rsid w:val="009D1015"/>
    <w:rsid w:val="009D2177"/>
    <w:rsid w:val="009D3286"/>
    <w:rsid w:val="009D3C96"/>
    <w:rsid w:val="009D52B5"/>
    <w:rsid w:val="009D68F5"/>
    <w:rsid w:val="009E39C1"/>
    <w:rsid w:val="009E46C3"/>
    <w:rsid w:val="009E61CE"/>
    <w:rsid w:val="009F0397"/>
    <w:rsid w:val="009F17EB"/>
    <w:rsid w:val="009F3554"/>
    <w:rsid w:val="009F4186"/>
    <w:rsid w:val="009F67CC"/>
    <w:rsid w:val="009F7583"/>
    <w:rsid w:val="009F7B52"/>
    <w:rsid w:val="009F7E58"/>
    <w:rsid w:val="00A0114E"/>
    <w:rsid w:val="00A029D6"/>
    <w:rsid w:val="00A030F5"/>
    <w:rsid w:val="00A03560"/>
    <w:rsid w:val="00A06C60"/>
    <w:rsid w:val="00A111DF"/>
    <w:rsid w:val="00A118D9"/>
    <w:rsid w:val="00A12902"/>
    <w:rsid w:val="00A15259"/>
    <w:rsid w:val="00A156DE"/>
    <w:rsid w:val="00A174C6"/>
    <w:rsid w:val="00A21A9A"/>
    <w:rsid w:val="00A22641"/>
    <w:rsid w:val="00A22EC7"/>
    <w:rsid w:val="00A24615"/>
    <w:rsid w:val="00A248A4"/>
    <w:rsid w:val="00A269F9"/>
    <w:rsid w:val="00A26AA8"/>
    <w:rsid w:val="00A30937"/>
    <w:rsid w:val="00A31596"/>
    <w:rsid w:val="00A32FC7"/>
    <w:rsid w:val="00A34F24"/>
    <w:rsid w:val="00A354A1"/>
    <w:rsid w:val="00A35949"/>
    <w:rsid w:val="00A359F1"/>
    <w:rsid w:val="00A36CED"/>
    <w:rsid w:val="00A4123B"/>
    <w:rsid w:val="00A43852"/>
    <w:rsid w:val="00A43C2E"/>
    <w:rsid w:val="00A476EA"/>
    <w:rsid w:val="00A50AC2"/>
    <w:rsid w:val="00A50AE4"/>
    <w:rsid w:val="00A50FA7"/>
    <w:rsid w:val="00A5171B"/>
    <w:rsid w:val="00A51730"/>
    <w:rsid w:val="00A51C01"/>
    <w:rsid w:val="00A520C8"/>
    <w:rsid w:val="00A52510"/>
    <w:rsid w:val="00A52A0B"/>
    <w:rsid w:val="00A52AA3"/>
    <w:rsid w:val="00A53761"/>
    <w:rsid w:val="00A53D89"/>
    <w:rsid w:val="00A56E2C"/>
    <w:rsid w:val="00A6125B"/>
    <w:rsid w:val="00A61DB1"/>
    <w:rsid w:val="00A62544"/>
    <w:rsid w:val="00A64F19"/>
    <w:rsid w:val="00A72904"/>
    <w:rsid w:val="00A73D98"/>
    <w:rsid w:val="00A76966"/>
    <w:rsid w:val="00A76EA0"/>
    <w:rsid w:val="00A77D57"/>
    <w:rsid w:val="00A80BDB"/>
    <w:rsid w:val="00A80EA9"/>
    <w:rsid w:val="00A80ED4"/>
    <w:rsid w:val="00A8436B"/>
    <w:rsid w:val="00A84830"/>
    <w:rsid w:val="00A85F00"/>
    <w:rsid w:val="00A87096"/>
    <w:rsid w:val="00A8728C"/>
    <w:rsid w:val="00A929F2"/>
    <w:rsid w:val="00A93CEF"/>
    <w:rsid w:val="00A94870"/>
    <w:rsid w:val="00A9680A"/>
    <w:rsid w:val="00AA24D2"/>
    <w:rsid w:val="00AA26D8"/>
    <w:rsid w:val="00AA2BCA"/>
    <w:rsid w:val="00AA355F"/>
    <w:rsid w:val="00AA3E22"/>
    <w:rsid w:val="00AA53AF"/>
    <w:rsid w:val="00AA5F69"/>
    <w:rsid w:val="00AA73D5"/>
    <w:rsid w:val="00AB117C"/>
    <w:rsid w:val="00AB12C2"/>
    <w:rsid w:val="00AB2026"/>
    <w:rsid w:val="00AB2AF9"/>
    <w:rsid w:val="00AB2E79"/>
    <w:rsid w:val="00AB3163"/>
    <w:rsid w:val="00AB3394"/>
    <w:rsid w:val="00AB3D5A"/>
    <w:rsid w:val="00AB7A54"/>
    <w:rsid w:val="00AB7C19"/>
    <w:rsid w:val="00AC16E1"/>
    <w:rsid w:val="00AC2198"/>
    <w:rsid w:val="00AC3283"/>
    <w:rsid w:val="00AC377D"/>
    <w:rsid w:val="00AC5760"/>
    <w:rsid w:val="00AC79F8"/>
    <w:rsid w:val="00AC7EEB"/>
    <w:rsid w:val="00AD068E"/>
    <w:rsid w:val="00AD1146"/>
    <w:rsid w:val="00AD237E"/>
    <w:rsid w:val="00AD24D3"/>
    <w:rsid w:val="00AD2648"/>
    <w:rsid w:val="00AD2A60"/>
    <w:rsid w:val="00AD3354"/>
    <w:rsid w:val="00AD3957"/>
    <w:rsid w:val="00AD3F19"/>
    <w:rsid w:val="00AD4D95"/>
    <w:rsid w:val="00AD545F"/>
    <w:rsid w:val="00AD58C4"/>
    <w:rsid w:val="00AD5FBA"/>
    <w:rsid w:val="00AD6329"/>
    <w:rsid w:val="00AD6768"/>
    <w:rsid w:val="00AD7B36"/>
    <w:rsid w:val="00AE0115"/>
    <w:rsid w:val="00AE03F7"/>
    <w:rsid w:val="00AE0C00"/>
    <w:rsid w:val="00AE0C19"/>
    <w:rsid w:val="00AE3722"/>
    <w:rsid w:val="00AE45BD"/>
    <w:rsid w:val="00AE5DC1"/>
    <w:rsid w:val="00AE6C83"/>
    <w:rsid w:val="00AE7142"/>
    <w:rsid w:val="00AE7A6C"/>
    <w:rsid w:val="00AE7DE2"/>
    <w:rsid w:val="00AF2316"/>
    <w:rsid w:val="00AF35E1"/>
    <w:rsid w:val="00AF3BB4"/>
    <w:rsid w:val="00AF4044"/>
    <w:rsid w:val="00AF666A"/>
    <w:rsid w:val="00AF6958"/>
    <w:rsid w:val="00AF7C4E"/>
    <w:rsid w:val="00AF7FC3"/>
    <w:rsid w:val="00B0017A"/>
    <w:rsid w:val="00B01623"/>
    <w:rsid w:val="00B036DE"/>
    <w:rsid w:val="00B04837"/>
    <w:rsid w:val="00B04A65"/>
    <w:rsid w:val="00B06A21"/>
    <w:rsid w:val="00B074D1"/>
    <w:rsid w:val="00B07BA2"/>
    <w:rsid w:val="00B10697"/>
    <w:rsid w:val="00B10ED5"/>
    <w:rsid w:val="00B11820"/>
    <w:rsid w:val="00B11AC1"/>
    <w:rsid w:val="00B11C36"/>
    <w:rsid w:val="00B13E8B"/>
    <w:rsid w:val="00B141F0"/>
    <w:rsid w:val="00B1420A"/>
    <w:rsid w:val="00B14245"/>
    <w:rsid w:val="00B172EF"/>
    <w:rsid w:val="00B20F37"/>
    <w:rsid w:val="00B217DD"/>
    <w:rsid w:val="00B22867"/>
    <w:rsid w:val="00B22D21"/>
    <w:rsid w:val="00B23486"/>
    <w:rsid w:val="00B2399F"/>
    <w:rsid w:val="00B24D92"/>
    <w:rsid w:val="00B25588"/>
    <w:rsid w:val="00B26B91"/>
    <w:rsid w:val="00B26DB6"/>
    <w:rsid w:val="00B26F33"/>
    <w:rsid w:val="00B27045"/>
    <w:rsid w:val="00B27396"/>
    <w:rsid w:val="00B274D4"/>
    <w:rsid w:val="00B30586"/>
    <w:rsid w:val="00B31A00"/>
    <w:rsid w:val="00B325F8"/>
    <w:rsid w:val="00B33457"/>
    <w:rsid w:val="00B334C3"/>
    <w:rsid w:val="00B3428E"/>
    <w:rsid w:val="00B35867"/>
    <w:rsid w:val="00B36894"/>
    <w:rsid w:val="00B36C1E"/>
    <w:rsid w:val="00B37674"/>
    <w:rsid w:val="00B378C0"/>
    <w:rsid w:val="00B41CA7"/>
    <w:rsid w:val="00B42E35"/>
    <w:rsid w:val="00B437BB"/>
    <w:rsid w:val="00B45B86"/>
    <w:rsid w:val="00B46BAA"/>
    <w:rsid w:val="00B504F4"/>
    <w:rsid w:val="00B511A9"/>
    <w:rsid w:val="00B51DD4"/>
    <w:rsid w:val="00B528BD"/>
    <w:rsid w:val="00B52E21"/>
    <w:rsid w:val="00B549B7"/>
    <w:rsid w:val="00B56729"/>
    <w:rsid w:val="00B576C7"/>
    <w:rsid w:val="00B611AE"/>
    <w:rsid w:val="00B61859"/>
    <w:rsid w:val="00B61CD2"/>
    <w:rsid w:val="00B62700"/>
    <w:rsid w:val="00B63D06"/>
    <w:rsid w:val="00B63EB9"/>
    <w:rsid w:val="00B648F9"/>
    <w:rsid w:val="00B66AFC"/>
    <w:rsid w:val="00B66DE5"/>
    <w:rsid w:val="00B67071"/>
    <w:rsid w:val="00B7064A"/>
    <w:rsid w:val="00B70781"/>
    <w:rsid w:val="00B71D7F"/>
    <w:rsid w:val="00B7266D"/>
    <w:rsid w:val="00B73CCC"/>
    <w:rsid w:val="00B74635"/>
    <w:rsid w:val="00B747F8"/>
    <w:rsid w:val="00B75E97"/>
    <w:rsid w:val="00B76CCA"/>
    <w:rsid w:val="00B77EFD"/>
    <w:rsid w:val="00B837E7"/>
    <w:rsid w:val="00B844B6"/>
    <w:rsid w:val="00B84B08"/>
    <w:rsid w:val="00B84E64"/>
    <w:rsid w:val="00B84ED3"/>
    <w:rsid w:val="00B85C67"/>
    <w:rsid w:val="00B85F14"/>
    <w:rsid w:val="00B86C68"/>
    <w:rsid w:val="00B86D7B"/>
    <w:rsid w:val="00B8761D"/>
    <w:rsid w:val="00B9058C"/>
    <w:rsid w:val="00B913F7"/>
    <w:rsid w:val="00B91B31"/>
    <w:rsid w:val="00B93D61"/>
    <w:rsid w:val="00B974FF"/>
    <w:rsid w:val="00B97EC2"/>
    <w:rsid w:val="00BA0969"/>
    <w:rsid w:val="00BA0D6A"/>
    <w:rsid w:val="00BA1C15"/>
    <w:rsid w:val="00BA2433"/>
    <w:rsid w:val="00BA2815"/>
    <w:rsid w:val="00BA298D"/>
    <w:rsid w:val="00BA58A9"/>
    <w:rsid w:val="00BA71BF"/>
    <w:rsid w:val="00BA72EB"/>
    <w:rsid w:val="00BB0FE9"/>
    <w:rsid w:val="00BB10CE"/>
    <w:rsid w:val="00BB1245"/>
    <w:rsid w:val="00BB2386"/>
    <w:rsid w:val="00BB258D"/>
    <w:rsid w:val="00BB2CD8"/>
    <w:rsid w:val="00BB309C"/>
    <w:rsid w:val="00BB3640"/>
    <w:rsid w:val="00BB3D7A"/>
    <w:rsid w:val="00BB4BB0"/>
    <w:rsid w:val="00BB5090"/>
    <w:rsid w:val="00BB6F1F"/>
    <w:rsid w:val="00BC34F0"/>
    <w:rsid w:val="00BC4035"/>
    <w:rsid w:val="00BC4F3F"/>
    <w:rsid w:val="00BC7269"/>
    <w:rsid w:val="00BC7CB0"/>
    <w:rsid w:val="00BD00EC"/>
    <w:rsid w:val="00BD01A1"/>
    <w:rsid w:val="00BD0545"/>
    <w:rsid w:val="00BD0F18"/>
    <w:rsid w:val="00BD1233"/>
    <w:rsid w:val="00BD2440"/>
    <w:rsid w:val="00BD2CB3"/>
    <w:rsid w:val="00BD4813"/>
    <w:rsid w:val="00BD53B1"/>
    <w:rsid w:val="00BD66CE"/>
    <w:rsid w:val="00BE09F6"/>
    <w:rsid w:val="00BE1ABE"/>
    <w:rsid w:val="00BE1D17"/>
    <w:rsid w:val="00BE2D1B"/>
    <w:rsid w:val="00BE3ADA"/>
    <w:rsid w:val="00BE6757"/>
    <w:rsid w:val="00BE6DFF"/>
    <w:rsid w:val="00BE7A12"/>
    <w:rsid w:val="00BF0E6C"/>
    <w:rsid w:val="00BF2066"/>
    <w:rsid w:val="00BF2656"/>
    <w:rsid w:val="00BF34C0"/>
    <w:rsid w:val="00BF39C2"/>
    <w:rsid w:val="00BF4ADF"/>
    <w:rsid w:val="00BF50E3"/>
    <w:rsid w:val="00BF52E1"/>
    <w:rsid w:val="00BF56B4"/>
    <w:rsid w:val="00BF6CE2"/>
    <w:rsid w:val="00BF7ECA"/>
    <w:rsid w:val="00BF7F52"/>
    <w:rsid w:val="00C010B6"/>
    <w:rsid w:val="00C02E1F"/>
    <w:rsid w:val="00C033EC"/>
    <w:rsid w:val="00C034E5"/>
    <w:rsid w:val="00C03CE0"/>
    <w:rsid w:val="00C10F49"/>
    <w:rsid w:val="00C11A00"/>
    <w:rsid w:val="00C123E0"/>
    <w:rsid w:val="00C1256F"/>
    <w:rsid w:val="00C12A3F"/>
    <w:rsid w:val="00C15436"/>
    <w:rsid w:val="00C16412"/>
    <w:rsid w:val="00C173A8"/>
    <w:rsid w:val="00C17D8C"/>
    <w:rsid w:val="00C2112B"/>
    <w:rsid w:val="00C21901"/>
    <w:rsid w:val="00C22E8D"/>
    <w:rsid w:val="00C25295"/>
    <w:rsid w:val="00C26603"/>
    <w:rsid w:val="00C27ADD"/>
    <w:rsid w:val="00C30074"/>
    <w:rsid w:val="00C308C1"/>
    <w:rsid w:val="00C30A36"/>
    <w:rsid w:val="00C31C30"/>
    <w:rsid w:val="00C32052"/>
    <w:rsid w:val="00C32C6C"/>
    <w:rsid w:val="00C332F8"/>
    <w:rsid w:val="00C341A1"/>
    <w:rsid w:val="00C34BE7"/>
    <w:rsid w:val="00C35B13"/>
    <w:rsid w:val="00C375F9"/>
    <w:rsid w:val="00C43F1C"/>
    <w:rsid w:val="00C4438B"/>
    <w:rsid w:val="00C45F2D"/>
    <w:rsid w:val="00C4690E"/>
    <w:rsid w:val="00C4778C"/>
    <w:rsid w:val="00C47E05"/>
    <w:rsid w:val="00C50598"/>
    <w:rsid w:val="00C523A0"/>
    <w:rsid w:val="00C52B40"/>
    <w:rsid w:val="00C54A43"/>
    <w:rsid w:val="00C556E9"/>
    <w:rsid w:val="00C5673A"/>
    <w:rsid w:val="00C56DDE"/>
    <w:rsid w:val="00C60506"/>
    <w:rsid w:val="00C6262D"/>
    <w:rsid w:val="00C6720D"/>
    <w:rsid w:val="00C67E5B"/>
    <w:rsid w:val="00C67EED"/>
    <w:rsid w:val="00C67FDC"/>
    <w:rsid w:val="00C70583"/>
    <w:rsid w:val="00C72375"/>
    <w:rsid w:val="00C72F48"/>
    <w:rsid w:val="00C75C1B"/>
    <w:rsid w:val="00C7647C"/>
    <w:rsid w:val="00C76A24"/>
    <w:rsid w:val="00C8089B"/>
    <w:rsid w:val="00C81201"/>
    <w:rsid w:val="00C841E6"/>
    <w:rsid w:val="00C86739"/>
    <w:rsid w:val="00C86B84"/>
    <w:rsid w:val="00C873F3"/>
    <w:rsid w:val="00C87740"/>
    <w:rsid w:val="00C92E8D"/>
    <w:rsid w:val="00C9338D"/>
    <w:rsid w:val="00C93DA2"/>
    <w:rsid w:val="00C942E6"/>
    <w:rsid w:val="00C946AA"/>
    <w:rsid w:val="00C94EEB"/>
    <w:rsid w:val="00C95445"/>
    <w:rsid w:val="00C97DAA"/>
    <w:rsid w:val="00CA0399"/>
    <w:rsid w:val="00CA072D"/>
    <w:rsid w:val="00CA0A2D"/>
    <w:rsid w:val="00CA4D69"/>
    <w:rsid w:val="00CA536D"/>
    <w:rsid w:val="00CA55C3"/>
    <w:rsid w:val="00CA6045"/>
    <w:rsid w:val="00CA689C"/>
    <w:rsid w:val="00CA68A2"/>
    <w:rsid w:val="00CA712D"/>
    <w:rsid w:val="00CA721B"/>
    <w:rsid w:val="00CB05BB"/>
    <w:rsid w:val="00CB1A8B"/>
    <w:rsid w:val="00CB24D5"/>
    <w:rsid w:val="00CB3037"/>
    <w:rsid w:val="00CB37A3"/>
    <w:rsid w:val="00CB399E"/>
    <w:rsid w:val="00CB4551"/>
    <w:rsid w:val="00CB548C"/>
    <w:rsid w:val="00CB59BC"/>
    <w:rsid w:val="00CB68C0"/>
    <w:rsid w:val="00CB6AC5"/>
    <w:rsid w:val="00CB7D3B"/>
    <w:rsid w:val="00CC12D6"/>
    <w:rsid w:val="00CC242A"/>
    <w:rsid w:val="00CC2DC6"/>
    <w:rsid w:val="00CC4AAA"/>
    <w:rsid w:val="00CC4E7B"/>
    <w:rsid w:val="00CC4EFB"/>
    <w:rsid w:val="00CC516C"/>
    <w:rsid w:val="00CC67F0"/>
    <w:rsid w:val="00CD0411"/>
    <w:rsid w:val="00CD255C"/>
    <w:rsid w:val="00CD4711"/>
    <w:rsid w:val="00CD6A90"/>
    <w:rsid w:val="00CE0A08"/>
    <w:rsid w:val="00CE1DA1"/>
    <w:rsid w:val="00CE1FC8"/>
    <w:rsid w:val="00CE325A"/>
    <w:rsid w:val="00CE3E72"/>
    <w:rsid w:val="00CE4B2C"/>
    <w:rsid w:val="00CE4BFE"/>
    <w:rsid w:val="00CE53FE"/>
    <w:rsid w:val="00CE6E8D"/>
    <w:rsid w:val="00CE7706"/>
    <w:rsid w:val="00CF1AC9"/>
    <w:rsid w:val="00CF2257"/>
    <w:rsid w:val="00CF2D03"/>
    <w:rsid w:val="00D00A17"/>
    <w:rsid w:val="00D011AB"/>
    <w:rsid w:val="00D01704"/>
    <w:rsid w:val="00D02A39"/>
    <w:rsid w:val="00D0356C"/>
    <w:rsid w:val="00D03AD2"/>
    <w:rsid w:val="00D05E4B"/>
    <w:rsid w:val="00D0697C"/>
    <w:rsid w:val="00D07538"/>
    <w:rsid w:val="00D07803"/>
    <w:rsid w:val="00D108EA"/>
    <w:rsid w:val="00D11197"/>
    <w:rsid w:val="00D125D0"/>
    <w:rsid w:val="00D14824"/>
    <w:rsid w:val="00D14C3D"/>
    <w:rsid w:val="00D1686F"/>
    <w:rsid w:val="00D17597"/>
    <w:rsid w:val="00D210D9"/>
    <w:rsid w:val="00D235C3"/>
    <w:rsid w:val="00D24AE8"/>
    <w:rsid w:val="00D2563B"/>
    <w:rsid w:val="00D25AEC"/>
    <w:rsid w:val="00D2779E"/>
    <w:rsid w:val="00D30821"/>
    <w:rsid w:val="00D31356"/>
    <w:rsid w:val="00D34344"/>
    <w:rsid w:val="00D4034E"/>
    <w:rsid w:val="00D404E3"/>
    <w:rsid w:val="00D41722"/>
    <w:rsid w:val="00D4343C"/>
    <w:rsid w:val="00D440F3"/>
    <w:rsid w:val="00D44C71"/>
    <w:rsid w:val="00D464B5"/>
    <w:rsid w:val="00D51330"/>
    <w:rsid w:val="00D522AC"/>
    <w:rsid w:val="00D5278D"/>
    <w:rsid w:val="00D55EB7"/>
    <w:rsid w:val="00D56192"/>
    <w:rsid w:val="00D5657F"/>
    <w:rsid w:val="00D569A9"/>
    <w:rsid w:val="00D56B1D"/>
    <w:rsid w:val="00D57962"/>
    <w:rsid w:val="00D57BB4"/>
    <w:rsid w:val="00D60282"/>
    <w:rsid w:val="00D61AB9"/>
    <w:rsid w:val="00D62F6B"/>
    <w:rsid w:val="00D63954"/>
    <w:rsid w:val="00D64557"/>
    <w:rsid w:val="00D64FD7"/>
    <w:rsid w:val="00D6634F"/>
    <w:rsid w:val="00D6679E"/>
    <w:rsid w:val="00D6775F"/>
    <w:rsid w:val="00D741AE"/>
    <w:rsid w:val="00D74696"/>
    <w:rsid w:val="00D7577E"/>
    <w:rsid w:val="00D777A0"/>
    <w:rsid w:val="00D8028D"/>
    <w:rsid w:val="00D80DD6"/>
    <w:rsid w:val="00D80E2A"/>
    <w:rsid w:val="00D82E2E"/>
    <w:rsid w:val="00D833AF"/>
    <w:rsid w:val="00D834CC"/>
    <w:rsid w:val="00D83B6C"/>
    <w:rsid w:val="00D84C82"/>
    <w:rsid w:val="00D84CDF"/>
    <w:rsid w:val="00D9003A"/>
    <w:rsid w:val="00D90C00"/>
    <w:rsid w:val="00D919A4"/>
    <w:rsid w:val="00D931A9"/>
    <w:rsid w:val="00D93F7E"/>
    <w:rsid w:val="00D94782"/>
    <w:rsid w:val="00D95D13"/>
    <w:rsid w:val="00D95D9E"/>
    <w:rsid w:val="00D976D3"/>
    <w:rsid w:val="00DA0775"/>
    <w:rsid w:val="00DA08B6"/>
    <w:rsid w:val="00DA17A4"/>
    <w:rsid w:val="00DA1821"/>
    <w:rsid w:val="00DB29BC"/>
    <w:rsid w:val="00DB345C"/>
    <w:rsid w:val="00DB5785"/>
    <w:rsid w:val="00DB5BEB"/>
    <w:rsid w:val="00DC0283"/>
    <w:rsid w:val="00DC0CB5"/>
    <w:rsid w:val="00DC1AE8"/>
    <w:rsid w:val="00DC4380"/>
    <w:rsid w:val="00DC5158"/>
    <w:rsid w:val="00DC627C"/>
    <w:rsid w:val="00DC62AD"/>
    <w:rsid w:val="00DC70CF"/>
    <w:rsid w:val="00DD41DF"/>
    <w:rsid w:val="00DD704F"/>
    <w:rsid w:val="00DD70B9"/>
    <w:rsid w:val="00DD7B39"/>
    <w:rsid w:val="00DE19DB"/>
    <w:rsid w:val="00DE1C3F"/>
    <w:rsid w:val="00DE396F"/>
    <w:rsid w:val="00DE74E4"/>
    <w:rsid w:val="00DE7954"/>
    <w:rsid w:val="00DF1452"/>
    <w:rsid w:val="00DF1AE2"/>
    <w:rsid w:val="00DF322F"/>
    <w:rsid w:val="00DF43D6"/>
    <w:rsid w:val="00DF466C"/>
    <w:rsid w:val="00DF79D2"/>
    <w:rsid w:val="00DF7BB1"/>
    <w:rsid w:val="00E01D7C"/>
    <w:rsid w:val="00E03B4A"/>
    <w:rsid w:val="00E03D1F"/>
    <w:rsid w:val="00E04416"/>
    <w:rsid w:val="00E04504"/>
    <w:rsid w:val="00E05BE4"/>
    <w:rsid w:val="00E07BE3"/>
    <w:rsid w:val="00E10DB3"/>
    <w:rsid w:val="00E11133"/>
    <w:rsid w:val="00E13B36"/>
    <w:rsid w:val="00E16679"/>
    <w:rsid w:val="00E16C93"/>
    <w:rsid w:val="00E20428"/>
    <w:rsid w:val="00E24175"/>
    <w:rsid w:val="00E24567"/>
    <w:rsid w:val="00E26324"/>
    <w:rsid w:val="00E279F3"/>
    <w:rsid w:val="00E30C50"/>
    <w:rsid w:val="00E30DE3"/>
    <w:rsid w:val="00E31C1F"/>
    <w:rsid w:val="00E3228A"/>
    <w:rsid w:val="00E32614"/>
    <w:rsid w:val="00E32ECF"/>
    <w:rsid w:val="00E33AFD"/>
    <w:rsid w:val="00E3772A"/>
    <w:rsid w:val="00E40AC7"/>
    <w:rsid w:val="00E4293B"/>
    <w:rsid w:val="00E43007"/>
    <w:rsid w:val="00E44D54"/>
    <w:rsid w:val="00E44E7F"/>
    <w:rsid w:val="00E5198D"/>
    <w:rsid w:val="00E54EAF"/>
    <w:rsid w:val="00E552F4"/>
    <w:rsid w:val="00E5544C"/>
    <w:rsid w:val="00E5556A"/>
    <w:rsid w:val="00E55752"/>
    <w:rsid w:val="00E55B1F"/>
    <w:rsid w:val="00E5606B"/>
    <w:rsid w:val="00E56A9C"/>
    <w:rsid w:val="00E57424"/>
    <w:rsid w:val="00E57627"/>
    <w:rsid w:val="00E57BBF"/>
    <w:rsid w:val="00E60F3D"/>
    <w:rsid w:val="00E61CFA"/>
    <w:rsid w:val="00E627EC"/>
    <w:rsid w:val="00E62CB7"/>
    <w:rsid w:val="00E639DF"/>
    <w:rsid w:val="00E665F9"/>
    <w:rsid w:val="00E6746E"/>
    <w:rsid w:val="00E67E1E"/>
    <w:rsid w:val="00E7063A"/>
    <w:rsid w:val="00E70645"/>
    <w:rsid w:val="00E7184E"/>
    <w:rsid w:val="00E71CF1"/>
    <w:rsid w:val="00E723E4"/>
    <w:rsid w:val="00E72FA3"/>
    <w:rsid w:val="00E752FB"/>
    <w:rsid w:val="00E763D6"/>
    <w:rsid w:val="00E764CC"/>
    <w:rsid w:val="00E765C1"/>
    <w:rsid w:val="00E779DA"/>
    <w:rsid w:val="00E81177"/>
    <w:rsid w:val="00E81392"/>
    <w:rsid w:val="00E84063"/>
    <w:rsid w:val="00E84116"/>
    <w:rsid w:val="00E84BFF"/>
    <w:rsid w:val="00E85260"/>
    <w:rsid w:val="00E85812"/>
    <w:rsid w:val="00E8698E"/>
    <w:rsid w:val="00E87CCB"/>
    <w:rsid w:val="00E90A34"/>
    <w:rsid w:val="00E9218E"/>
    <w:rsid w:val="00E922E5"/>
    <w:rsid w:val="00E92DA2"/>
    <w:rsid w:val="00E936B6"/>
    <w:rsid w:val="00E952AB"/>
    <w:rsid w:val="00EA0199"/>
    <w:rsid w:val="00EA1AF5"/>
    <w:rsid w:val="00EA1D23"/>
    <w:rsid w:val="00EA5EBC"/>
    <w:rsid w:val="00EA5EED"/>
    <w:rsid w:val="00EA6DE9"/>
    <w:rsid w:val="00EA7A63"/>
    <w:rsid w:val="00EB115B"/>
    <w:rsid w:val="00EB1C32"/>
    <w:rsid w:val="00EB3C30"/>
    <w:rsid w:val="00EB4057"/>
    <w:rsid w:val="00EB55BA"/>
    <w:rsid w:val="00EB5BBE"/>
    <w:rsid w:val="00EB5FA5"/>
    <w:rsid w:val="00EB7266"/>
    <w:rsid w:val="00EB7337"/>
    <w:rsid w:val="00EB7787"/>
    <w:rsid w:val="00EC1D06"/>
    <w:rsid w:val="00EC1E9C"/>
    <w:rsid w:val="00EC2DEC"/>
    <w:rsid w:val="00EC341E"/>
    <w:rsid w:val="00EC3652"/>
    <w:rsid w:val="00EC3D85"/>
    <w:rsid w:val="00EC51E4"/>
    <w:rsid w:val="00EC611C"/>
    <w:rsid w:val="00EC71C1"/>
    <w:rsid w:val="00EC752F"/>
    <w:rsid w:val="00EC7E24"/>
    <w:rsid w:val="00ED048D"/>
    <w:rsid w:val="00ED30FA"/>
    <w:rsid w:val="00ED34AC"/>
    <w:rsid w:val="00ED3827"/>
    <w:rsid w:val="00ED488C"/>
    <w:rsid w:val="00ED5076"/>
    <w:rsid w:val="00ED53F6"/>
    <w:rsid w:val="00ED65FC"/>
    <w:rsid w:val="00ED6E1A"/>
    <w:rsid w:val="00EE06AB"/>
    <w:rsid w:val="00EE0B0A"/>
    <w:rsid w:val="00EE29A1"/>
    <w:rsid w:val="00EE2C7B"/>
    <w:rsid w:val="00EE71EF"/>
    <w:rsid w:val="00EE7775"/>
    <w:rsid w:val="00EE79CE"/>
    <w:rsid w:val="00EF068B"/>
    <w:rsid w:val="00EF18C9"/>
    <w:rsid w:val="00EF1B98"/>
    <w:rsid w:val="00EF2083"/>
    <w:rsid w:val="00EF2B34"/>
    <w:rsid w:val="00EF2CE5"/>
    <w:rsid w:val="00EF41A1"/>
    <w:rsid w:val="00EF4408"/>
    <w:rsid w:val="00EF6346"/>
    <w:rsid w:val="00F01014"/>
    <w:rsid w:val="00F03A84"/>
    <w:rsid w:val="00F03CAF"/>
    <w:rsid w:val="00F065B5"/>
    <w:rsid w:val="00F068FF"/>
    <w:rsid w:val="00F072FC"/>
    <w:rsid w:val="00F10ED0"/>
    <w:rsid w:val="00F11307"/>
    <w:rsid w:val="00F117F7"/>
    <w:rsid w:val="00F136FB"/>
    <w:rsid w:val="00F14E8D"/>
    <w:rsid w:val="00F160DF"/>
    <w:rsid w:val="00F16BD4"/>
    <w:rsid w:val="00F17FAA"/>
    <w:rsid w:val="00F200CB"/>
    <w:rsid w:val="00F2060F"/>
    <w:rsid w:val="00F22407"/>
    <w:rsid w:val="00F2248C"/>
    <w:rsid w:val="00F225A7"/>
    <w:rsid w:val="00F23FC7"/>
    <w:rsid w:val="00F24C9E"/>
    <w:rsid w:val="00F257E3"/>
    <w:rsid w:val="00F27F64"/>
    <w:rsid w:val="00F304A3"/>
    <w:rsid w:val="00F31338"/>
    <w:rsid w:val="00F33D24"/>
    <w:rsid w:val="00F347BF"/>
    <w:rsid w:val="00F372F5"/>
    <w:rsid w:val="00F375E3"/>
    <w:rsid w:val="00F41D5D"/>
    <w:rsid w:val="00F440DE"/>
    <w:rsid w:val="00F44693"/>
    <w:rsid w:val="00F46D39"/>
    <w:rsid w:val="00F46D81"/>
    <w:rsid w:val="00F47778"/>
    <w:rsid w:val="00F47BA6"/>
    <w:rsid w:val="00F516D2"/>
    <w:rsid w:val="00F51A79"/>
    <w:rsid w:val="00F531DA"/>
    <w:rsid w:val="00F53503"/>
    <w:rsid w:val="00F535D5"/>
    <w:rsid w:val="00F53943"/>
    <w:rsid w:val="00F54022"/>
    <w:rsid w:val="00F543B6"/>
    <w:rsid w:val="00F55A2E"/>
    <w:rsid w:val="00F5610C"/>
    <w:rsid w:val="00F56EE8"/>
    <w:rsid w:val="00F574C0"/>
    <w:rsid w:val="00F62119"/>
    <w:rsid w:val="00F63092"/>
    <w:rsid w:val="00F636F9"/>
    <w:rsid w:val="00F64076"/>
    <w:rsid w:val="00F64433"/>
    <w:rsid w:val="00F668E6"/>
    <w:rsid w:val="00F677C8"/>
    <w:rsid w:val="00F715F0"/>
    <w:rsid w:val="00F72D27"/>
    <w:rsid w:val="00F73369"/>
    <w:rsid w:val="00F74292"/>
    <w:rsid w:val="00F761AE"/>
    <w:rsid w:val="00F76443"/>
    <w:rsid w:val="00F77814"/>
    <w:rsid w:val="00F77A19"/>
    <w:rsid w:val="00F82F72"/>
    <w:rsid w:val="00F8483A"/>
    <w:rsid w:val="00F853EA"/>
    <w:rsid w:val="00F85622"/>
    <w:rsid w:val="00F85B4F"/>
    <w:rsid w:val="00F8706B"/>
    <w:rsid w:val="00F8766F"/>
    <w:rsid w:val="00F87782"/>
    <w:rsid w:val="00F87D14"/>
    <w:rsid w:val="00F91247"/>
    <w:rsid w:val="00F92A5A"/>
    <w:rsid w:val="00F9320B"/>
    <w:rsid w:val="00F93861"/>
    <w:rsid w:val="00F93D36"/>
    <w:rsid w:val="00F93E05"/>
    <w:rsid w:val="00F94693"/>
    <w:rsid w:val="00F95A23"/>
    <w:rsid w:val="00FA0C71"/>
    <w:rsid w:val="00FA44CF"/>
    <w:rsid w:val="00FA57CF"/>
    <w:rsid w:val="00FA5877"/>
    <w:rsid w:val="00FA7C6D"/>
    <w:rsid w:val="00FB1E4B"/>
    <w:rsid w:val="00FB3DE0"/>
    <w:rsid w:val="00FB413F"/>
    <w:rsid w:val="00FB428B"/>
    <w:rsid w:val="00FB4333"/>
    <w:rsid w:val="00FB439B"/>
    <w:rsid w:val="00FB45FF"/>
    <w:rsid w:val="00FB5EC1"/>
    <w:rsid w:val="00FB604E"/>
    <w:rsid w:val="00FB6850"/>
    <w:rsid w:val="00FC116C"/>
    <w:rsid w:val="00FC2F7E"/>
    <w:rsid w:val="00FC4423"/>
    <w:rsid w:val="00FC47A6"/>
    <w:rsid w:val="00FC4A4D"/>
    <w:rsid w:val="00FC4BBA"/>
    <w:rsid w:val="00FC5474"/>
    <w:rsid w:val="00FC5CC9"/>
    <w:rsid w:val="00FC5E51"/>
    <w:rsid w:val="00FC7142"/>
    <w:rsid w:val="00FD1C7A"/>
    <w:rsid w:val="00FD20FF"/>
    <w:rsid w:val="00FD366C"/>
    <w:rsid w:val="00FD41E7"/>
    <w:rsid w:val="00FD4321"/>
    <w:rsid w:val="00FD499C"/>
    <w:rsid w:val="00FD6950"/>
    <w:rsid w:val="00FD6A94"/>
    <w:rsid w:val="00FE1122"/>
    <w:rsid w:val="00FE32E2"/>
    <w:rsid w:val="00FE7E96"/>
    <w:rsid w:val="00FF0738"/>
    <w:rsid w:val="00FF07E1"/>
    <w:rsid w:val="00FF0D5D"/>
    <w:rsid w:val="00FF250F"/>
    <w:rsid w:val="00FF4D97"/>
    <w:rsid w:val="00FF684F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00C"/>
    <w:rPr>
      <w:rFonts w:ascii="Calibri" w:eastAsia="Calibri" w:hAnsi="Calibr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qFormat/>
    <w:rsid w:val="0064199E"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4199E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DanceBody"/>
    <w:qFormat/>
    <w:rsid w:val="0064199E"/>
    <w:pPr>
      <w:tabs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64199E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qFormat/>
    <w:rsid w:val="0064199E"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rsid w:val="0064199E"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rsid w:val="0064199E"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rsid w:val="0064199E"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rsid w:val="0064199E"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link w:val="DanceBodyChar"/>
    <w:rsid w:val="0064199E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rsid w:val="0064199E"/>
  </w:style>
  <w:style w:type="character" w:styleId="CommentReference">
    <w:name w:val="annotation reference"/>
    <w:basedOn w:val="DefaultParagraphFont"/>
    <w:semiHidden/>
    <w:rsid w:val="0064199E"/>
    <w:rPr>
      <w:sz w:val="16"/>
    </w:rPr>
  </w:style>
  <w:style w:type="paragraph" w:styleId="CommentText">
    <w:name w:val="annotation text"/>
    <w:basedOn w:val="Normal"/>
    <w:semiHidden/>
    <w:rsid w:val="0064199E"/>
    <w:rPr>
      <w:sz w:val="20"/>
    </w:rPr>
  </w:style>
  <w:style w:type="paragraph" w:styleId="EndnoteText">
    <w:name w:val="endnote text"/>
    <w:basedOn w:val="Normal"/>
    <w:semiHidden/>
    <w:rsid w:val="0064199E"/>
    <w:rPr>
      <w:sz w:val="20"/>
    </w:rPr>
  </w:style>
  <w:style w:type="paragraph" w:styleId="Footer">
    <w:name w:val="footer"/>
    <w:basedOn w:val="Normal"/>
    <w:rsid w:val="0064199E"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rsid w:val="0064199E"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basedOn w:val="DefaultParagraphFont"/>
    <w:semiHidden/>
    <w:rsid w:val="0064199E"/>
    <w:rPr>
      <w:position w:val="6"/>
      <w:sz w:val="16"/>
    </w:rPr>
  </w:style>
  <w:style w:type="paragraph" w:styleId="FootnoteText">
    <w:name w:val="footnote text"/>
    <w:basedOn w:val="Normal"/>
    <w:semiHidden/>
    <w:rsid w:val="0064199E"/>
    <w:rPr>
      <w:sz w:val="20"/>
    </w:rPr>
  </w:style>
  <w:style w:type="paragraph" w:customStyle="1" w:styleId="Minicrib">
    <w:name w:val="Minicrib"/>
    <w:link w:val="MinicribChar"/>
    <w:rsid w:val="0064199E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rsid w:val="0064199E"/>
    <w:pPr>
      <w:spacing w:before="120"/>
      <w:ind w:right="2693"/>
    </w:pPr>
  </w:style>
  <w:style w:type="paragraph" w:styleId="BodyText">
    <w:name w:val="Body Text"/>
    <w:basedOn w:val="Normal"/>
    <w:rsid w:val="0064199E"/>
    <w:pPr>
      <w:spacing w:after="120"/>
    </w:pPr>
  </w:style>
  <w:style w:type="paragraph" w:styleId="BodyTextIndent">
    <w:name w:val="Body Text Indent"/>
    <w:basedOn w:val="Normal"/>
    <w:rsid w:val="006419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basedOn w:val="DefaultParagraphFont"/>
    <w:rsid w:val="0064199E"/>
    <w:rPr>
      <w:color w:val="0000FF"/>
      <w:u w:val="single"/>
    </w:rPr>
  </w:style>
  <w:style w:type="paragraph" w:styleId="BodyText2">
    <w:name w:val="Body Text 2"/>
    <w:basedOn w:val="Normal"/>
    <w:rsid w:val="0064199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right="2880"/>
      <w:jc w:val="center"/>
    </w:pPr>
    <w:rPr>
      <w:b/>
      <w:color w:val="FF0000"/>
    </w:rPr>
  </w:style>
  <w:style w:type="character" w:styleId="FollowedHyperlink">
    <w:name w:val="FollowedHyperlink"/>
    <w:basedOn w:val="DefaultParagraphFont"/>
    <w:rsid w:val="0064199E"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rsid w:val="0064199E"/>
    <w:pPr>
      <w:tabs>
        <w:tab w:val="right" w:leader="dot" w:pos="10773"/>
      </w:tabs>
    </w:pPr>
  </w:style>
  <w:style w:type="paragraph" w:styleId="BodyTextIndent2">
    <w:name w:val="Body Text Indent 2"/>
    <w:basedOn w:val="Normal"/>
    <w:rsid w:val="00BA2815"/>
    <w:pPr>
      <w:spacing w:after="120" w:line="480" w:lineRule="auto"/>
      <w:ind w:left="283"/>
    </w:pPr>
  </w:style>
  <w:style w:type="paragraph" w:customStyle="1" w:styleId="DescText">
    <w:name w:val="DescText"/>
    <w:basedOn w:val="Normal"/>
    <w:rsid w:val="0064199E"/>
    <w:pPr>
      <w:tabs>
        <w:tab w:val="left" w:pos="6481"/>
      </w:tabs>
    </w:pPr>
  </w:style>
  <w:style w:type="paragraph" w:styleId="NormalWeb">
    <w:name w:val="Normal (Web)"/>
    <w:basedOn w:val="Normal"/>
    <w:uiPriority w:val="99"/>
    <w:rsid w:val="00BA281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inicrib0">
    <w:name w:val="minicrib"/>
    <w:basedOn w:val="Normal"/>
    <w:rsid w:val="00BA2815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0C2644"/>
    <w:pPr>
      <w:tabs>
        <w:tab w:val="left" w:pos="6379"/>
      </w:tabs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cribChar">
    <w:name w:val="Minicrib Char"/>
    <w:basedOn w:val="DefaultParagraphFont"/>
    <w:link w:val="Minicrib"/>
    <w:rsid w:val="002C700C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basedOn w:val="DefaultParagraphFont"/>
    <w:link w:val="DanceBody"/>
    <w:rsid w:val="002C700C"/>
    <w:rPr>
      <w:rFonts w:ascii="Arial" w:hAnsi="Arial"/>
      <w:sz w:val="16"/>
      <w:lang w:eastAsia="en-US"/>
    </w:rPr>
  </w:style>
  <w:style w:type="character" w:styleId="Strong">
    <w:name w:val="Strong"/>
    <w:basedOn w:val="DefaultParagraphFont"/>
    <w:uiPriority w:val="22"/>
    <w:qFormat/>
    <w:rsid w:val="002C7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Documents\Miscellaneous\MinicribAdv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MinicribAdv221.dot</Template>
  <TotalTime>39</TotalTime>
  <Pages>4</Pages>
  <Words>1890</Words>
  <Characters>7338</Characters>
  <Application>Microsoft Office Word</Application>
  <DocSecurity>0</DocSecurity>
  <Lines>170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</vt:lpstr>
    </vt:vector>
  </TitlesOfParts>
  <Company>Hewlett-Packard</Company>
  <LinksUpToDate>false</LinksUpToDate>
  <CharactersWithSpaces>9095</CharactersWithSpaces>
  <SharedDoc>false</SharedDoc>
  <HLinks>
    <vt:vector size="18" baseType="variant"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Previoususers#Previoususers#Previoususe</vt:lpwstr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start#start#start#start</vt:lpwstr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mailto:minicrib@care4free.net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</dc:title>
  <dc:creator>Patricia</dc:creator>
  <dc:description>Produced by Minicrib</dc:description>
  <cp:lastModifiedBy>Patricia</cp:lastModifiedBy>
  <cp:revision>9</cp:revision>
  <cp:lastPrinted>2018-02-08T16:33:00Z</cp:lastPrinted>
  <dcterms:created xsi:type="dcterms:W3CDTF">2018-02-06T22:15:00Z</dcterms:created>
  <dcterms:modified xsi:type="dcterms:W3CDTF">2018-02-08T22:03:00Z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129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01/01/2012</vt:lpwstr>
  </property>
</Properties>
</file>