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39" w:rsidRPr="00B0500C" w:rsidRDefault="00D15039" w:rsidP="00B0500C">
      <w:pPr>
        <w:jc w:val="center"/>
        <w:rPr>
          <w:b/>
          <w:sz w:val="24"/>
          <w:szCs w:val="24"/>
        </w:rPr>
      </w:pPr>
      <w:r w:rsidRPr="00B0500C">
        <w:rPr>
          <w:b/>
          <w:sz w:val="24"/>
          <w:szCs w:val="24"/>
        </w:rPr>
        <w:t>Ericht SCDC 25th Anniversary</w:t>
      </w:r>
    </w:p>
    <w:p w:rsidR="00D15039" w:rsidRPr="00B0500C" w:rsidRDefault="00D15039" w:rsidP="00B0500C">
      <w:pPr>
        <w:jc w:val="center"/>
        <w:rPr>
          <w:b/>
          <w:sz w:val="24"/>
          <w:szCs w:val="24"/>
        </w:rPr>
      </w:pPr>
      <w:r w:rsidRPr="00B0500C">
        <w:rPr>
          <w:b/>
          <w:sz w:val="24"/>
          <w:szCs w:val="24"/>
        </w:rPr>
        <w:t>Silver Celebration Dance</w:t>
      </w:r>
    </w:p>
    <w:p w:rsidR="00D15039" w:rsidRPr="00B0500C" w:rsidRDefault="00D15039" w:rsidP="00B0500C">
      <w:pPr>
        <w:jc w:val="center"/>
        <w:rPr>
          <w:b/>
          <w:sz w:val="24"/>
          <w:szCs w:val="24"/>
        </w:rPr>
      </w:pPr>
      <w:r w:rsidRPr="00B0500C">
        <w:rPr>
          <w:b/>
          <w:sz w:val="24"/>
          <w:szCs w:val="24"/>
        </w:rPr>
        <w:t>Blairgowrie Town Hall</w:t>
      </w:r>
    </w:p>
    <w:p w:rsidR="00D15039" w:rsidRPr="00B0500C" w:rsidRDefault="00D15039" w:rsidP="00B0500C">
      <w:pPr>
        <w:jc w:val="center"/>
        <w:rPr>
          <w:b/>
          <w:sz w:val="24"/>
          <w:szCs w:val="24"/>
        </w:rPr>
      </w:pPr>
      <w:r w:rsidRPr="00B0500C">
        <w:rPr>
          <w:b/>
          <w:sz w:val="24"/>
          <w:szCs w:val="24"/>
        </w:rPr>
        <w:t>Fri 27th March 2020 7 for 7.30pm</w:t>
      </w:r>
    </w:p>
    <w:p w:rsidR="00D15039" w:rsidRPr="00B0500C" w:rsidRDefault="00D15039" w:rsidP="00B0500C">
      <w:pPr>
        <w:jc w:val="center"/>
        <w:rPr>
          <w:b/>
          <w:sz w:val="24"/>
          <w:szCs w:val="24"/>
        </w:rPr>
      </w:pPr>
      <w:r w:rsidRPr="00B0500C">
        <w:rPr>
          <w:b/>
          <w:sz w:val="24"/>
          <w:szCs w:val="24"/>
        </w:rPr>
        <w:t>Band  -  Jim Lindsay</w:t>
      </w:r>
    </w:p>
    <w:p w:rsidR="00D15039" w:rsidRDefault="00D15039" w:rsidP="00B0500C">
      <w:pPr>
        <w:pStyle w:val="Minicrib"/>
      </w:pPr>
    </w:p>
    <w:p w:rsidR="00D15039" w:rsidRDefault="00D15039" w:rsidP="00B0500C">
      <w:pPr>
        <w:pStyle w:val="Minicrib"/>
      </w:pPr>
    </w:p>
    <w:p w:rsidR="00D15039" w:rsidRDefault="00D15039" w:rsidP="00B0500C">
      <w:pPr>
        <w:pStyle w:val="Minicrib"/>
      </w:pPr>
      <w:r>
        <w:t xml:space="preserve">TRIP TO BLAIRGOWRIE (Silver Wedding Jig)  (J8x40)  3C (4C Set) </w:t>
      </w:r>
      <w:r>
        <w:tab/>
        <w:t>E Ramwell</w:t>
      </w:r>
    </w:p>
    <w:p w:rsidR="00D15039" w:rsidRDefault="00D15039" w:rsidP="00B0500C">
      <w:pPr>
        <w:pStyle w:val="DanceBody"/>
      </w:pPr>
      <w:r>
        <w:t xml:space="preserve"> 1- 8</w:t>
      </w:r>
      <w:r>
        <w:tab/>
        <w:t>1s set, cross down RH to double triangle position with 2s+3s &amp; set, 1s turn 1</w:t>
      </w:r>
      <w:r w:rsidRPr="00972EEB">
        <w:t>st</w:t>
      </w:r>
      <w:r>
        <w:t xml:space="preserve"> corners RH into 2</w:t>
      </w:r>
      <w:r w:rsidRPr="00972EEB">
        <w:t>nd</w:t>
      </w:r>
      <w:r>
        <w:t xml:space="preserve"> place opposite sides</w:t>
      </w:r>
    </w:p>
    <w:p w:rsidR="00D15039" w:rsidRDefault="00D15039" w:rsidP="00B0500C">
      <w:pPr>
        <w:pStyle w:val="DanceBody"/>
      </w:pPr>
      <w:r>
        <w:t xml:space="preserve"> 9-16</w:t>
      </w:r>
      <w:r>
        <w:tab/>
        <w:t>1s dance reels of 3 on sides passing 2</w:t>
      </w:r>
      <w:r w:rsidRPr="00972EEB">
        <w:t>nd</w:t>
      </w:r>
      <w:r>
        <w:t xml:space="preserve"> corners LSh &amp; end crossing to 2</w:t>
      </w:r>
      <w:r w:rsidRPr="00972EEB">
        <w:t>nd</w:t>
      </w:r>
      <w:r>
        <w:t xml:space="preserve"> place own sides</w:t>
      </w:r>
    </w:p>
    <w:p w:rsidR="00D15039" w:rsidRDefault="00D15039" w:rsidP="00B0500C">
      <w:pPr>
        <w:pStyle w:val="DanceBody"/>
      </w:pPr>
      <w:r>
        <w:t>17-24</w:t>
      </w:r>
      <w:r>
        <w:tab/>
        <w:t>1s dance reels of 3 on own sides passing 3</w:t>
      </w:r>
      <w:r w:rsidRPr="00972EEB">
        <w:t>rd</w:t>
      </w:r>
      <w:r>
        <w:t xml:space="preserve"> corner RSh</w:t>
      </w:r>
    </w:p>
    <w:p w:rsidR="00D15039" w:rsidRDefault="00D15039" w:rsidP="00B0500C">
      <w:pPr>
        <w:pStyle w:val="DanceBody"/>
      </w:pPr>
      <w:r>
        <w:t>25-32</w:t>
      </w:r>
      <w:r>
        <w:tab/>
        <w:t>1s turn 3</w:t>
      </w:r>
      <w:r w:rsidRPr="00972EEB">
        <w:t>rd</w:t>
      </w:r>
      <w:r>
        <w:t xml:space="preserve"> crnrs RH into lines of 3 across (1M between 2s facing down &amp; 1L between 3s facing up) &amp; all set, 1s pass RSh &amp; cast to 2</w:t>
      </w:r>
      <w:r w:rsidRPr="00972EEB">
        <w:t>nd</w:t>
      </w:r>
      <w:r>
        <w:t xml:space="preserve"> pl</w:t>
      </w:r>
    </w:p>
    <w:p w:rsidR="00D15039" w:rsidRDefault="00D15039" w:rsidP="00B0500C">
      <w:pPr>
        <w:pStyle w:val="DanceBody"/>
        <w:keepNext w:val="0"/>
      </w:pPr>
      <w:r>
        <w:t>33-40</w:t>
      </w:r>
      <w:r>
        <w:tab/>
        <w:t>2s+1s+3s circle 6H round &amp; back</w:t>
      </w:r>
    </w:p>
    <w:p w:rsidR="00D15039" w:rsidRDefault="00D15039" w:rsidP="00B0500C">
      <w:pPr>
        <w:pStyle w:val="DanceBody"/>
        <w:keepNext w:val="0"/>
        <w:rPr>
          <w:b/>
        </w:rPr>
      </w:pPr>
    </w:p>
    <w:p w:rsidR="00D15039" w:rsidRDefault="00D15039" w:rsidP="00B0500C">
      <w:pPr>
        <w:pStyle w:val="DanceBody"/>
        <w:keepNext w:val="0"/>
        <w:rPr>
          <w:b/>
        </w:rPr>
      </w:pPr>
      <w:r w:rsidRPr="00B0500C">
        <w:rPr>
          <w:b/>
        </w:rPr>
        <w:t>NEW  DANCE</w:t>
      </w:r>
      <w:r>
        <w:rPr>
          <w:b/>
        </w:rPr>
        <w:t xml:space="preserve"> Medley 2x32 S  2x32 R Sq</w:t>
      </w:r>
    </w:p>
    <w:p w:rsidR="00D15039" w:rsidRDefault="00D15039" w:rsidP="00B0500C"/>
    <w:p w:rsidR="00D15039" w:rsidRDefault="00D15039" w:rsidP="00B0500C">
      <w:pPr>
        <w:pStyle w:val="Minicrib"/>
      </w:pPr>
      <w:r>
        <w:t>ANNIVERSARY REEL  (R4x32)  4C set</w:t>
      </w:r>
      <w:r>
        <w:tab/>
        <w:t>S Muir  RSCDS Bk 36</w:t>
      </w:r>
    </w:p>
    <w:p w:rsidR="00D15039" w:rsidRPr="006B40B3" w:rsidRDefault="00D15039" w:rsidP="00B0500C">
      <w:pPr>
        <w:pStyle w:val="DanceBody"/>
      </w:pPr>
      <w:r w:rsidRPr="006B40B3">
        <w:t xml:space="preserve"> 1- 8</w:t>
      </w:r>
      <w:r w:rsidRPr="006B40B3">
        <w:tab/>
        <w:t>1s cross RH &amp; cast 1 place, 1s dance 1/2 Fig of 8 round 2s</w:t>
      </w:r>
    </w:p>
    <w:p w:rsidR="00D15039" w:rsidRPr="006B40B3" w:rsidRDefault="00D15039" w:rsidP="00B0500C">
      <w:pPr>
        <w:pStyle w:val="DanceBody"/>
      </w:pPr>
      <w:r w:rsidRPr="006B40B3">
        <w:t xml:space="preserve"> 9-16</w:t>
      </w:r>
      <w:r w:rsidRPr="006B40B3">
        <w:tab/>
        <w:t>1L dances full reel of 3 with 2s while 1M dances 1/2 reel with 3s &amp; 1/2 reel with 4s</w:t>
      </w:r>
    </w:p>
    <w:p w:rsidR="00D15039" w:rsidRPr="006B40B3" w:rsidRDefault="00D15039" w:rsidP="00B0500C">
      <w:pPr>
        <w:pStyle w:val="DanceBody"/>
      </w:pPr>
      <w:r w:rsidRPr="006B40B3">
        <w:t>17-24</w:t>
      </w:r>
      <w:r w:rsidRPr="006B40B3">
        <w:tab/>
        <w:t>1s dance LH across with 3s, 1s dance RH across (1L with 2s &amp; 1M with 4s)</w:t>
      </w:r>
    </w:p>
    <w:p w:rsidR="00D15039" w:rsidRPr="006B40B3" w:rsidRDefault="00D15039" w:rsidP="00B0500C">
      <w:pPr>
        <w:pStyle w:val="DanceBody"/>
        <w:keepNext w:val="0"/>
      </w:pPr>
      <w:r w:rsidRPr="006B40B3">
        <w:t>25-32</w:t>
      </w:r>
      <w:r w:rsidRPr="006B40B3">
        <w:tab/>
        <w:t>1s pass LSh to dance 1/2 reel of 4 with 3s, turn RH to opposite sides while 4s set advancing &amp; 1s+4s dance RH across 1/2 way round to new places</w:t>
      </w:r>
    </w:p>
    <w:p w:rsidR="00D15039" w:rsidRDefault="00D15039" w:rsidP="00B0500C"/>
    <w:p w:rsidR="00D15039" w:rsidRDefault="00D15039" w:rsidP="00B0500C">
      <w:pPr>
        <w:pStyle w:val="Minicrib"/>
      </w:pPr>
      <w:r>
        <w:t>CHERRYBANK GARDENS  (S3x32)  3C set</w:t>
      </w:r>
      <w:r>
        <w:tab/>
        <w:t>John Drewry  Bankhead Bk 1</w:t>
      </w:r>
    </w:p>
    <w:p w:rsidR="00D15039" w:rsidRPr="006B40B3" w:rsidRDefault="00D15039" w:rsidP="00B0500C">
      <w:pPr>
        <w:pStyle w:val="DanceBody"/>
      </w:pPr>
      <w:r w:rsidRPr="006B40B3">
        <w:t xml:space="preserve"> 1- 8</w:t>
      </w:r>
      <w:r w:rsidRPr="006B40B3">
        <w:tab/>
        <w:t>1s+2s set &amp; Petronella-in-tandem twice to end with 2s+1s on opposite sides having changed places</w:t>
      </w:r>
    </w:p>
    <w:p w:rsidR="00D15039" w:rsidRPr="006B40B3" w:rsidRDefault="00D15039" w:rsidP="00B0500C">
      <w:pPr>
        <w:pStyle w:val="DanceBody"/>
      </w:pPr>
      <w:r w:rsidRPr="006B40B3">
        <w:t xml:space="preserve"> 9-16</w:t>
      </w:r>
      <w:r w:rsidRPr="006B40B3">
        <w:tab/>
        <w:t>2s+1s set &amp; 2s cross RH &amp; 1s LH, 1L dances RH across with 2s &amp; 1M with 3s</w:t>
      </w:r>
    </w:p>
    <w:p w:rsidR="00D15039" w:rsidRPr="006B40B3" w:rsidRDefault="00D15039" w:rsidP="00B0500C">
      <w:pPr>
        <w:pStyle w:val="DanceBody"/>
      </w:pPr>
      <w:r w:rsidRPr="006B40B3">
        <w:t>17-24</w:t>
      </w:r>
      <w:r w:rsidRPr="006B40B3">
        <w:tab/>
        <w:t>1s+3s Set+Link &amp; circle 4H round to left</w:t>
      </w:r>
    </w:p>
    <w:p w:rsidR="00D15039" w:rsidRPr="006B40B3" w:rsidRDefault="00D15039" w:rsidP="00B0500C">
      <w:pPr>
        <w:pStyle w:val="DanceBody"/>
        <w:keepNext w:val="0"/>
      </w:pPr>
      <w:r w:rsidRPr="006B40B3">
        <w:t>25-32</w:t>
      </w:r>
      <w:r w:rsidRPr="006B40B3">
        <w:tab/>
        <w:t>2s+3s+1s dance Grand Chain (2s crossing to commence)</w:t>
      </w:r>
    </w:p>
    <w:p w:rsidR="00D15039" w:rsidRDefault="00D15039" w:rsidP="00B0500C"/>
    <w:p w:rsidR="00D15039" w:rsidRDefault="00D15039" w:rsidP="00B0500C">
      <w:pPr>
        <w:pStyle w:val="Minicrib"/>
      </w:pPr>
      <w:r>
        <w:t>THE BRISK YOUNG LAD  (J5x48)  5C set</w:t>
      </w:r>
      <w:r>
        <w:tab/>
        <w:t>John Drewry  Autumn Coll 84</w:t>
      </w:r>
    </w:p>
    <w:p w:rsidR="00D15039" w:rsidRPr="006B40B3" w:rsidRDefault="00D15039" w:rsidP="00B0500C">
      <w:pPr>
        <w:pStyle w:val="DanceBody"/>
      </w:pPr>
      <w:r w:rsidRPr="006B40B3">
        <w:t xml:space="preserve"> 1-12</w:t>
      </w:r>
      <w:r w:rsidRPr="006B40B3">
        <w:tab/>
        <w:t>1s+2s+4s+5s dance RSh reel of 4 on sides (3s stand)</w:t>
      </w:r>
    </w:p>
    <w:p w:rsidR="00D15039" w:rsidRPr="006B40B3" w:rsidRDefault="00D15039" w:rsidP="00B0500C">
      <w:pPr>
        <w:pStyle w:val="DanceBody"/>
      </w:pPr>
      <w:r w:rsidRPr="006B40B3">
        <w:t>13-16</w:t>
      </w:r>
      <w:r w:rsidRPr="006B40B3">
        <w:tab/>
        <w:t xml:space="preserve">1s+2s &amp; 4s+5s turn RH on sides while 3s turn LH in centre to end facing </w:t>
      </w:r>
      <w:r>
        <w:t>“</w:t>
      </w:r>
      <w:r w:rsidRPr="006B40B3">
        <w:t>1st corner couples</w:t>
      </w:r>
      <w:r>
        <w:t>”</w:t>
      </w:r>
      <w:r w:rsidRPr="006B40B3">
        <w:t xml:space="preserve"> (Lady facing 1M+2M &amp; Man facing 4L+5L)</w:t>
      </w:r>
    </w:p>
    <w:p w:rsidR="00D15039" w:rsidRPr="006B40B3" w:rsidRDefault="00D15039" w:rsidP="00B0500C">
      <w:pPr>
        <w:pStyle w:val="DanceBody"/>
      </w:pPr>
      <w:r w:rsidRPr="006B40B3">
        <w:t>17-24</w:t>
      </w:r>
      <w:r w:rsidRPr="006B40B3">
        <w:tab/>
        <w:t xml:space="preserve">3s dance RH across with 1st corners, pass RSh &amp; dance LH across with </w:t>
      </w:r>
      <w:r>
        <w:t>“</w:t>
      </w:r>
      <w:r w:rsidRPr="006B40B3">
        <w:t>2nd corners</w:t>
      </w:r>
      <w:r>
        <w:t>”</w:t>
      </w:r>
      <w:r w:rsidRPr="006B40B3">
        <w:t xml:space="preserve"> (Lady with 4M+5M &amp; Man with 1L+2L)</w:t>
      </w:r>
    </w:p>
    <w:p w:rsidR="00D15039" w:rsidRPr="006B40B3" w:rsidRDefault="00D15039" w:rsidP="00B0500C">
      <w:pPr>
        <w:pStyle w:val="DanceBody"/>
      </w:pPr>
      <w:r w:rsidRPr="006B40B3">
        <w:t>25-32</w:t>
      </w:r>
      <w:r w:rsidRPr="006B40B3">
        <w:tab/>
        <w:t>3s dance out centre of own sides &amp; cast clockwise round 3rd corner couple, dance in &amp; pass partner RSh &amp; dance out other end casting round 4th corner couple to 3rd place own sides (corner couples Adv+Ret to allow 3s to dance behind them)</w:t>
      </w:r>
    </w:p>
    <w:p w:rsidR="00D15039" w:rsidRPr="006B40B3" w:rsidRDefault="00D15039" w:rsidP="00B0500C">
      <w:pPr>
        <w:pStyle w:val="DanceBody"/>
      </w:pPr>
      <w:r w:rsidRPr="006B40B3">
        <w:t>33-40</w:t>
      </w:r>
      <w:r w:rsidRPr="006B40B3">
        <w:tab/>
        <w:t>All circle 10H round &amp; back</w:t>
      </w:r>
    </w:p>
    <w:p w:rsidR="00D15039" w:rsidRPr="006B40B3" w:rsidRDefault="00D15039" w:rsidP="00B0500C">
      <w:pPr>
        <w:pStyle w:val="DanceBody"/>
        <w:keepNext w:val="0"/>
      </w:pPr>
      <w:r w:rsidRPr="006B40B3">
        <w:t>41-48</w:t>
      </w:r>
      <w:r w:rsidRPr="006B40B3">
        <w:tab/>
        <w:t>2s+3s+4s+5s set &amp; cast up 1 place while 1s set advancing &amp; lead down to bottom, all turn RH</w:t>
      </w:r>
    </w:p>
    <w:p w:rsidR="00D15039" w:rsidRDefault="00D15039" w:rsidP="00B0500C"/>
    <w:p w:rsidR="00D15039" w:rsidRDefault="00D15039" w:rsidP="00B0500C">
      <w:pPr>
        <w:pStyle w:val="Minicrib"/>
      </w:pPr>
      <w:r>
        <w:t>NOTTINGHAM LACE  (R96)  Sq.Set</w:t>
      </w:r>
      <w:r>
        <w:tab/>
        <w:t>J Bradley  Nottingham Lace</w:t>
      </w:r>
    </w:p>
    <w:p w:rsidR="00D15039" w:rsidRDefault="00D15039" w:rsidP="00B0500C">
      <w:pPr>
        <w:pStyle w:val="DanceBody"/>
      </w:pPr>
      <w:r>
        <w:t>PART 1</w:t>
      </w:r>
    </w:p>
    <w:p w:rsidR="00D15039" w:rsidRDefault="00D15039" w:rsidP="00B0500C">
      <w:pPr>
        <w:pStyle w:val="DanceBody"/>
      </w:pPr>
      <w:r>
        <w:t xml:space="preserve"> 1- 8</w:t>
      </w:r>
      <w:r>
        <w:tab/>
        <w:t>All dance 1/2 Grand Chain &amp; set to partners, 3/4 turn RH to end with Ladies in centre for LH across</w:t>
      </w:r>
    </w:p>
    <w:p w:rsidR="00D15039" w:rsidRDefault="00D15039" w:rsidP="00B0500C">
      <w:pPr>
        <w:pStyle w:val="DanceBody"/>
      </w:pPr>
      <w:r>
        <w:t xml:space="preserve"> 9-12</w:t>
      </w:r>
      <w:r>
        <w:tab/>
        <w:t>Ladies dance LH across 1/2 way</w:t>
      </w:r>
      <w:r w:rsidRPr="00BA6B4D">
        <w:rPr>
          <w:b/>
        </w:rPr>
        <w:t xml:space="preserve"> while </w:t>
      </w:r>
      <w:r>
        <w:t>Men dance 1/4 way round clockwise, Ladies 1/2 turn nearest Man RH</w:t>
      </w:r>
    </w:p>
    <w:p w:rsidR="00D15039" w:rsidRDefault="00D15039" w:rsidP="00B0500C">
      <w:pPr>
        <w:pStyle w:val="DanceBody"/>
      </w:pPr>
      <w:r>
        <w:t>13-16</w:t>
      </w:r>
      <w:r>
        <w:tab/>
        <w:t>Men dance LH across 1/2 way</w:t>
      </w:r>
      <w:r w:rsidRPr="00BA6B4D">
        <w:rPr>
          <w:b/>
        </w:rPr>
        <w:t xml:space="preserve"> while </w:t>
      </w:r>
      <w:r>
        <w:t xml:space="preserve">Ladies dance 1/4 way round clockwise &amp; all 1/2 turn partners RH </w:t>
      </w:r>
    </w:p>
    <w:p w:rsidR="00D15039" w:rsidRDefault="00D15039" w:rsidP="00B0500C">
      <w:pPr>
        <w:pStyle w:val="DanceBody"/>
      </w:pPr>
      <w:r>
        <w:t>17-24</w:t>
      </w:r>
      <w:r>
        <w:tab/>
        <w:t>All repeat bars 9-16 to original places</w:t>
      </w:r>
    </w:p>
    <w:p w:rsidR="00D15039" w:rsidRDefault="00D15039" w:rsidP="00B0500C">
      <w:pPr>
        <w:pStyle w:val="DanceBody"/>
      </w:pPr>
      <w:r>
        <w:t>PART 2</w:t>
      </w:r>
    </w:p>
    <w:p w:rsidR="00D15039" w:rsidRDefault="00D15039" w:rsidP="00B0500C">
      <w:pPr>
        <w:pStyle w:val="DanceBody"/>
      </w:pPr>
      <w:r>
        <w:t>25-32</w:t>
      </w:r>
      <w:r>
        <w:tab/>
        <w:t>1L &amp; 3M change places RH, cast behind 4s &amp; change places RH to join end of line</w:t>
      </w:r>
      <w:r w:rsidRPr="00BA6B4D">
        <w:rPr>
          <w:b/>
        </w:rPr>
        <w:t xml:space="preserve"> while </w:t>
      </w:r>
      <w:r>
        <w:t>1M &amp; 3L dance similarly behind 2s, all set</w:t>
      </w:r>
    </w:p>
    <w:p w:rsidR="00D15039" w:rsidRDefault="00D15039" w:rsidP="00B0500C">
      <w:pPr>
        <w:pStyle w:val="DanceBody"/>
      </w:pPr>
      <w:r>
        <w:t>33-40</w:t>
      </w:r>
      <w:r>
        <w:tab/>
        <w:t>All Adv+Ret, 1s+2L+4M</w:t>
      </w:r>
      <w:r w:rsidRPr="007F0D5A">
        <w:rPr>
          <w:b/>
        </w:rPr>
        <w:t xml:space="preserve"> also </w:t>
      </w:r>
      <w:r>
        <w:t>3s+2M+4L circle 4H round to left to end in line across (1s &amp; 3s in centre of line)</w:t>
      </w:r>
    </w:p>
    <w:p w:rsidR="00D15039" w:rsidRDefault="00D15039" w:rsidP="00B0500C">
      <w:pPr>
        <w:pStyle w:val="DanceBody"/>
      </w:pPr>
      <w:r>
        <w:t>41-48</w:t>
      </w:r>
      <w:r>
        <w:tab/>
        <w:t>All Adv+Ret, circle 8H round 1/2 way to end in Sq.Set opposite to original places</w:t>
      </w:r>
    </w:p>
    <w:p w:rsidR="00D15039" w:rsidRDefault="00D15039" w:rsidP="00B0500C">
      <w:pPr>
        <w:pStyle w:val="DanceBody"/>
      </w:pPr>
      <w:r>
        <w:t>PART 3</w:t>
      </w:r>
    </w:p>
    <w:p w:rsidR="00D15039" w:rsidRDefault="00D15039" w:rsidP="00B0500C">
      <w:pPr>
        <w:pStyle w:val="DanceBody"/>
      </w:pPr>
      <w:r>
        <w:t>49-72</w:t>
      </w:r>
      <w:r>
        <w:tab/>
        <w:t>Repeat PART 2 with 2s &amp; 4s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dancing couples, all ending in original places</w:t>
      </w:r>
    </w:p>
    <w:p w:rsidR="00D15039" w:rsidRDefault="00D15039" w:rsidP="00B0500C">
      <w:pPr>
        <w:pStyle w:val="DanceBody"/>
      </w:pPr>
      <w:r>
        <w:t>PART 4</w:t>
      </w:r>
    </w:p>
    <w:p w:rsidR="00D15039" w:rsidRDefault="00D15039" w:rsidP="00B0500C">
      <w:pPr>
        <w:pStyle w:val="DanceBody"/>
        <w:keepNext w:val="0"/>
      </w:pPr>
      <w:r>
        <w:t>73-96</w:t>
      </w:r>
      <w:r>
        <w:tab/>
        <w:t>Repeat PART 1</w:t>
      </w:r>
    </w:p>
    <w:p w:rsidR="00D15039" w:rsidRDefault="00D15039" w:rsidP="00B0500C"/>
    <w:p w:rsidR="00D15039" w:rsidRDefault="00D15039" w:rsidP="00B0500C">
      <w:pPr>
        <w:pStyle w:val="Minicrib"/>
      </w:pPr>
      <w:r>
        <w:t>THE WATER OF LEITH  (S4x32)  4 Couple Set</w:t>
      </w:r>
      <w:r>
        <w:tab/>
        <w:t>John Wilkinson  Edinburgh 90th Anniv</w:t>
      </w:r>
    </w:p>
    <w:p w:rsidR="00D15039" w:rsidRPr="00EA7F69" w:rsidRDefault="00D15039" w:rsidP="00B0500C">
      <w:pPr>
        <w:pStyle w:val="DanceBody"/>
      </w:pPr>
      <w:r>
        <w:t xml:space="preserve"> 1- 8</w:t>
      </w:r>
      <w:r w:rsidRPr="00EA7F69">
        <w:tab/>
        <w:t xml:space="preserve">1s+3s set. 1L dances down, casts up round 2M into middle facing down </w:t>
      </w:r>
      <w:r w:rsidRPr="00EA7F69">
        <w:rPr>
          <w:b/>
        </w:rPr>
        <w:t>as</w:t>
      </w:r>
      <w:r w:rsidRPr="00EA7F69">
        <w:t xml:space="preserve"> 1M dances across, casts round 2L  into middle facing up </w:t>
      </w:r>
      <w:r w:rsidRPr="00EA7F69">
        <w:rPr>
          <w:b/>
        </w:rPr>
        <w:t>while</w:t>
      </w:r>
      <w:r w:rsidRPr="00EA7F69">
        <w:t xml:space="preserve"> 3s dance same round 4s</w:t>
      </w:r>
      <w:r>
        <w:t xml:space="preserve">. </w:t>
      </w:r>
      <w:r w:rsidRPr="00EA7F69">
        <w:t>1s+3s change places RH with partner into line of 4 in middle (M face down, L face up)</w:t>
      </w:r>
    </w:p>
    <w:p w:rsidR="00D15039" w:rsidRPr="00EA7F69" w:rsidRDefault="00D15039" w:rsidP="00B0500C">
      <w:pPr>
        <w:pStyle w:val="DanceBody"/>
      </w:pPr>
      <w:r w:rsidRPr="00EA7F69">
        <w:t>9-16</w:t>
      </w:r>
      <w:r w:rsidRPr="00EA7F69">
        <w:tab/>
        <w:t>1s+3s dance reel of 4 in middle</w:t>
      </w:r>
    </w:p>
    <w:p w:rsidR="00D15039" w:rsidRPr="00EA7F69" w:rsidRDefault="00D15039" w:rsidP="00B0500C">
      <w:pPr>
        <w:pStyle w:val="DanceBody"/>
      </w:pPr>
      <w:r w:rsidRPr="00EA7F69">
        <w:t>17-20</w:t>
      </w:r>
      <w:r w:rsidRPr="00EA7F69">
        <w:tab/>
        <w:t xml:space="preserve">1s+2s </w:t>
      </w:r>
      <w:r w:rsidRPr="00EA7F69">
        <w:rPr>
          <w:b/>
        </w:rPr>
        <w:t>also</w:t>
      </w:r>
      <w:r w:rsidRPr="00EA7F69">
        <w:t xml:space="preserve"> 3s+4s dance RH across</w:t>
      </w:r>
    </w:p>
    <w:p w:rsidR="00D15039" w:rsidRPr="00EA7F69" w:rsidRDefault="00D15039" w:rsidP="00B0500C">
      <w:pPr>
        <w:pStyle w:val="DanceBody"/>
      </w:pPr>
      <w:r w:rsidRPr="00EA7F69">
        <w:t>21-24</w:t>
      </w:r>
      <w:r w:rsidRPr="00EA7F69">
        <w:tab/>
        <w:t>1M followed by 1L casts round 2L to 2</w:t>
      </w:r>
      <w:r w:rsidRPr="00972EEB">
        <w:t>nd</w:t>
      </w:r>
      <w:r w:rsidRPr="00EA7F69">
        <w:t xml:space="preserve"> place own sides </w:t>
      </w:r>
      <w:r w:rsidRPr="00EA7F69">
        <w:rPr>
          <w:b/>
        </w:rPr>
        <w:t>as</w:t>
      </w:r>
      <w:r w:rsidRPr="00EA7F69">
        <w:t xml:space="preserve"> 3M followed by 3L casts round 4L to 4</w:t>
      </w:r>
      <w:r w:rsidRPr="00972EEB">
        <w:t>th</w:t>
      </w:r>
      <w:r w:rsidRPr="00EA7F69">
        <w:t xml:space="preserve"> place (2s+4s step up 23-24)</w:t>
      </w:r>
    </w:p>
    <w:p w:rsidR="00D15039" w:rsidRPr="00EA7F69" w:rsidRDefault="00D15039" w:rsidP="00B0500C">
      <w:pPr>
        <w:pStyle w:val="DanceBody"/>
      </w:pPr>
      <w:r w:rsidRPr="00EA7F69">
        <w:t>25-32</w:t>
      </w:r>
      <w:r w:rsidRPr="00EA7F69">
        <w:tab/>
        <w:t xml:space="preserve">1s+4s </w:t>
      </w:r>
      <w:r>
        <w:t xml:space="preserve">(middle couples) </w:t>
      </w:r>
      <w:r w:rsidRPr="00EA7F69">
        <w:t>dance Espagnole</w:t>
      </w:r>
    </w:p>
    <w:p w:rsidR="00D15039" w:rsidRPr="00EA7F69" w:rsidRDefault="00D15039" w:rsidP="00B0500C">
      <w:pPr>
        <w:pStyle w:val="DanceBody"/>
      </w:pPr>
      <w:r w:rsidRPr="00EA7F69">
        <w:tab/>
        <w:t>`25-26   1s+4s cross (Ladies lead across RH passing between Men) with Ladies changing places RH</w:t>
      </w:r>
    </w:p>
    <w:p w:rsidR="00D15039" w:rsidRPr="00EA7F69" w:rsidRDefault="00D15039" w:rsidP="00B0500C">
      <w:pPr>
        <w:pStyle w:val="DanceBody"/>
      </w:pPr>
      <w:r w:rsidRPr="00EA7F69">
        <w:tab/>
        <w:t>`27-28   1s+4s cross back (Men lead across RH between Ladies) with Men changing places RH</w:t>
      </w:r>
    </w:p>
    <w:p w:rsidR="00D15039" w:rsidRPr="00EA7F69" w:rsidRDefault="00D15039" w:rsidP="00B0500C">
      <w:pPr>
        <w:pStyle w:val="DanceBody"/>
        <w:keepNext w:val="0"/>
      </w:pPr>
      <w:r w:rsidRPr="00EA7F69">
        <w:tab/>
        <w:t>`29-32   4s turn RH</w:t>
      </w:r>
      <w:r w:rsidRPr="00EA7F69">
        <w:rPr>
          <w:b/>
        </w:rPr>
        <w:t xml:space="preserve"> as </w:t>
      </w:r>
      <w:r w:rsidRPr="00EA7F69">
        <w:t>1s turn LH</w:t>
      </w:r>
    </w:p>
    <w:p w:rsidR="00D15039" w:rsidRDefault="00D15039" w:rsidP="00B0500C"/>
    <w:p w:rsidR="00D15039" w:rsidRDefault="00D15039" w:rsidP="00B0500C">
      <w:pPr>
        <w:pStyle w:val="Minicrib"/>
      </w:pPr>
      <w:r>
        <w:t xml:space="preserve">FINDLATER CASTLE  (R8x32)  3C (4C set) </w:t>
      </w:r>
      <w:r>
        <w:tab/>
        <w:t>Bill Forbes  Banffshire Jubilee Bk</w:t>
      </w:r>
    </w:p>
    <w:p w:rsidR="00D15039" w:rsidRDefault="00D15039" w:rsidP="00B0500C">
      <w:pPr>
        <w:pStyle w:val="DanceBody"/>
      </w:pPr>
      <w:r>
        <w:t xml:space="preserve"> 1- 8</w:t>
      </w:r>
      <w:r>
        <w:tab/>
        <w:t>1s cross down RH to 2</w:t>
      </w:r>
      <w:r w:rsidRPr="00972EEB">
        <w:t>nd</w:t>
      </w:r>
      <w:r>
        <w:t xml:space="preserve"> place &amp; Bal-in-Line with 1</w:t>
      </w:r>
      <w:r w:rsidRPr="00972EEB">
        <w:t>st</w:t>
      </w:r>
      <w:r>
        <w:t>+2</w:t>
      </w:r>
      <w:r w:rsidRPr="00972EEB">
        <w:t>nd</w:t>
      </w:r>
      <w:r>
        <w:t xml:space="preserve"> corners, turn 1</w:t>
      </w:r>
      <w:r w:rsidRPr="00972EEB">
        <w:t>st</w:t>
      </w:r>
      <w:r>
        <w:t xml:space="preserve"> corner RH, partner LH to 2</w:t>
      </w:r>
      <w:r w:rsidRPr="00972EEB">
        <w:t>nd</w:t>
      </w:r>
      <w:r>
        <w:t xml:space="preserve"> place own sides facing out</w:t>
      </w:r>
    </w:p>
    <w:p w:rsidR="00D15039" w:rsidRDefault="00D15039" w:rsidP="00B0500C">
      <w:pPr>
        <w:pStyle w:val="DanceBody"/>
      </w:pPr>
      <w:r>
        <w:t xml:space="preserve"> 9-16</w:t>
      </w:r>
      <w:r>
        <w:tab/>
        <w:t>1s dance reels of 3 on own sides (Man down, Lady up - 1M+3M &amp; 1L+2L pass LSh to start). End 1L at bottom facing up, 1M at top facing down, to cross LH ready for…</w:t>
      </w:r>
    </w:p>
    <w:p w:rsidR="00D15039" w:rsidRDefault="00D15039" w:rsidP="00B0500C">
      <w:pPr>
        <w:pStyle w:val="DanceBody"/>
      </w:pPr>
      <w:r>
        <w:t>17-24</w:t>
      </w:r>
      <w:r>
        <w:tab/>
        <w:t>1s dance RH across (1L with 2s, 1M with 3s) into 2</w:t>
      </w:r>
      <w:r w:rsidRPr="00972EEB">
        <w:t>nd</w:t>
      </w:r>
      <w:r>
        <w:t xml:space="preserve"> place own sides &amp; 2s+1s+3s chase clockwise 1/2 way</w:t>
      </w:r>
    </w:p>
    <w:p w:rsidR="00D15039" w:rsidRDefault="00D15039" w:rsidP="00B0500C">
      <w:pPr>
        <w:pStyle w:val="DanceBody"/>
        <w:keepNext w:val="0"/>
      </w:pPr>
      <w:r>
        <w:t>25-32</w:t>
      </w:r>
      <w:r>
        <w:tab/>
        <w:t>All Set+Link for 3 twice</w:t>
      </w:r>
    </w:p>
    <w:p w:rsidR="00D15039" w:rsidRDefault="00D15039" w:rsidP="00B0500C">
      <w:pPr>
        <w:pStyle w:val="DanceBody"/>
        <w:keepNext w:val="0"/>
        <w:rPr>
          <w:b/>
        </w:rPr>
      </w:pPr>
    </w:p>
    <w:p w:rsidR="00D15039" w:rsidRDefault="00D15039" w:rsidP="00B0500C">
      <w:pPr>
        <w:pStyle w:val="DanceBody"/>
        <w:keepNext w:val="0"/>
        <w:rPr>
          <w:b/>
        </w:rPr>
      </w:pPr>
      <w:r>
        <w:rPr>
          <w:b/>
        </w:rPr>
        <w:t>INTERVAL</w:t>
      </w:r>
    </w:p>
    <w:p w:rsidR="00D15039" w:rsidRDefault="00D15039" w:rsidP="00B0500C"/>
    <w:p w:rsidR="00D15039" w:rsidRDefault="00D15039" w:rsidP="00B0500C">
      <w:pPr>
        <w:rPr>
          <w:b/>
        </w:rPr>
      </w:pPr>
      <w:r w:rsidRPr="00B0500C">
        <w:rPr>
          <w:b/>
        </w:rPr>
        <w:t>NEW  DANCE</w:t>
      </w:r>
      <w:r>
        <w:rPr>
          <w:b/>
        </w:rPr>
        <w:t xml:space="preserve"> 4x32 J</w:t>
      </w:r>
    </w:p>
    <w:p w:rsidR="00D15039" w:rsidRDefault="00D15039" w:rsidP="00B0500C"/>
    <w:p w:rsidR="00D15039" w:rsidRDefault="00D15039" w:rsidP="00B0500C">
      <w:pPr>
        <w:pStyle w:val="Minicrib"/>
      </w:pPr>
      <w:r>
        <w:t>SHIFTIN' BOBBINS  (R8x32)  3C (4C set)</w:t>
      </w:r>
      <w:r>
        <w:tab/>
        <w:t>Roy Clowes  Ormskirk 6</w:t>
      </w:r>
    </w:p>
    <w:p w:rsidR="00D15039" w:rsidRDefault="00D15039" w:rsidP="00B0500C">
      <w:pPr>
        <w:pStyle w:val="DanceBody"/>
      </w:pPr>
      <w:r>
        <w:t xml:space="preserve"> 1- 8</w:t>
      </w:r>
      <w:r>
        <w:tab/>
        <w:t>1s cross RH to double triangle position with 2s+3s &amp; set, 1s cast up to top &amp; dance down until they are between 2s &amp; 3s</w:t>
      </w:r>
    </w:p>
    <w:p w:rsidR="00D15039" w:rsidRDefault="00D15039" w:rsidP="00B0500C">
      <w:pPr>
        <w:pStyle w:val="DanceBody"/>
      </w:pPr>
      <w:r>
        <w:t xml:space="preserve"> 9-16</w:t>
      </w:r>
      <w:r>
        <w:tab/>
        <w:t>1L dances RH across with 2M+3M</w:t>
      </w:r>
      <w:r w:rsidRPr="00BA6B4D">
        <w:rPr>
          <w:b/>
        </w:rPr>
        <w:t xml:space="preserve"> while </w:t>
      </w:r>
      <w:r>
        <w:t>1M dances LH across with 2L+3L, 1s followed by 2s+3s dance down centre</w:t>
      </w:r>
    </w:p>
    <w:p w:rsidR="00D15039" w:rsidRDefault="00D15039" w:rsidP="00B0500C">
      <w:pPr>
        <w:pStyle w:val="DanceBody"/>
      </w:pPr>
      <w:r>
        <w:t>17-24</w:t>
      </w:r>
      <w:r>
        <w:tab/>
        <w:t>3s followed by 2s+1s dance up &amp; 3s+2s cast down to places, 1L dances LH across with 2M+3M</w:t>
      </w:r>
      <w:r w:rsidRPr="00BA6B4D">
        <w:rPr>
          <w:b/>
        </w:rPr>
        <w:t xml:space="preserve"> while </w:t>
      </w:r>
      <w:r>
        <w:t>1M dances RH across with 2L+3L</w:t>
      </w:r>
    </w:p>
    <w:p w:rsidR="00D15039" w:rsidRDefault="00D15039" w:rsidP="00B0500C">
      <w:pPr>
        <w:pStyle w:val="DanceBody"/>
        <w:keepNext w:val="0"/>
      </w:pPr>
      <w:r>
        <w:t>25-32</w:t>
      </w:r>
      <w:r>
        <w:tab/>
        <w:t>1s dance up to top &amp; cast down to 2</w:t>
      </w:r>
      <w:r w:rsidRPr="00972EEB">
        <w:t>nd</w:t>
      </w:r>
      <w:r>
        <w:t xml:space="preserve"> place opposite side, 1s dance 1/2 Fig of 8 around 2s to end in 2</w:t>
      </w:r>
      <w:r w:rsidRPr="00972EEB">
        <w:t>nd</w:t>
      </w:r>
      <w:r>
        <w:t xml:space="preserve"> place on own sides</w:t>
      </w:r>
    </w:p>
    <w:p w:rsidR="00D15039" w:rsidRDefault="00D15039" w:rsidP="00B0500C"/>
    <w:p w:rsidR="00D15039" w:rsidRDefault="00D15039" w:rsidP="00B0500C">
      <w:pPr>
        <w:pStyle w:val="Minicrib"/>
      </w:pPr>
      <w:r>
        <w:t>THE DREAM CATCHER  (S96)  Sq.Set</w:t>
      </w:r>
      <w:r>
        <w:tab/>
        <w:t>Eileen Orr  RSCDS Bk 45</w:t>
      </w:r>
    </w:p>
    <w:p w:rsidR="00D15039" w:rsidRDefault="00D15039" w:rsidP="00B0500C">
      <w:pPr>
        <w:pStyle w:val="DanceBody"/>
      </w:pPr>
      <w:r>
        <w:t xml:space="preserve"> 1- 8</w:t>
      </w:r>
      <w:r>
        <w:tab/>
        <w:t>All circle 8H round &amp; back</w:t>
      </w:r>
    </w:p>
    <w:p w:rsidR="00D15039" w:rsidRDefault="00D15039" w:rsidP="00B0500C">
      <w:pPr>
        <w:pStyle w:val="DanceBody"/>
      </w:pPr>
      <w:r>
        <w:t xml:space="preserve"> 9-16</w:t>
      </w:r>
      <w:r>
        <w:tab/>
        <w:t xml:space="preserve">1s+3s dance the Swirl:- </w:t>
      </w:r>
    </w:p>
    <w:p w:rsidR="00D15039" w:rsidRDefault="00D15039" w:rsidP="00B0500C">
      <w:pPr>
        <w:pStyle w:val="DanceBody"/>
      </w:pPr>
      <w:r>
        <w:tab/>
        <w:t>Turn partner RH into Allemande hold &amp; dance LSh round other couple 1/2 way; 1s+3s dance LH across, pull back LSh to face side couples (BtoB with ptnr &amp; Lady facing Man)</w:t>
      </w:r>
    </w:p>
    <w:p w:rsidR="00D15039" w:rsidRDefault="00D15039" w:rsidP="00B0500C">
      <w:pPr>
        <w:pStyle w:val="DanceBody"/>
      </w:pPr>
      <w:r>
        <w:t>17-24</w:t>
      </w:r>
      <w:r>
        <w:tab/>
        <w:t>All dance reels of 4 across</w:t>
      </w:r>
    </w:p>
    <w:p w:rsidR="00D15039" w:rsidRDefault="00D15039" w:rsidP="00B0500C">
      <w:pPr>
        <w:pStyle w:val="DanceBody"/>
      </w:pPr>
      <w:r>
        <w:t>25-32</w:t>
      </w:r>
      <w:r>
        <w:tab/>
        <w:t>All set &amp; dancing couples dance out between side couples, cross &amp; cast to change places RH with partner back into places</w:t>
      </w:r>
    </w:p>
    <w:p w:rsidR="00D15039" w:rsidRDefault="00D15039" w:rsidP="00B0500C">
      <w:pPr>
        <w:pStyle w:val="DanceBody"/>
      </w:pPr>
      <w:r>
        <w:t>33-40</w:t>
      </w:r>
      <w:r>
        <w:tab/>
        <w:t>All set &amp; advance with partners, retire diagonally with corners &amp; set</w:t>
      </w:r>
    </w:p>
    <w:p w:rsidR="00D15039" w:rsidRDefault="00D15039" w:rsidP="00B0500C">
      <w:pPr>
        <w:pStyle w:val="DanceBody"/>
      </w:pPr>
      <w:r>
        <w:t>41-48</w:t>
      </w:r>
      <w:r>
        <w:tab/>
        <w:t>1L+4M dance R&amp;L with 3L+2M (on diagonal)</w:t>
      </w:r>
    </w:p>
    <w:p w:rsidR="00D15039" w:rsidRDefault="00D15039" w:rsidP="00B0500C">
      <w:pPr>
        <w:pStyle w:val="DanceBody"/>
      </w:pPr>
      <w:r>
        <w:t>49-56</w:t>
      </w:r>
      <w:r>
        <w:tab/>
        <w:t>1M+2L dance R&amp;L with 3M+4L (other diagonal)</w:t>
      </w:r>
    </w:p>
    <w:p w:rsidR="00D15039" w:rsidRDefault="00D15039" w:rsidP="00B0500C">
      <w:pPr>
        <w:pStyle w:val="DanceBody"/>
      </w:pPr>
      <w:r>
        <w:t>57-64</w:t>
      </w:r>
      <w:r>
        <w:tab/>
        <w:t>All set with corners, Adv+Ret with partners &amp; set</w:t>
      </w:r>
    </w:p>
    <w:p w:rsidR="00D15039" w:rsidRDefault="00D15039" w:rsidP="00B0500C">
      <w:pPr>
        <w:pStyle w:val="DanceBody"/>
      </w:pPr>
      <w:r>
        <w:t>65-88</w:t>
      </w:r>
      <w:r>
        <w:tab/>
        <w:t>2s &amp; 4s repeat bars 9-32</w:t>
      </w:r>
    </w:p>
    <w:p w:rsidR="00D15039" w:rsidRDefault="00D15039" w:rsidP="00B0500C">
      <w:pPr>
        <w:pStyle w:val="DanceBody"/>
        <w:keepNext w:val="0"/>
      </w:pPr>
      <w:r>
        <w:t>89-96</w:t>
      </w:r>
      <w:r>
        <w:tab/>
        <w:t>All circle 8H round &amp; back</w:t>
      </w:r>
    </w:p>
    <w:p w:rsidR="00D15039" w:rsidRDefault="00D15039" w:rsidP="00B0500C"/>
    <w:p w:rsidR="00D15039" w:rsidRDefault="00D15039" w:rsidP="00B0500C">
      <w:pPr>
        <w:pStyle w:val="Minicrib"/>
      </w:pPr>
      <w:r>
        <w:t>COLIN'S KILTS  (J8x40)  3C (4C Set)</w:t>
      </w:r>
      <w:r>
        <w:tab/>
        <w:t>Margaret Young  Book of Perth Dances</w:t>
      </w:r>
    </w:p>
    <w:p w:rsidR="00D15039" w:rsidRPr="006B40B3" w:rsidRDefault="00D15039" w:rsidP="00B0500C">
      <w:pPr>
        <w:pStyle w:val="DanceBody"/>
      </w:pPr>
      <w:r w:rsidRPr="006B40B3">
        <w:t xml:space="preserve"> 1- 8</w:t>
      </w:r>
      <w:r w:rsidRPr="006B40B3">
        <w:tab/>
        <w:t>1s+3s dance RH across 1/2 way, 1/2 turn partners RH &amp; 1M leads his partner up behind 2M to end in 1st places (opposite sides) while 3L leads her partner down behind 2L to end in 3rd place opposite sides</w:t>
      </w:r>
    </w:p>
    <w:p w:rsidR="00D15039" w:rsidRPr="006B40B3" w:rsidRDefault="00D15039" w:rsidP="00B0500C">
      <w:pPr>
        <w:pStyle w:val="DanceBody"/>
      </w:pPr>
      <w:r w:rsidRPr="006B40B3">
        <w:t xml:space="preserve"> 9-16</w:t>
      </w:r>
      <w:r w:rsidRPr="006B40B3">
        <w:tab/>
        <w:t>1s+3s repeat (from opposite sides) ending in original places</w:t>
      </w:r>
    </w:p>
    <w:p w:rsidR="00D15039" w:rsidRPr="006B40B3" w:rsidRDefault="00D15039" w:rsidP="00B0500C">
      <w:pPr>
        <w:pStyle w:val="DanceBody"/>
      </w:pPr>
      <w:r w:rsidRPr="006B40B3">
        <w:t>17-24</w:t>
      </w:r>
      <w:r w:rsidRPr="006B40B3">
        <w:tab/>
        <w:t>1s+2s+3s dance RSh reels of 3</w:t>
      </w:r>
      <w:r>
        <w:t xml:space="preserve"> (6 bars)</w:t>
      </w:r>
      <w:r w:rsidRPr="006B40B3">
        <w:t xml:space="preserve"> &amp; 1s+2s change places RH on sides</w:t>
      </w:r>
    </w:p>
    <w:p w:rsidR="00D15039" w:rsidRPr="006B40B3" w:rsidRDefault="00D15039" w:rsidP="00B0500C">
      <w:pPr>
        <w:pStyle w:val="DanceBody"/>
      </w:pPr>
      <w:r w:rsidRPr="006B40B3">
        <w:t>25-32</w:t>
      </w:r>
      <w:r w:rsidRPr="006B40B3">
        <w:tab/>
        <w:t>2s+1s+3s set twice &amp; turn partners RH</w:t>
      </w:r>
      <w:r>
        <w:tab/>
      </w:r>
    </w:p>
    <w:p w:rsidR="00D15039" w:rsidRDefault="00D15039" w:rsidP="00B0500C">
      <w:pPr>
        <w:pStyle w:val="DanceBody"/>
        <w:keepNext w:val="0"/>
      </w:pPr>
      <w:r w:rsidRPr="006B40B3">
        <w:t>33-40</w:t>
      </w:r>
      <w:r w:rsidRPr="006B40B3">
        <w:tab/>
        <w:t>2s+1s+3s circle 6H round to left for 6 steps, pivot left &amp; chase back to places</w:t>
      </w:r>
      <w:r>
        <w:t>.  2 1 3</w:t>
      </w:r>
    </w:p>
    <w:p w:rsidR="00D15039" w:rsidRDefault="00D15039" w:rsidP="00B0500C"/>
    <w:p w:rsidR="00D15039" w:rsidRDefault="00D15039" w:rsidP="00B0500C">
      <w:pPr>
        <w:pStyle w:val="Minicrib"/>
      </w:pPr>
      <w:r>
        <w:t xml:space="preserve">BLOOMS OF BON ACCORD  (R4x32)  4C set  </w:t>
      </w:r>
      <w:r>
        <w:tab/>
        <w:t>John Drewry  Deeside Bk 2</w:t>
      </w:r>
    </w:p>
    <w:p w:rsidR="00D15039" w:rsidRPr="000D60D4" w:rsidRDefault="00D15039" w:rsidP="00B0500C">
      <w:pPr>
        <w:pStyle w:val="DanceBody"/>
      </w:pPr>
      <w:r w:rsidRPr="000D60D4">
        <w:t>3s &amp; 4s on opp sides</w:t>
      </w:r>
    </w:p>
    <w:p w:rsidR="00D15039" w:rsidRPr="000D60D4" w:rsidRDefault="00D15039" w:rsidP="00B0500C">
      <w:pPr>
        <w:pStyle w:val="DanceBody"/>
      </w:pPr>
      <w:r w:rsidRPr="000D60D4">
        <w:t xml:space="preserve"> 1- 8</w:t>
      </w:r>
      <w:r w:rsidRPr="000D60D4">
        <w:tab/>
        <w:t>All set &amp; 1s+2s also 3s+4s dance RH across once round, 1s &amp; 4s cast in 1 place to 2 1 (4)(3)</w:t>
      </w:r>
    </w:p>
    <w:p w:rsidR="00D15039" w:rsidRPr="000D60D4" w:rsidRDefault="00D15039" w:rsidP="00B0500C">
      <w:pPr>
        <w:pStyle w:val="DanceBody"/>
      </w:pPr>
      <w:r w:rsidRPr="000D60D4">
        <w:t xml:space="preserve"> 9-12</w:t>
      </w:r>
      <w:r w:rsidRPr="000D60D4">
        <w:tab/>
        <w:t>1s &amp; 4s cross RH &amp; cast to ends of set to meet partners in prom hold &amp; dance into centre of dance</w:t>
      </w:r>
    </w:p>
    <w:p w:rsidR="00D15039" w:rsidRPr="000D60D4" w:rsidRDefault="00D15039" w:rsidP="00B0500C">
      <w:pPr>
        <w:pStyle w:val="DanceBody"/>
      </w:pPr>
      <w:r w:rsidRPr="000D60D4">
        <w:t>13-16</w:t>
      </w:r>
      <w:r w:rsidRPr="000D60D4">
        <w:tab/>
        <w:t>1s+4s dance round passing RSh &amp; to end 1s in the middle on Men's side facing up &amp; 4s in the middle on Ladies' side facing down</w:t>
      </w:r>
    </w:p>
    <w:p w:rsidR="00D15039" w:rsidRPr="000D60D4" w:rsidRDefault="00D15039" w:rsidP="00B0500C">
      <w:pPr>
        <w:pStyle w:val="DanceBody"/>
      </w:pPr>
      <w:r w:rsidRPr="000D60D4">
        <w:t>17-24</w:t>
      </w:r>
      <w:r w:rsidRPr="000D60D4">
        <w:tab/>
        <w:t>All (1s &amp; 4s in prom hold) dance reels of 3 on sides</w:t>
      </w:r>
    </w:p>
    <w:p w:rsidR="00D15039" w:rsidRPr="000D60D4" w:rsidRDefault="00D15039" w:rsidP="00B0500C">
      <w:pPr>
        <w:pStyle w:val="DanceBody"/>
      </w:pPr>
      <w:r w:rsidRPr="000D60D4">
        <w:t>25-28</w:t>
      </w:r>
      <w:r w:rsidRPr="000D60D4">
        <w:tab/>
        <w:t>4s+1s dance RH across in centre once round to end 4s facing up &amp; 1s facing down</w:t>
      </w:r>
    </w:p>
    <w:p w:rsidR="00D15039" w:rsidRPr="000D60D4" w:rsidRDefault="00D15039" w:rsidP="00B0500C">
      <w:pPr>
        <w:pStyle w:val="DanceBody"/>
        <w:keepNext w:val="0"/>
      </w:pPr>
      <w:r w:rsidRPr="000D60D4">
        <w:t>29-32</w:t>
      </w:r>
      <w:r w:rsidRPr="000D60D4">
        <w:tab/>
        <w:t>4s &amp; 1s lead out of ends crossing &amp; cast in 1 place to end 2 4 (1)(3)</w:t>
      </w:r>
    </w:p>
    <w:p w:rsidR="00D15039" w:rsidRDefault="00D15039" w:rsidP="00B0500C"/>
    <w:p w:rsidR="00D15039" w:rsidRDefault="00D15039" w:rsidP="00B0500C">
      <w:pPr>
        <w:pStyle w:val="Minicrib"/>
      </w:pPr>
      <w:r>
        <w:t>JEAN MARTIN OF ABERDEEN  (S3x32)  3C set</w:t>
      </w:r>
      <w:r>
        <w:tab/>
        <w:t>Muriel A Johnstone  3 Dances 2006</w:t>
      </w:r>
    </w:p>
    <w:p w:rsidR="00D15039" w:rsidRDefault="00D15039" w:rsidP="00B0500C">
      <w:pPr>
        <w:pStyle w:val="DanceBody"/>
      </w:pPr>
      <w:r>
        <w:t xml:space="preserve"> 1- 8</w:t>
      </w:r>
      <w:r>
        <w:tab/>
        <w:t>1s turn RH &amp; cast 1 pl, all circle 6H round 3/4 way to left &amp; end in lines of 3 across (Ladies face down &amp; Men up)</w:t>
      </w:r>
    </w:p>
    <w:p w:rsidR="00D15039" w:rsidRDefault="00D15039" w:rsidP="00B0500C">
      <w:pPr>
        <w:pStyle w:val="DanceBody"/>
        <w:rPr>
          <w:bCs/>
        </w:rPr>
      </w:pPr>
      <w:r>
        <w:rPr>
          <w:bCs/>
        </w:rPr>
        <w:t xml:space="preserve"> 9-16</w:t>
      </w:r>
      <w:r>
        <w:rPr>
          <w:bCs/>
        </w:rPr>
        <w:tab/>
        <w:t>All set &amp; change places with partner RH, all circle 6H round 3/4 way to left &amp; end in middle facing up.  3 1 2</w:t>
      </w:r>
    </w:p>
    <w:p w:rsidR="00D15039" w:rsidRDefault="00D15039" w:rsidP="00B0500C">
      <w:pPr>
        <w:pStyle w:val="DanceBody"/>
        <w:rPr>
          <w:bCs/>
        </w:rPr>
      </w:pPr>
      <w:r>
        <w:rPr>
          <w:bCs/>
        </w:rPr>
        <w:t>17-24</w:t>
      </w:r>
      <w:r>
        <w:rPr>
          <w:bCs/>
        </w:rPr>
        <w:tab/>
        <w:t>All dance Allemande. 2 1 3</w:t>
      </w:r>
    </w:p>
    <w:p w:rsidR="00D15039" w:rsidRDefault="00D15039" w:rsidP="00B0500C">
      <w:pPr>
        <w:pStyle w:val="DanceBody"/>
        <w:rPr>
          <w:bCs/>
        </w:rPr>
      </w:pPr>
      <w:r>
        <w:rPr>
          <w:bCs/>
        </w:rPr>
        <w:t>25-32</w:t>
      </w:r>
      <w:r>
        <w:rPr>
          <w:bCs/>
        </w:rPr>
        <w:tab/>
        <w:t>1s+3s (bottom 2 couples) dance the Bourrel to end 2 3 1 : -</w:t>
      </w:r>
    </w:p>
    <w:p w:rsidR="00D15039" w:rsidRDefault="00D15039" w:rsidP="00B0500C">
      <w:pPr>
        <w:pStyle w:val="DanceBody"/>
      </w:pPr>
      <w:r>
        <w:tab/>
        <w:t>`1M+3L set advg, 3/4 turn 2H &amp; twirl to end BtoB (up/down middle L facing up &amp; M down)</w:t>
      </w:r>
      <w:r w:rsidRPr="00BA6B4D">
        <w:rPr>
          <w:b/>
        </w:rPr>
        <w:t xml:space="preserve"> while </w:t>
      </w:r>
      <w:r>
        <w:t>1L+3M chase anticl'wise 1/2 way to face prtnr</w:t>
      </w:r>
    </w:p>
    <w:p w:rsidR="00D15039" w:rsidRDefault="00D15039" w:rsidP="00B0500C">
      <w:pPr>
        <w:pStyle w:val="DanceBody"/>
        <w:keepNext w:val="0"/>
      </w:pPr>
      <w:r>
        <w:tab/>
        <w:t>`1s+3s set to partners &amp; turn 2H to own sides having changed places</w:t>
      </w:r>
    </w:p>
    <w:p w:rsidR="00D15039" w:rsidRDefault="00D15039" w:rsidP="00B0500C"/>
    <w:p w:rsidR="00D15039" w:rsidRDefault="00D15039" w:rsidP="00B0500C">
      <w:pPr>
        <w:pStyle w:val="Minicrib"/>
      </w:pPr>
      <w:r>
        <w:t>SCOTT MEIKLE  (R4x32)  4C set</w:t>
      </w:r>
      <w:r>
        <w:tab/>
        <w:t>Alice McLean  Laurieston Coll 1 &amp; RSCDS Bk 46</w:t>
      </w:r>
    </w:p>
    <w:p w:rsidR="00D15039" w:rsidRDefault="00D15039" w:rsidP="00B0500C">
      <w:pPr>
        <w:pStyle w:val="DanceBody"/>
      </w:pPr>
      <w:r>
        <w:t xml:space="preserve"> 1- 8</w:t>
      </w:r>
      <w:r>
        <w:tab/>
        <w:t>1s cross RH &amp; cast to 2</w:t>
      </w:r>
      <w:r w:rsidRPr="00972EEB">
        <w:t>nd</w:t>
      </w:r>
      <w:r>
        <w:t xml:space="preserve"> place, 1s dance 1/2 Fig of 8 round 2s</w:t>
      </w:r>
    </w:p>
    <w:p w:rsidR="00D15039" w:rsidRDefault="00D15039" w:rsidP="00B0500C">
      <w:pPr>
        <w:pStyle w:val="DanceBody"/>
      </w:pPr>
      <w:r>
        <w:t xml:space="preserve"> 9-16</w:t>
      </w:r>
      <w:r>
        <w:tab/>
        <w:t>1s+3s dance RH across, LH back</w:t>
      </w:r>
    </w:p>
    <w:p w:rsidR="00D15039" w:rsidRDefault="00D15039" w:rsidP="00B0500C">
      <w:pPr>
        <w:pStyle w:val="DanceBody"/>
      </w:pPr>
      <w:r>
        <w:t>17-24</w:t>
      </w:r>
      <w:r>
        <w:tab/>
        <w:t>1L followed by 3L dance Tandem reel of 3 across with 2s (LSh to 2M) &amp; 1s end 3</w:t>
      </w:r>
      <w:r w:rsidRPr="00972EEB">
        <w:t>rd</w:t>
      </w:r>
      <w:r>
        <w:t xml:space="preserve"> pl</w:t>
      </w:r>
      <w:r w:rsidRPr="00BA6B4D">
        <w:rPr>
          <w:b/>
        </w:rPr>
        <w:t xml:space="preserve"> while </w:t>
      </w:r>
      <w:r>
        <w:t>3M followed by 1M dance reel of 3 with 4s (LSh to 4L) &amp; 3s end in 2</w:t>
      </w:r>
      <w:r w:rsidRPr="00972EEB">
        <w:t>nd</w:t>
      </w:r>
      <w:r>
        <w:t xml:space="preserve"> pl  2 3 1 4</w:t>
      </w:r>
    </w:p>
    <w:p w:rsidR="00D15039" w:rsidRDefault="00D15039" w:rsidP="00B0500C">
      <w:pPr>
        <w:pStyle w:val="DanceBody"/>
        <w:keepNext w:val="0"/>
      </w:pPr>
      <w:r>
        <w:t>25-32</w:t>
      </w:r>
      <w:r>
        <w:tab/>
        <w:t>1s+4s dance 1/2 R&amp;L, turn partners RH 1.1/2 times  2 3 4 1</w:t>
      </w:r>
    </w:p>
    <w:p w:rsidR="00D15039" w:rsidRDefault="00D15039" w:rsidP="00B0500C"/>
    <w:p w:rsidR="00D15039" w:rsidRDefault="00D15039" w:rsidP="00B0500C">
      <w:pPr>
        <w:pStyle w:val="Minicrib"/>
      </w:pPr>
      <w:r>
        <w:t>MAIRI'S WEDDING  (R8x40)  3C (4C set)</w:t>
      </w:r>
      <w:r>
        <w:tab/>
        <w:t>James B Cosh  22 SCDs</w:t>
      </w:r>
    </w:p>
    <w:p w:rsidR="00D15039" w:rsidRDefault="00D15039" w:rsidP="00B0500C">
      <w:pPr>
        <w:pStyle w:val="DanceBody"/>
      </w:pPr>
      <w:r>
        <w:t xml:space="preserve"> 1- 8</w:t>
      </w:r>
      <w:r>
        <w:tab/>
        <w:t>1s turn RH &amp; cast to 2</w:t>
      </w:r>
      <w:r w:rsidRPr="00972EEB">
        <w:t>nd</w:t>
      </w:r>
      <w:r>
        <w:t xml:space="preserve"> place, 1s turn LH to face 1</w:t>
      </w:r>
      <w:r w:rsidRPr="00972EEB">
        <w:t>st</w:t>
      </w:r>
      <w:r>
        <w:t xml:space="preserve"> corners</w:t>
      </w:r>
    </w:p>
    <w:p w:rsidR="00D15039" w:rsidRDefault="00D15039" w:rsidP="00B0500C">
      <w:pPr>
        <w:pStyle w:val="DanceBody"/>
      </w:pPr>
      <w:r>
        <w:t xml:space="preserve"> 9-16</w:t>
      </w:r>
      <w:r>
        <w:tab/>
        <w:t>1s dance 1/2 diagonal reel of 4 with 1</w:t>
      </w:r>
      <w:r w:rsidRPr="00972EEB">
        <w:t>st</w:t>
      </w:r>
      <w:r>
        <w:t xml:space="preserve"> corners, 1s dance 1/2 diagonal reel with 2</w:t>
      </w:r>
      <w:r w:rsidRPr="00972EEB">
        <w:t>nd</w:t>
      </w:r>
      <w:r>
        <w:t xml:space="preserve"> corners</w:t>
      </w:r>
    </w:p>
    <w:p w:rsidR="00D15039" w:rsidRDefault="00D15039" w:rsidP="00B0500C">
      <w:pPr>
        <w:pStyle w:val="DanceBody"/>
      </w:pPr>
      <w:r>
        <w:t>17-24</w:t>
      </w:r>
      <w:r>
        <w:tab/>
        <w:t>1s dance 1/2 diagonal reel with 3</w:t>
      </w:r>
      <w:r w:rsidRPr="00972EEB">
        <w:t>rd</w:t>
      </w:r>
      <w:r>
        <w:t xml:space="preserve"> corner (pstns), 1/2 diagonal reel with 4</w:t>
      </w:r>
      <w:r w:rsidRPr="00972EEB">
        <w:t>th</w:t>
      </w:r>
      <w:r>
        <w:t xml:space="preserve"> corner (pstns)</w:t>
      </w:r>
    </w:p>
    <w:p w:rsidR="00D15039" w:rsidRDefault="00D15039" w:rsidP="00B0500C">
      <w:pPr>
        <w:pStyle w:val="DanceBody"/>
      </w:pPr>
      <w:r>
        <w:t>25-32</w:t>
      </w:r>
      <w:r>
        <w:tab/>
        <w:t>1s dance reel of 3 across (Lady with 2s, Man with 3s - LSh to 1</w:t>
      </w:r>
      <w:r w:rsidRPr="00972EEB">
        <w:t>st</w:t>
      </w:r>
      <w:r>
        <w:t xml:space="preserve"> corner)</w:t>
      </w:r>
    </w:p>
    <w:p w:rsidR="00D15039" w:rsidRDefault="00D15039" w:rsidP="00B0500C">
      <w:pPr>
        <w:pStyle w:val="DanceBody"/>
        <w:keepNext w:val="0"/>
      </w:pPr>
      <w:r>
        <w:t>33-40</w:t>
      </w:r>
      <w:r>
        <w:tab/>
        <w:t>2s+1s+3s circle 6H round &amp; back</w:t>
      </w:r>
    </w:p>
    <w:p w:rsidR="00D15039" w:rsidRDefault="00D15039" w:rsidP="00B0500C">
      <w:pPr>
        <w:rPr>
          <w:b/>
        </w:rPr>
      </w:pPr>
    </w:p>
    <w:p w:rsidR="00D15039" w:rsidRDefault="00D15039" w:rsidP="00B0500C">
      <w:pPr>
        <w:rPr>
          <w:b/>
        </w:rPr>
      </w:pPr>
    </w:p>
    <w:p w:rsidR="00D15039" w:rsidRDefault="00D15039" w:rsidP="00B0500C">
      <w:pPr>
        <w:rPr>
          <w:b/>
        </w:rPr>
      </w:pPr>
      <w:r>
        <w:rPr>
          <w:b/>
        </w:rPr>
        <w:t>EXTRAS</w:t>
      </w:r>
    </w:p>
    <w:p w:rsidR="00D15039" w:rsidRDefault="00D15039" w:rsidP="00B0500C"/>
    <w:p w:rsidR="00D15039" w:rsidRDefault="00D15039" w:rsidP="00B0500C">
      <w:pPr>
        <w:pStyle w:val="Minicrib"/>
      </w:pPr>
      <w:r>
        <w:t>THE HIGHLAND RAMBLER  (R8x40)  3C (4C set)</w:t>
      </w:r>
      <w:r>
        <w:tab/>
        <w:t>Roy Goldring  Leeds Silver Jubilee</w:t>
      </w:r>
    </w:p>
    <w:p w:rsidR="00D15039" w:rsidRDefault="00D15039" w:rsidP="00B0500C">
      <w:pPr>
        <w:pStyle w:val="DanceBody"/>
      </w:pPr>
      <w:r>
        <w:t xml:space="preserve"> 1- 8</w:t>
      </w:r>
      <w:r>
        <w:tab/>
        <w:t>1s dance in &amp; cast to 2</w:t>
      </w:r>
      <w:r w:rsidRPr="00972EEB">
        <w:t>nd</w:t>
      </w:r>
      <w:r>
        <w:t xml:space="preserve"> place, dance RH across with 3s</w:t>
      </w:r>
    </w:p>
    <w:p w:rsidR="00D15039" w:rsidRDefault="00D15039" w:rsidP="00B0500C">
      <w:pPr>
        <w:pStyle w:val="DanceBody"/>
      </w:pPr>
      <w:r>
        <w:t xml:space="preserve"> 9-16</w:t>
      </w:r>
      <w:r>
        <w:tab/>
        <w:t>2s+1s dance LH across, 1L followed by partner cast up round 2L &amp; dance down middle to 1L between 3s &amp; 1M between 2s</w:t>
      </w:r>
    </w:p>
    <w:p w:rsidR="00D15039" w:rsidRDefault="00D15039" w:rsidP="00B0500C">
      <w:pPr>
        <w:pStyle w:val="DanceBody"/>
      </w:pPr>
      <w:r>
        <w:t>17-24</w:t>
      </w:r>
      <w:r>
        <w:tab/>
        <w:t>1s+2s+3s dance down the middle &amp; back</w:t>
      </w:r>
    </w:p>
    <w:p w:rsidR="00D15039" w:rsidRDefault="00D15039" w:rsidP="00B0500C">
      <w:pPr>
        <w:pStyle w:val="DanceBody"/>
      </w:pPr>
      <w:r>
        <w:t>25-32</w:t>
      </w:r>
      <w:r>
        <w:tab/>
        <w:t>1M followed by partner cast down round 2L to 2</w:t>
      </w:r>
      <w:r w:rsidRPr="00972EEB">
        <w:t>nd</w:t>
      </w:r>
      <w:r>
        <w:t xml:space="preserve"> places on own side &amp; turn RH</w:t>
      </w:r>
    </w:p>
    <w:p w:rsidR="00D15039" w:rsidRDefault="00D15039" w:rsidP="00B0500C">
      <w:pPr>
        <w:pStyle w:val="DanceBody"/>
        <w:keepNext w:val="0"/>
      </w:pPr>
      <w:r>
        <w:t>33-40</w:t>
      </w:r>
      <w:r>
        <w:tab/>
        <w:t>2s+1s+3s circle 6H round &amp; back</w:t>
      </w:r>
    </w:p>
    <w:p w:rsidR="00D15039" w:rsidRDefault="00D15039" w:rsidP="00B0500C"/>
    <w:p w:rsidR="00D15039" w:rsidRDefault="00D15039" w:rsidP="00B0500C">
      <w:pPr>
        <w:pStyle w:val="Minicrib"/>
      </w:pPr>
      <w:r>
        <w:t>THE LUCKENBOOTH BROOCH  (J8x32)  3C (4C set)</w:t>
      </w:r>
      <w:r>
        <w:tab/>
        <w:t>John Bowie Dickson  Glendarroch Sh 28</w:t>
      </w:r>
    </w:p>
    <w:p w:rsidR="00D15039" w:rsidRDefault="00D15039" w:rsidP="00B0500C">
      <w:pPr>
        <w:pStyle w:val="DanceBody"/>
      </w:pPr>
      <w:r>
        <w:t xml:space="preserve"> 1- 8</w:t>
      </w:r>
      <w:r>
        <w:tab/>
        <w:t>1s in prom hold (Lady on Man's left) dance reel of 3 with 2s (RSh to 2M) &amp; end facing 3M</w:t>
      </w:r>
    </w:p>
    <w:p w:rsidR="00D15039" w:rsidRDefault="00D15039" w:rsidP="00B0500C">
      <w:pPr>
        <w:pStyle w:val="DanceBody"/>
      </w:pPr>
      <w:r>
        <w:t xml:space="preserve"> 9-16</w:t>
      </w:r>
      <w:r>
        <w:tab/>
        <w:t>1s dance reel with 3s (RSh to 3M) ending with 1s dancing across to Men's side</w:t>
      </w:r>
    </w:p>
    <w:p w:rsidR="00D15039" w:rsidRDefault="00D15039" w:rsidP="00B0500C">
      <w:pPr>
        <w:pStyle w:val="DanceBody"/>
      </w:pPr>
      <w:r>
        <w:t>17-24</w:t>
      </w:r>
      <w:r>
        <w:tab/>
        <w:t>1M casts up &amp; 1L dn into centre &amp; dance out Ladies side, 1M cast up &amp; 1L dn to end 1M b'tw'n 2s facing dn &amp; 1L+3s face up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2s+3s dance R&amp;L</w:t>
      </w:r>
    </w:p>
    <w:p w:rsidR="00D15039" w:rsidRDefault="00D15039" w:rsidP="00B0500C">
      <w:pPr>
        <w:pStyle w:val="DanceBody"/>
        <w:keepNext w:val="0"/>
      </w:pPr>
      <w:r>
        <w:t>25-32</w:t>
      </w:r>
      <w:r>
        <w:tab/>
        <w:t>2s+1s+3s set twice, 1s turn RH 1.3/4 times to 2</w:t>
      </w:r>
      <w:r w:rsidRPr="00972EEB">
        <w:t>nd</w:t>
      </w:r>
      <w:r>
        <w:t xml:space="preserve"> places</w:t>
      </w:r>
    </w:p>
    <w:p w:rsidR="00D15039" w:rsidRPr="00B0500C" w:rsidRDefault="00D15039" w:rsidP="00B0500C">
      <w:pPr>
        <w:rPr>
          <w:b/>
        </w:rPr>
      </w:pPr>
    </w:p>
    <w:sectPr w:rsidR="00D15039" w:rsidRPr="00B0500C" w:rsidSect="00842C5A">
      <w:footerReference w:type="default" r:id="rId7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039" w:rsidRDefault="00D15039" w:rsidP="00951DC9">
      <w:r>
        <w:separator/>
      </w:r>
    </w:p>
  </w:endnote>
  <w:endnote w:type="continuationSeparator" w:id="0">
    <w:p w:rsidR="00D15039" w:rsidRDefault="00D15039" w:rsidP="00951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39" w:rsidRPr="004143E0" w:rsidRDefault="00D15039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September 2019</w:t>
    </w:r>
    <w:r w:rsidRPr="00B735A9">
      <w:rPr>
        <w:rFonts w:ascii="Arial Narrow" w:hAnsi="Arial Narrow" w:cs="Tahoma"/>
        <w:b/>
        <w:szCs w:val="16"/>
      </w:rPr>
      <w:t xml:space="preserve">  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039" w:rsidRDefault="00D15039" w:rsidP="00951DC9">
      <w:r>
        <w:separator/>
      </w:r>
    </w:p>
  </w:footnote>
  <w:footnote w:type="continuationSeparator" w:id="0">
    <w:p w:rsidR="00D15039" w:rsidRDefault="00D15039" w:rsidP="00951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cs="Times New Roman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  <w:rPr>
        <w:rFonts w:cs="Times New Roman"/>
      </w:rPr>
    </w:lvl>
  </w:abstractNum>
  <w:abstractNum w:abstractNumId="4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6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cs="Times New Roman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4BE"/>
    <w:rsid w:val="000030BA"/>
    <w:rsid w:val="000068B7"/>
    <w:rsid w:val="0001286B"/>
    <w:rsid w:val="000162DF"/>
    <w:rsid w:val="0002532D"/>
    <w:rsid w:val="0002710A"/>
    <w:rsid w:val="000303A2"/>
    <w:rsid w:val="00033403"/>
    <w:rsid w:val="00034FEE"/>
    <w:rsid w:val="00036C1E"/>
    <w:rsid w:val="0005531A"/>
    <w:rsid w:val="000649F7"/>
    <w:rsid w:val="00065E7D"/>
    <w:rsid w:val="00072B53"/>
    <w:rsid w:val="0007772F"/>
    <w:rsid w:val="000951ED"/>
    <w:rsid w:val="0009674E"/>
    <w:rsid w:val="000A381A"/>
    <w:rsid w:val="000C42C8"/>
    <w:rsid w:val="000C50DA"/>
    <w:rsid w:val="000D60D4"/>
    <w:rsid w:val="000D7363"/>
    <w:rsid w:val="000E10AE"/>
    <w:rsid w:val="000E4ADC"/>
    <w:rsid w:val="000E6C08"/>
    <w:rsid w:val="000F642E"/>
    <w:rsid w:val="00102F2B"/>
    <w:rsid w:val="001414B1"/>
    <w:rsid w:val="0014649C"/>
    <w:rsid w:val="00153C36"/>
    <w:rsid w:val="001A5943"/>
    <w:rsid w:val="001B4E96"/>
    <w:rsid w:val="001B5A19"/>
    <w:rsid w:val="001C3DAC"/>
    <w:rsid w:val="001D52BE"/>
    <w:rsid w:val="001E7D33"/>
    <w:rsid w:val="001F101C"/>
    <w:rsid w:val="002219AD"/>
    <w:rsid w:val="00223C87"/>
    <w:rsid w:val="002345C5"/>
    <w:rsid w:val="00271B38"/>
    <w:rsid w:val="002761B4"/>
    <w:rsid w:val="002845D3"/>
    <w:rsid w:val="00292C8E"/>
    <w:rsid w:val="002A76A6"/>
    <w:rsid w:val="002B1782"/>
    <w:rsid w:val="002E2475"/>
    <w:rsid w:val="002F0C3C"/>
    <w:rsid w:val="002F4208"/>
    <w:rsid w:val="003039C2"/>
    <w:rsid w:val="0031795F"/>
    <w:rsid w:val="00322E8B"/>
    <w:rsid w:val="00333E5C"/>
    <w:rsid w:val="00344519"/>
    <w:rsid w:val="00387A77"/>
    <w:rsid w:val="003A51F0"/>
    <w:rsid w:val="003E553C"/>
    <w:rsid w:val="003E59AD"/>
    <w:rsid w:val="004135D5"/>
    <w:rsid w:val="004143E0"/>
    <w:rsid w:val="00421307"/>
    <w:rsid w:val="0042552C"/>
    <w:rsid w:val="00436DC3"/>
    <w:rsid w:val="004375E0"/>
    <w:rsid w:val="00446E26"/>
    <w:rsid w:val="00454C36"/>
    <w:rsid w:val="0045759E"/>
    <w:rsid w:val="00467B56"/>
    <w:rsid w:val="0047148D"/>
    <w:rsid w:val="004728A6"/>
    <w:rsid w:val="0047326E"/>
    <w:rsid w:val="00473C2B"/>
    <w:rsid w:val="0047668C"/>
    <w:rsid w:val="004A1A07"/>
    <w:rsid w:val="004B0B2A"/>
    <w:rsid w:val="004C0D3E"/>
    <w:rsid w:val="004C3AFB"/>
    <w:rsid w:val="004D578E"/>
    <w:rsid w:val="004D799B"/>
    <w:rsid w:val="004E2790"/>
    <w:rsid w:val="004F4528"/>
    <w:rsid w:val="005139C1"/>
    <w:rsid w:val="005209FF"/>
    <w:rsid w:val="00522F3B"/>
    <w:rsid w:val="0053036E"/>
    <w:rsid w:val="00537FB7"/>
    <w:rsid w:val="00576152"/>
    <w:rsid w:val="0059639B"/>
    <w:rsid w:val="005B2817"/>
    <w:rsid w:val="005B4BDF"/>
    <w:rsid w:val="005C4214"/>
    <w:rsid w:val="005E0194"/>
    <w:rsid w:val="005E138C"/>
    <w:rsid w:val="00606895"/>
    <w:rsid w:val="0061352C"/>
    <w:rsid w:val="00642C73"/>
    <w:rsid w:val="00685410"/>
    <w:rsid w:val="006A118B"/>
    <w:rsid w:val="006B40B3"/>
    <w:rsid w:val="006D1877"/>
    <w:rsid w:val="006D7354"/>
    <w:rsid w:val="006D7748"/>
    <w:rsid w:val="006E7282"/>
    <w:rsid w:val="006F160F"/>
    <w:rsid w:val="00711D6E"/>
    <w:rsid w:val="00712CC8"/>
    <w:rsid w:val="0071423C"/>
    <w:rsid w:val="00716E1C"/>
    <w:rsid w:val="00731C60"/>
    <w:rsid w:val="00733383"/>
    <w:rsid w:val="00753656"/>
    <w:rsid w:val="00757643"/>
    <w:rsid w:val="007627B3"/>
    <w:rsid w:val="00762FFA"/>
    <w:rsid w:val="00776406"/>
    <w:rsid w:val="007847E5"/>
    <w:rsid w:val="007863B4"/>
    <w:rsid w:val="007B58F9"/>
    <w:rsid w:val="007B760B"/>
    <w:rsid w:val="007C3A6F"/>
    <w:rsid w:val="007C6DFF"/>
    <w:rsid w:val="007D305D"/>
    <w:rsid w:val="007E00C9"/>
    <w:rsid w:val="007F0D5A"/>
    <w:rsid w:val="007F4104"/>
    <w:rsid w:val="0080708C"/>
    <w:rsid w:val="00821284"/>
    <w:rsid w:val="00825D55"/>
    <w:rsid w:val="00842C5A"/>
    <w:rsid w:val="0087473F"/>
    <w:rsid w:val="00882FC4"/>
    <w:rsid w:val="008964C1"/>
    <w:rsid w:val="008965CF"/>
    <w:rsid w:val="008A3A42"/>
    <w:rsid w:val="008A3EDD"/>
    <w:rsid w:val="008C3059"/>
    <w:rsid w:val="008C7EB4"/>
    <w:rsid w:val="008E0797"/>
    <w:rsid w:val="008E1B1A"/>
    <w:rsid w:val="00900722"/>
    <w:rsid w:val="009007D5"/>
    <w:rsid w:val="009014B8"/>
    <w:rsid w:val="00905734"/>
    <w:rsid w:val="009502F1"/>
    <w:rsid w:val="00951DC9"/>
    <w:rsid w:val="00954BCE"/>
    <w:rsid w:val="00962AF4"/>
    <w:rsid w:val="00972DD3"/>
    <w:rsid w:val="00972EEB"/>
    <w:rsid w:val="009757BF"/>
    <w:rsid w:val="00976096"/>
    <w:rsid w:val="00994076"/>
    <w:rsid w:val="00996C64"/>
    <w:rsid w:val="009A1F32"/>
    <w:rsid w:val="009B564C"/>
    <w:rsid w:val="009B5D87"/>
    <w:rsid w:val="009D075E"/>
    <w:rsid w:val="009D41A2"/>
    <w:rsid w:val="009E7967"/>
    <w:rsid w:val="009F407C"/>
    <w:rsid w:val="00A12FEF"/>
    <w:rsid w:val="00A20D9D"/>
    <w:rsid w:val="00A22EA9"/>
    <w:rsid w:val="00A54FDC"/>
    <w:rsid w:val="00A563DF"/>
    <w:rsid w:val="00A62745"/>
    <w:rsid w:val="00A7038B"/>
    <w:rsid w:val="00A72D2D"/>
    <w:rsid w:val="00A73BAA"/>
    <w:rsid w:val="00A76DEB"/>
    <w:rsid w:val="00A771BA"/>
    <w:rsid w:val="00A833CF"/>
    <w:rsid w:val="00AA1F02"/>
    <w:rsid w:val="00AA4A80"/>
    <w:rsid w:val="00AC2502"/>
    <w:rsid w:val="00AC47D7"/>
    <w:rsid w:val="00AE5ADE"/>
    <w:rsid w:val="00AE6424"/>
    <w:rsid w:val="00AF26FC"/>
    <w:rsid w:val="00B0500C"/>
    <w:rsid w:val="00B201F9"/>
    <w:rsid w:val="00B24570"/>
    <w:rsid w:val="00B2782F"/>
    <w:rsid w:val="00B34A39"/>
    <w:rsid w:val="00B437C3"/>
    <w:rsid w:val="00B53BB2"/>
    <w:rsid w:val="00B735A9"/>
    <w:rsid w:val="00B73791"/>
    <w:rsid w:val="00B766F5"/>
    <w:rsid w:val="00B84F01"/>
    <w:rsid w:val="00BA6B4D"/>
    <w:rsid w:val="00BC1141"/>
    <w:rsid w:val="00BF1846"/>
    <w:rsid w:val="00BF6C9B"/>
    <w:rsid w:val="00C03A5B"/>
    <w:rsid w:val="00C03FF6"/>
    <w:rsid w:val="00C10BAD"/>
    <w:rsid w:val="00C23DB7"/>
    <w:rsid w:val="00C2665E"/>
    <w:rsid w:val="00C567B9"/>
    <w:rsid w:val="00C6328F"/>
    <w:rsid w:val="00C71470"/>
    <w:rsid w:val="00C94635"/>
    <w:rsid w:val="00CB049D"/>
    <w:rsid w:val="00CB74BE"/>
    <w:rsid w:val="00CC021D"/>
    <w:rsid w:val="00CE660D"/>
    <w:rsid w:val="00D15039"/>
    <w:rsid w:val="00D1739F"/>
    <w:rsid w:val="00D368B9"/>
    <w:rsid w:val="00D44A09"/>
    <w:rsid w:val="00D62889"/>
    <w:rsid w:val="00D76795"/>
    <w:rsid w:val="00D950BC"/>
    <w:rsid w:val="00DA1761"/>
    <w:rsid w:val="00DC48E6"/>
    <w:rsid w:val="00DF45F1"/>
    <w:rsid w:val="00DF69D7"/>
    <w:rsid w:val="00DF6B5B"/>
    <w:rsid w:val="00E0271C"/>
    <w:rsid w:val="00E04C68"/>
    <w:rsid w:val="00E23F7A"/>
    <w:rsid w:val="00E55B14"/>
    <w:rsid w:val="00E56770"/>
    <w:rsid w:val="00E647F9"/>
    <w:rsid w:val="00E7296E"/>
    <w:rsid w:val="00E92D40"/>
    <w:rsid w:val="00EA6121"/>
    <w:rsid w:val="00EA681C"/>
    <w:rsid w:val="00EA7F69"/>
    <w:rsid w:val="00EE6A51"/>
    <w:rsid w:val="00EF68BD"/>
    <w:rsid w:val="00F13601"/>
    <w:rsid w:val="00F141C2"/>
    <w:rsid w:val="00F21734"/>
    <w:rsid w:val="00F26D31"/>
    <w:rsid w:val="00F6526C"/>
    <w:rsid w:val="00F70076"/>
    <w:rsid w:val="00F75383"/>
    <w:rsid w:val="00F87D60"/>
    <w:rsid w:val="00F93999"/>
    <w:rsid w:val="00FA2419"/>
    <w:rsid w:val="00FD1A38"/>
    <w:rsid w:val="00FD635F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0B2A"/>
    <w:rPr>
      <w:rFonts w:ascii="Arial" w:hAnsi="Arial"/>
      <w:b/>
      <w:sz w:val="24"/>
      <w:u w:val="single"/>
      <w:lang w:eastAsia="en-US"/>
    </w:rPr>
  </w:style>
  <w:style w:type="paragraph" w:customStyle="1" w:styleId="Minicrib">
    <w:name w:val="Minicrib"/>
    <w:basedOn w:val="Normal"/>
    <w:link w:val="MinicribChar"/>
    <w:uiPriority w:val="99"/>
    <w:rsid w:val="004B0B2A"/>
    <w:pPr>
      <w:tabs>
        <w:tab w:val="clear" w:pos="6378"/>
        <w:tab w:val="right" w:pos="10913"/>
      </w:tabs>
    </w:pPr>
    <w:rPr>
      <w:rFonts w:cs="Times New Roman"/>
      <w:b/>
      <w:noProof/>
    </w:rPr>
  </w:style>
  <w:style w:type="character" w:customStyle="1" w:styleId="MinicribChar">
    <w:name w:val="Minicrib Char"/>
    <w:link w:val="Minicrib"/>
    <w:uiPriority w:val="99"/>
    <w:locked/>
    <w:rsid w:val="004B0B2A"/>
    <w:rPr>
      <w:rFonts w:ascii="Arial" w:hAnsi="Arial"/>
      <w:b/>
      <w:noProof/>
      <w:sz w:val="22"/>
      <w:lang w:eastAsia="en-US"/>
    </w:rPr>
  </w:style>
  <w:style w:type="paragraph" w:customStyle="1" w:styleId="DanceBody">
    <w:name w:val="DanceBody"/>
    <w:basedOn w:val="Normal"/>
    <w:link w:val="DanceBodyChar"/>
    <w:uiPriority w:val="99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  <w:rPr>
      <w:rFonts w:cs="Times New Roman"/>
    </w:rPr>
  </w:style>
  <w:style w:type="character" w:customStyle="1" w:styleId="DanceBodyChar">
    <w:name w:val="DanceBody Char"/>
    <w:link w:val="DanceBody"/>
    <w:uiPriority w:val="99"/>
    <w:locked/>
    <w:rsid w:val="004B0B2A"/>
    <w:rPr>
      <w:rFonts w:ascii="Arial" w:hAnsi="Arial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4B0B2A"/>
    <w:pPr>
      <w:tabs>
        <w:tab w:val="clear" w:pos="6378"/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0B2A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B0B2A"/>
    <w:pPr>
      <w:tabs>
        <w:tab w:val="clear" w:pos="6378"/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0B2A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99"/>
    <w:rsid w:val="004B0B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4B0B2A"/>
    <w:rPr>
      <w:rFonts w:cs="Times New Roman"/>
      <w:color w:val="0000FF"/>
      <w:u w:val="single"/>
    </w:rPr>
  </w:style>
  <w:style w:type="paragraph" w:customStyle="1" w:styleId="DescText">
    <w:name w:val="DescText"/>
    <w:basedOn w:val="Normal"/>
    <w:uiPriority w:val="99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%20Fraser\Desktop\Minicrib_Plus_September_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Minicrib_Plus_September_2019.dot</Template>
  <TotalTime>0</TotalTime>
  <Pages>2</Pages>
  <Words>1411</Words>
  <Characters>8044</Characters>
  <Application>Microsoft Office Outlook</Application>
  <DocSecurity>0</DocSecurity>
  <Lines>0</Lines>
  <Paragraphs>0</Paragraphs>
  <ScaleCrop>false</ScaleCrop>
  <Manager>David A Haynes</Manager>
  <Company>SplashCleared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March 2019</dc:title>
  <dc:subject>Scottish Country Dance Crib Database</dc:subject>
  <dc:creator>Patricia Fraser</dc:creator>
  <cp:keywords/>
  <dc:description>Produced by Minicrib</dc:description>
  <cp:lastModifiedBy>JMCHUGH</cp:lastModifiedBy>
  <cp:revision>2</cp:revision>
  <dcterms:created xsi:type="dcterms:W3CDTF">2020-01-08T15:59:00Z</dcterms:created>
  <dcterms:modified xsi:type="dcterms:W3CDTF">2020-01-08T15:59:00Z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US|True|False|1|False|True|True|True|False|0|True|True||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