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16" w:rsidRPr="00392907" w:rsidRDefault="00C62E16" w:rsidP="00801D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907">
        <w:rPr>
          <w:rFonts w:ascii="Arial" w:hAnsi="Arial" w:cs="Arial"/>
          <w:b/>
          <w:sz w:val="28"/>
          <w:szCs w:val="28"/>
          <w:u w:val="single"/>
        </w:rPr>
        <w:t>Ericht SCDC 25th Anniversary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907">
        <w:rPr>
          <w:rFonts w:ascii="Arial" w:hAnsi="Arial" w:cs="Arial"/>
          <w:b/>
          <w:sz w:val="28"/>
          <w:szCs w:val="28"/>
          <w:u w:val="single"/>
        </w:rPr>
        <w:t>Silver Celebration Dance</w:t>
      </w:r>
    </w:p>
    <w:p w:rsidR="00C62E16" w:rsidRPr="001A3612" w:rsidRDefault="00C62E16" w:rsidP="00801DA2">
      <w:pPr>
        <w:jc w:val="center"/>
        <w:rPr>
          <w:rFonts w:ascii="Arial" w:hAnsi="Arial" w:cs="Arial"/>
          <w:b/>
          <w:sz w:val="20"/>
          <w:szCs w:val="20"/>
        </w:rPr>
      </w:pPr>
      <w:r w:rsidRPr="001A3612">
        <w:rPr>
          <w:rFonts w:ascii="Arial" w:hAnsi="Arial" w:cs="Arial"/>
          <w:b/>
          <w:sz w:val="20"/>
          <w:szCs w:val="20"/>
        </w:rPr>
        <w:t>Blairgowrie Town Hall</w:t>
      </w:r>
    </w:p>
    <w:p w:rsidR="00C62E16" w:rsidRPr="001A3612" w:rsidRDefault="00C62E16" w:rsidP="00801DA2">
      <w:pPr>
        <w:jc w:val="center"/>
        <w:rPr>
          <w:rFonts w:ascii="Arial" w:hAnsi="Arial" w:cs="Arial"/>
          <w:b/>
          <w:sz w:val="20"/>
          <w:szCs w:val="20"/>
        </w:rPr>
      </w:pPr>
      <w:r w:rsidRPr="001A3612">
        <w:rPr>
          <w:rFonts w:ascii="Arial" w:hAnsi="Arial" w:cs="Arial"/>
          <w:b/>
          <w:sz w:val="20"/>
          <w:szCs w:val="20"/>
        </w:rPr>
        <w:t xml:space="preserve">Fri </w:t>
      </w:r>
      <w:r>
        <w:rPr>
          <w:rFonts w:ascii="Arial" w:hAnsi="Arial" w:cs="Arial"/>
          <w:b/>
          <w:sz w:val="20"/>
          <w:szCs w:val="20"/>
        </w:rPr>
        <w:t>27</w:t>
      </w:r>
      <w:r w:rsidRPr="001A3612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March 2020 7 for</w:t>
      </w:r>
      <w:r w:rsidRPr="001A3612">
        <w:rPr>
          <w:rFonts w:ascii="Arial" w:hAnsi="Arial" w:cs="Arial"/>
          <w:b/>
          <w:sz w:val="20"/>
          <w:szCs w:val="20"/>
        </w:rPr>
        <w:t xml:space="preserve"> 7.30pm</w:t>
      </w:r>
    </w:p>
    <w:p w:rsidR="00C62E16" w:rsidRPr="001A3612" w:rsidRDefault="00C62E16" w:rsidP="00801DA2">
      <w:pPr>
        <w:jc w:val="center"/>
        <w:rPr>
          <w:rFonts w:ascii="Arial" w:hAnsi="Arial" w:cs="Arial"/>
          <w:sz w:val="20"/>
          <w:szCs w:val="20"/>
        </w:rPr>
      </w:pPr>
      <w:r w:rsidRPr="001A3612">
        <w:rPr>
          <w:rFonts w:ascii="Arial" w:hAnsi="Arial" w:cs="Arial"/>
          <w:b/>
          <w:sz w:val="20"/>
          <w:szCs w:val="20"/>
        </w:rPr>
        <w:t>Band – Jim Lindsay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Trip to Blairgowrie 8x40 J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i/>
          <w:sz w:val="22"/>
          <w:szCs w:val="22"/>
          <w:u w:val="single"/>
          <w:lang w:val="en-US"/>
        </w:rPr>
        <w:t>New Dance</w:t>
      </w:r>
      <w:r w:rsidRPr="00392907">
        <w:rPr>
          <w:rFonts w:ascii="Arial" w:hAnsi="Arial" w:cs="Arial"/>
          <w:b/>
          <w:sz w:val="22"/>
          <w:szCs w:val="22"/>
          <w:lang w:val="en-US"/>
        </w:rPr>
        <w:t xml:space="preserve"> Medley 2x32 S 2x32 R Sq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Anniversary Reel 4x32 R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Cherrybank Gardens 3x32 S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Brisk Young Lad 5x48 J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Nottingham Lace 1x96 R Sq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Water of Leith 4x32 S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Findlater Castle 8x32 R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Default="00C62E16" w:rsidP="0038774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Interval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92907">
        <w:rPr>
          <w:rFonts w:ascii="Arial" w:hAnsi="Arial" w:cs="Arial"/>
          <w:b/>
          <w:sz w:val="22"/>
          <w:szCs w:val="22"/>
          <w:lang w:val="en-US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92907">
        <w:rPr>
          <w:rFonts w:ascii="Arial" w:hAnsi="Arial" w:cs="Arial"/>
          <w:b/>
          <w:sz w:val="22"/>
          <w:szCs w:val="22"/>
          <w:lang w:val="en-US"/>
        </w:rPr>
        <w:t>Finger Buffet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(Please bring a cup)</w:t>
      </w:r>
    </w:p>
    <w:p w:rsidR="00C62E16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Free Raffle Draw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i/>
          <w:sz w:val="22"/>
          <w:szCs w:val="22"/>
          <w:u w:val="single"/>
          <w:lang w:val="en-US"/>
        </w:rPr>
        <w:t>New Dance</w:t>
      </w:r>
      <w:r w:rsidRPr="00392907">
        <w:rPr>
          <w:rFonts w:ascii="Arial" w:hAnsi="Arial" w:cs="Arial"/>
          <w:sz w:val="22"/>
          <w:szCs w:val="22"/>
          <w:lang w:val="en-US"/>
        </w:rPr>
        <w:t xml:space="preserve"> </w:t>
      </w:r>
      <w:r w:rsidRPr="00392907">
        <w:rPr>
          <w:rFonts w:ascii="Arial" w:hAnsi="Arial" w:cs="Arial"/>
          <w:b/>
          <w:sz w:val="22"/>
          <w:szCs w:val="22"/>
          <w:lang w:val="en-US"/>
        </w:rPr>
        <w:t>4x32 J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Shiftin’ Bobbins 8x32 R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Dreamcatcher 1x96 S Sq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Colin’s Kilts 8x40 J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Blooms of Bon Accord 4x32 R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Jean Martin of Aberdeen 3x32 S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Scott Meikle 4x32 R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Mairi’s Wedding 8x40 R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Extras</w:t>
      </w:r>
    </w:p>
    <w:p w:rsidR="00C62E16" w:rsidRPr="00392907" w:rsidRDefault="00C62E16" w:rsidP="00801DA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Highland Rambler 8x40 R</w:t>
      </w:r>
    </w:p>
    <w:p w:rsidR="00C62E16" w:rsidRPr="00392907" w:rsidRDefault="00C62E16" w:rsidP="00801DA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Luckenbooth Brooch 8x32 J</w:t>
      </w:r>
      <w:r w:rsidRPr="0039290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62E16" w:rsidRPr="00801DA2" w:rsidRDefault="00C62E16" w:rsidP="00801DA2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C62E16" w:rsidRPr="001A3612" w:rsidRDefault="00C62E16" w:rsidP="00392907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>(All dances will be recapped)</w:t>
      </w:r>
    </w:p>
    <w:p w:rsidR="00C62E16" w:rsidRPr="00DB3D32" w:rsidRDefault="00C62E16" w:rsidP="00DB3D32">
      <w:pPr>
        <w:jc w:val="center"/>
      </w:pPr>
      <w:r w:rsidRPr="001A3612">
        <w:rPr>
          <w:rFonts w:ascii="Arial" w:hAnsi="Arial" w:cs="Arial"/>
          <w:b/>
          <w:sz w:val="20"/>
          <w:szCs w:val="20"/>
          <w:lang w:val="en-US"/>
        </w:rPr>
        <w:t xml:space="preserve">Cribs – </w:t>
      </w:r>
      <w:hyperlink r:id="rId4" w:history="1">
        <w:r w:rsidRPr="00C907BA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www.erichtdance.co.uk</w:t>
        </w:r>
      </w:hyperlink>
    </w:p>
    <w:p w:rsidR="00C62E16" w:rsidRPr="00392907" w:rsidRDefault="00C62E16" w:rsidP="00DB3D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907">
        <w:rPr>
          <w:rFonts w:ascii="Arial" w:hAnsi="Arial" w:cs="Arial"/>
          <w:b/>
          <w:sz w:val="28"/>
          <w:szCs w:val="28"/>
          <w:u w:val="single"/>
        </w:rPr>
        <w:t>Ericht SCDC 25th Anniversary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907">
        <w:rPr>
          <w:rFonts w:ascii="Arial" w:hAnsi="Arial" w:cs="Arial"/>
          <w:b/>
          <w:sz w:val="28"/>
          <w:szCs w:val="28"/>
          <w:u w:val="single"/>
        </w:rPr>
        <w:t>Silver Celebration Dance</w:t>
      </w:r>
    </w:p>
    <w:p w:rsidR="00C62E16" w:rsidRPr="001A3612" w:rsidRDefault="00C62E16" w:rsidP="00DB3D32">
      <w:pPr>
        <w:jc w:val="center"/>
        <w:rPr>
          <w:rFonts w:ascii="Arial" w:hAnsi="Arial" w:cs="Arial"/>
          <w:b/>
          <w:sz w:val="20"/>
          <w:szCs w:val="20"/>
        </w:rPr>
      </w:pPr>
      <w:r w:rsidRPr="001A3612">
        <w:rPr>
          <w:rFonts w:ascii="Arial" w:hAnsi="Arial" w:cs="Arial"/>
          <w:b/>
          <w:sz w:val="20"/>
          <w:szCs w:val="20"/>
        </w:rPr>
        <w:t>Blairgowrie Town Hall</w:t>
      </w:r>
    </w:p>
    <w:p w:rsidR="00C62E16" w:rsidRPr="001A3612" w:rsidRDefault="00C62E16" w:rsidP="00DB3D32">
      <w:pPr>
        <w:jc w:val="center"/>
        <w:rPr>
          <w:rFonts w:ascii="Arial" w:hAnsi="Arial" w:cs="Arial"/>
          <w:b/>
          <w:sz w:val="20"/>
          <w:szCs w:val="20"/>
        </w:rPr>
      </w:pPr>
      <w:r w:rsidRPr="001A3612">
        <w:rPr>
          <w:rFonts w:ascii="Arial" w:hAnsi="Arial" w:cs="Arial"/>
          <w:b/>
          <w:sz w:val="20"/>
          <w:szCs w:val="20"/>
        </w:rPr>
        <w:t xml:space="preserve">Fri </w:t>
      </w:r>
      <w:r>
        <w:rPr>
          <w:rFonts w:ascii="Arial" w:hAnsi="Arial" w:cs="Arial"/>
          <w:b/>
          <w:sz w:val="20"/>
          <w:szCs w:val="20"/>
        </w:rPr>
        <w:t>27</w:t>
      </w:r>
      <w:r w:rsidRPr="001A3612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March 2020 7 for</w:t>
      </w:r>
      <w:r w:rsidRPr="001A3612">
        <w:rPr>
          <w:rFonts w:ascii="Arial" w:hAnsi="Arial" w:cs="Arial"/>
          <w:b/>
          <w:sz w:val="20"/>
          <w:szCs w:val="20"/>
        </w:rPr>
        <w:t xml:space="preserve"> 7.30pm</w:t>
      </w:r>
    </w:p>
    <w:p w:rsidR="00C62E16" w:rsidRPr="001A3612" w:rsidRDefault="00C62E16" w:rsidP="00DB3D32">
      <w:pPr>
        <w:jc w:val="center"/>
        <w:rPr>
          <w:rFonts w:ascii="Arial" w:hAnsi="Arial" w:cs="Arial"/>
          <w:sz w:val="20"/>
          <w:szCs w:val="20"/>
        </w:rPr>
      </w:pPr>
      <w:r w:rsidRPr="001A3612">
        <w:rPr>
          <w:rFonts w:ascii="Arial" w:hAnsi="Arial" w:cs="Arial"/>
          <w:b/>
          <w:sz w:val="20"/>
          <w:szCs w:val="20"/>
        </w:rPr>
        <w:t>Band – Jim Lindsay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Trip to Blairgowrie 8x40 J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i/>
          <w:sz w:val="22"/>
          <w:szCs w:val="22"/>
          <w:u w:val="single"/>
          <w:lang w:val="en-US"/>
        </w:rPr>
        <w:t>New Dance</w:t>
      </w:r>
      <w:r w:rsidRPr="00392907">
        <w:rPr>
          <w:rFonts w:ascii="Arial" w:hAnsi="Arial" w:cs="Arial"/>
          <w:b/>
          <w:sz w:val="22"/>
          <w:szCs w:val="22"/>
          <w:lang w:val="en-US"/>
        </w:rPr>
        <w:t xml:space="preserve"> Medley 2x32 S 2x32 R Sq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Anniversary Reel 4x32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Cherrybank Gardens 3x32 S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Brisk Young Lad 5x48 J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Nottingham Lace 1x96 R Sq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Water of Leith 4x32 S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Findlater Castle 8x32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Default="00C62E16" w:rsidP="0038774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Interval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92907">
        <w:rPr>
          <w:rFonts w:ascii="Arial" w:hAnsi="Arial" w:cs="Arial"/>
          <w:b/>
          <w:sz w:val="22"/>
          <w:szCs w:val="22"/>
          <w:lang w:val="en-US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92907">
        <w:rPr>
          <w:rFonts w:ascii="Arial" w:hAnsi="Arial" w:cs="Arial"/>
          <w:b/>
          <w:sz w:val="22"/>
          <w:szCs w:val="22"/>
          <w:lang w:val="en-US"/>
        </w:rPr>
        <w:t>Finger Buffet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(Please bring a cup)</w:t>
      </w:r>
    </w:p>
    <w:p w:rsidR="00C62E16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Free Raffle Draw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i/>
          <w:sz w:val="22"/>
          <w:szCs w:val="22"/>
          <w:u w:val="single"/>
          <w:lang w:val="en-US"/>
        </w:rPr>
        <w:t>New Dance</w:t>
      </w:r>
      <w:r w:rsidRPr="00392907">
        <w:rPr>
          <w:rFonts w:ascii="Arial" w:hAnsi="Arial" w:cs="Arial"/>
          <w:sz w:val="22"/>
          <w:szCs w:val="22"/>
          <w:lang w:val="en-US"/>
        </w:rPr>
        <w:t xml:space="preserve"> </w:t>
      </w:r>
      <w:r w:rsidRPr="00392907">
        <w:rPr>
          <w:rFonts w:ascii="Arial" w:hAnsi="Arial" w:cs="Arial"/>
          <w:b/>
          <w:sz w:val="22"/>
          <w:szCs w:val="22"/>
          <w:lang w:val="en-US"/>
        </w:rPr>
        <w:t>4x32 J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Shiftin’ Bobbins 8x32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Dreamcatcher 1x96 S Sq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Colin’s Kilts 8x40 J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Blooms of Bon Accord 4x32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Jean Martin of Aberdeen 3x32 S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Scott Meikle 4x32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Mairi’s Wedding 8x40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Extras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Highland Rambler 8x40 R</w:t>
      </w:r>
    </w:p>
    <w:p w:rsidR="00C62E16" w:rsidRPr="00392907" w:rsidRDefault="00C62E16" w:rsidP="00DB3D3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Luckenbooth Brooch 8x32 J</w:t>
      </w:r>
      <w:r w:rsidRPr="0039290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62E16" w:rsidRPr="00801DA2" w:rsidRDefault="00C62E16" w:rsidP="00DB3D32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C62E16" w:rsidRPr="001A3612" w:rsidRDefault="00C62E16" w:rsidP="00DB3D3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>(All dances will be recapped)</w:t>
      </w:r>
    </w:p>
    <w:p w:rsidR="00C62E16" w:rsidRDefault="00C62E16" w:rsidP="00DB3D32">
      <w:pPr>
        <w:jc w:val="center"/>
      </w:pPr>
      <w:r w:rsidRPr="001A3612">
        <w:rPr>
          <w:rFonts w:ascii="Arial" w:hAnsi="Arial" w:cs="Arial"/>
          <w:b/>
          <w:sz w:val="20"/>
          <w:szCs w:val="20"/>
          <w:lang w:val="en-US"/>
        </w:rPr>
        <w:t xml:space="preserve">Cribs – </w:t>
      </w:r>
      <w:hyperlink r:id="rId5" w:history="1">
        <w:r w:rsidRPr="00C907BA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www.erichtdance.co.uk</w:t>
        </w:r>
      </w:hyperlink>
    </w:p>
    <w:p w:rsidR="00C62E16" w:rsidRPr="00392907" w:rsidRDefault="00C62E16" w:rsidP="00DB3D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907">
        <w:rPr>
          <w:rFonts w:ascii="Arial" w:hAnsi="Arial" w:cs="Arial"/>
          <w:b/>
          <w:sz w:val="28"/>
          <w:szCs w:val="28"/>
          <w:u w:val="single"/>
        </w:rPr>
        <w:t>Ericht SCDC 25th Anniversary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2907">
        <w:rPr>
          <w:rFonts w:ascii="Arial" w:hAnsi="Arial" w:cs="Arial"/>
          <w:b/>
          <w:sz w:val="28"/>
          <w:szCs w:val="28"/>
          <w:u w:val="single"/>
        </w:rPr>
        <w:t>Silver Celebration Dance</w:t>
      </w:r>
    </w:p>
    <w:p w:rsidR="00C62E16" w:rsidRPr="001A3612" w:rsidRDefault="00C62E16" w:rsidP="00DB3D32">
      <w:pPr>
        <w:jc w:val="center"/>
        <w:rPr>
          <w:rFonts w:ascii="Arial" w:hAnsi="Arial" w:cs="Arial"/>
          <w:b/>
          <w:sz w:val="20"/>
          <w:szCs w:val="20"/>
        </w:rPr>
      </w:pPr>
      <w:r w:rsidRPr="001A3612">
        <w:rPr>
          <w:rFonts w:ascii="Arial" w:hAnsi="Arial" w:cs="Arial"/>
          <w:b/>
          <w:sz w:val="20"/>
          <w:szCs w:val="20"/>
        </w:rPr>
        <w:t>Blairgowrie Town Hall</w:t>
      </w:r>
    </w:p>
    <w:p w:rsidR="00C62E16" w:rsidRPr="001A3612" w:rsidRDefault="00C62E16" w:rsidP="00DB3D32">
      <w:pPr>
        <w:jc w:val="center"/>
        <w:rPr>
          <w:rFonts w:ascii="Arial" w:hAnsi="Arial" w:cs="Arial"/>
          <w:b/>
          <w:sz w:val="20"/>
          <w:szCs w:val="20"/>
        </w:rPr>
      </w:pPr>
      <w:r w:rsidRPr="001A3612">
        <w:rPr>
          <w:rFonts w:ascii="Arial" w:hAnsi="Arial" w:cs="Arial"/>
          <w:b/>
          <w:sz w:val="20"/>
          <w:szCs w:val="20"/>
        </w:rPr>
        <w:t xml:space="preserve">Fri </w:t>
      </w:r>
      <w:r>
        <w:rPr>
          <w:rFonts w:ascii="Arial" w:hAnsi="Arial" w:cs="Arial"/>
          <w:b/>
          <w:sz w:val="20"/>
          <w:szCs w:val="20"/>
        </w:rPr>
        <w:t>27</w:t>
      </w:r>
      <w:r w:rsidRPr="001A3612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March 2020 7 for</w:t>
      </w:r>
      <w:r w:rsidRPr="001A3612">
        <w:rPr>
          <w:rFonts w:ascii="Arial" w:hAnsi="Arial" w:cs="Arial"/>
          <w:b/>
          <w:sz w:val="20"/>
          <w:szCs w:val="20"/>
        </w:rPr>
        <w:t xml:space="preserve"> 7.30pm</w:t>
      </w:r>
    </w:p>
    <w:p w:rsidR="00C62E16" w:rsidRPr="001A3612" w:rsidRDefault="00C62E16" w:rsidP="00DB3D32">
      <w:pPr>
        <w:jc w:val="center"/>
        <w:rPr>
          <w:rFonts w:ascii="Arial" w:hAnsi="Arial" w:cs="Arial"/>
          <w:sz w:val="20"/>
          <w:szCs w:val="20"/>
        </w:rPr>
      </w:pPr>
      <w:r w:rsidRPr="001A3612">
        <w:rPr>
          <w:rFonts w:ascii="Arial" w:hAnsi="Arial" w:cs="Arial"/>
          <w:b/>
          <w:sz w:val="20"/>
          <w:szCs w:val="20"/>
        </w:rPr>
        <w:t>Band – Jim Lindsay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Trip to Blairgowrie 8x40 J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i/>
          <w:sz w:val="22"/>
          <w:szCs w:val="22"/>
          <w:u w:val="single"/>
          <w:lang w:val="en-US"/>
        </w:rPr>
        <w:t>New Dance</w:t>
      </w:r>
      <w:r w:rsidRPr="00392907">
        <w:rPr>
          <w:rFonts w:ascii="Arial" w:hAnsi="Arial" w:cs="Arial"/>
          <w:b/>
          <w:sz w:val="22"/>
          <w:szCs w:val="22"/>
          <w:lang w:val="en-US"/>
        </w:rPr>
        <w:t xml:space="preserve"> Medley 2x32 S 2x32 R Sq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Anniversary Reel 4x32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Cherrybank Gardens 3x32 S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Brisk Young Lad 5x48 J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Nottingham Lace 1x96 R Sq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Water of Leith 4x32 S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Findlater Castle 8x32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Interval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92907">
        <w:rPr>
          <w:rFonts w:ascii="Arial" w:hAnsi="Arial" w:cs="Arial"/>
          <w:b/>
          <w:sz w:val="22"/>
          <w:szCs w:val="22"/>
          <w:lang w:val="en-US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92907">
        <w:rPr>
          <w:rFonts w:ascii="Arial" w:hAnsi="Arial" w:cs="Arial"/>
          <w:b/>
          <w:sz w:val="22"/>
          <w:szCs w:val="22"/>
          <w:lang w:val="en-US"/>
        </w:rPr>
        <w:t>Finger Buffet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(Please bring a cup)</w:t>
      </w:r>
    </w:p>
    <w:p w:rsidR="00C62E16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Free Raffle Draw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i/>
          <w:sz w:val="22"/>
          <w:szCs w:val="22"/>
          <w:u w:val="single"/>
          <w:lang w:val="en-US"/>
        </w:rPr>
        <w:t>New Dance</w:t>
      </w:r>
      <w:r w:rsidRPr="00392907">
        <w:rPr>
          <w:rFonts w:ascii="Arial" w:hAnsi="Arial" w:cs="Arial"/>
          <w:sz w:val="22"/>
          <w:szCs w:val="22"/>
          <w:lang w:val="en-US"/>
        </w:rPr>
        <w:t xml:space="preserve"> </w:t>
      </w:r>
      <w:r w:rsidRPr="00392907">
        <w:rPr>
          <w:rFonts w:ascii="Arial" w:hAnsi="Arial" w:cs="Arial"/>
          <w:b/>
          <w:sz w:val="22"/>
          <w:szCs w:val="22"/>
          <w:lang w:val="en-US"/>
        </w:rPr>
        <w:t>4x32 J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Shiftin’ Bobbins 8x32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Dreamcatcher 1x96 S Sq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Colin’s Kilts 8x40 J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Blooms of Bon Accord 4x32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Jean Martin of Aberdeen 3x32 S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Scott Meikle 4x32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Mairi’s Wedding 8x40 R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Extras</w:t>
      </w:r>
    </w:p>
    <w:p w:rsidR="00C62E16" w:rsidRPr="00392907" w:rsidRDefault="00C62E16" w:rsidP="00DB3D3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Highland Rambler 8x40 R</w:t>
      </w:r>
    </w:p>
    <w:p w:rsidR="00C62E16" w:rsidRPr="00392907" w:rsidRDefault="00C62E16" w:rsidP="00DB3D3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92907">
        <w:rPr>
          <w:rFonts w:ascii="Arial" w:hAnsi="Arial" w:cs="Arial"/>
          <w:b/>
          <w:sz w:val="22"/>
          <w:szCs w:val="22"/>
          <w:lang w:val="en-US"/>
        </w:rPr>
        <w:t>Luckenbooth Brooch 8x32 J</w:t>
      </w:r>
      <w:r w:rsidRPr="0039290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62E16" w:rsidRPr="00801DA2" w:rsidRDefault="00C62E16" w:rsidP="00DB3D32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C62E16" w:rsidRPr="001A3612" w:rsidRDefault="00C62E16" w:rsidP="00DB3D3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>(All dances will be recapped)</w:t>
      </w:r>
    </w:p>
    <w:p w:rsidR="00C62E16" w:rsidRDefault="00C62E16" w:rsidP="00DB3D3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3612">
        <w:rPr>
          <w:rFonts w:ascii="Arial" w:hAnsi="Arial" w:cs="Arial"/>
          <w:b/>
          <w:sz w:val="20"/>
          <w:szCs w:val="20"/>
          <w:lang w:val="en-US"/>
        </w:rPr>
        <w:t xml:space="preserve">Cribs – </w:t>
      </w:r>
      <w:hyperlink r:id="rId6" w:history="1">
        <w:r w:rsidRPr="00381D06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www.erichtdance.co.uk</w:t>
        </w:r>
      </w:hyperlink>
    </w:p>
    <w:p w:rsidR="00C62E16" w:rsidRDefault="00C62E16" w:rsidP="00DB3D32">
      <w:pPr>
        <w:jc w:val="center"/>
      </w:pPr>
    </w:p>
    <w:p w:rsidR="00C62E16" w:rsidRDefault="00C62E16" w:rsidP="002A5D7E">
      <w:pPr>
        <w:rPr>
          <w:rFonts w:ascii="Arial" w:hAnsi="Arial" w:cs="Arial"/>
          <w:b/>
          <w:sz w:val="20"/>
          <w:szCs w:val="20"/>
        </w:rPr>
      </w:pPr>
    </w:p>
    <w:p w:rsidR="00C62E16" w:rsidRDefault="00C62E16" w:rsidP="00375FC6">
      <w:pPr>
        <w:rPr>
          <w:rFonts w:ascii="Arial" w:hAnsi="Arial" w:cs="Arial"/>
          <w:b/>
          <w:sz w:val="20"/>
          <w:szCs w:val="20"/>
          <w:lang w:val="en-US"/>
        </w:rPr>
      </w:pPr>
    </w:p>
    <w:p w:rsidR="00C62E16" w:rsidRPr="002A2287" w:rsidRDefault="00C62E16" w:rsidP="00C56CDD">
      <w:pPr>
        <w:rPr>
          <w:rFonts w:ascii="Arial" w:hAnsi="Arial" w:cs="Arial"/>
          <w:b/>
          <w:sz w:val="20"/>
          <w:szCs w:val="20"/>
        </w:rPr>
      </w:pPr>
    </w:p>
    <w:sectPr w:rsidR="00C62E16" w:rsidRPr="002A2287" w:rsidSect="00801DA2">
      <w:pgSz w:w="16838" w:h="11906" w:orient="landscape"/>
      <w:pgMar w:top="1440" w:right="1440" w:bottom="1440" w:left="1440" w:header="708" w:footer="708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16A"/>
    <w:rsid w:val="000004F2"/>
    <w:rsid w:val="00000A4D"/>
    <w:rsid w:val="00002813"/>
    <w:rsid w:val="00003E7F"/>
    <w:rsid w:val="00004664"/>
    <w:rsid w:val="00004DB0"/>
    <w:rsid w:val="00005722"/>
    <w:rsid w:val="0001308C"/>
    <w:rsid w:val="000232F1"/>
    <w:rsid w:val="00031288"/>
    <w:rsid w:val="00035772"/>
    <w:rsid w:val="00035CE4"/>
    <w:rsid w:val="0003725B"/>
    <w:rsid w:val="000401E6"/>
    <w:rsid w:val="00043545"/>
    <w:rsid w:val="0004487F"/>
    <w:rsid w:val="00044C23"/>
    <w:rsid w:val="000453EE"/>
    <w:rsid w:val="00050785"/>
    <w:rsid w:val="00051E32"/>
    <w:rsid w:val="00053F50"/>
    <w:rsid w:val="00054C87"/>
    <w:rsid w:val="0005798C"/>
    <w:rsid w:val="000619DA"/>
    <w:rsid w:val="00062AB8"/>
    <w:rsid w:val="00063CBE"/>
    <w:rsid w:val="00064AB4"/>
    <w:rsid w:val="00072522"/>
    <w:rsid w:val="00076BAB"/>
    <w:rsid w:val="0007762B"/>
    <w:rsid w:val="00081FF9"/>
    <w:rsid w:val="0008353A"/>
    <w:rsid w:val="00096289"/>
    <w:rsid w:val="000A04A7"/>
    <w:rsid w:val="000A0672"/>
    <w:rsid w:val="000A23A2"/>
    <w:rsid w:val="000A27A9"/>
    <w:rsid w:val="000A4BF3"/>
    <w:rsid w:val="000B0863"/>
    <w:rsid w:val="000B686F"/>
    <w:rsid w:val="000C0BE7"/>
    <w:rsid w:val="000C634F"/>
    <w:rsid w:val="000D110B"/>
    <w:rsid w:val="000D24F3"/>
    <w:rsid w:val="000D565C"/>
    <w:rsid w:val="000E1D80"/>
    <w:rsid w:val="000E4A5E"/>
    <w:rsid w:val="000E7B2A"/>
    <w:rsid w:val="000F2B43"/>
    <w:rsid w:val="000F4A1A"/>
    <w:rsid w:val="00100001"/>
    <w:rsid w:val="001001D3"/>
    <w:rsid w:val="00100BA3"/>
    <w:rsid w:val="001042FB"/>
    <w:rsid w:val="00107DEE"/>
    <w:rsid w:val="00110413"/>
    <w:rsid w:val="001132D1"/>
    <w:rsid w:val="00114B8F"/>
    <w:rsid w:val="00115709"/>
    <w:rsid w:val="001160FB"/>
    <w:rsid w:val="00120D88"/>
    <w:rsid w:val="00120DED"/>
    <w:rsid w:val="00120E3B"/>
    <w:rsid w:val="00123259"/>
    <w:rsid w:val="001233CE"/>
    <w:rsid w:val="001248E4"/>
    <w:rsid w:val="0012683A"/>
    <w:rsid w:val="00132E1F"/>
    <w:rsid w:val="00132FD2"/>
    <w:rsid w:val="00137529"/>
    <w:rsid w:val="00140A29"/>
    <w:rsid w:val="00141272"/>
    <w:rsid w:val="001419D5"/>
    <w:rsid w:val="00143DC8"/>
    <w:rsid w:val="0014655D"/>
    <w:rsid w:val="00152377"/>
    <w:rsid w:val="00162A71"/>
    <w:rsid w:val="00165499"/>
    <w:rsid w:val="00166BB6"/>
    <w:rsid w:val="001679EA"/>
    <w:rsid w:val="001736DF"/>
    <w:rsid w:val="001807A9"/>
    <w:rsid w:val="0018696A"/>
    <w:rsid w:val="00190696"/>
    <w:rsid w:val="001921A5"/>
    <w:rsid w:val="00192930"/>
    <w:rsid w:val="001944A5"/>
    <w:rsid w:val="001A2905"/>
    <w:rsid w:val="001A32B1"/>
    <w:rsid w:val="001A3612"/>
    <w:rsid w:val="001B250E"/>
    <w:rsid w:val="001D21AA"/>
    <w:rsid w:val="001D27F0"/>
    <w:rsid w:val="001D713E"/>
    <w:rsid w:val="001E07F4"/>
    <w:rsid w:val="001E2605"/>
    <w:rsid w:val="001F0F11"/>
    <w:rsid w:val="001F11FE"/>
    <w:rsid w:val="001F1582"/>
    <w:rsid w:val="001F1F24"/>
    <w:rsid w:val="001F23D0"/>
    <w:rsid w:val="001F308F"/>
    <w:rsid w:val="002043BF"/>
    <w:rsid w:val="00211E7B"/>
    <w:rsid w:val="002131FE"/>
    <w:rsid w:val="00213367"/>
    <w:rsid w:val="00214EA9"/>
    <w:rsid w:val="00215706"/>
    <w:rsid w:val="00215743"/>
    <w:rsid w:val="00221F6B"/>
    <w:rsid w:val="0022248B"/>
    <w:rsid w:val="0022291F"/>
    <w:rsid w:val="00223941"/>
    <w:rsid w:val="00224FF9"/>
    <w:rsid w:val="00231B46"/>
    <w:rsid w:val="00241114"/>
    <w:rsid w:val="00250B3B"/>
    <w:rsid w:val="00250C43"/>
    <w:rsid w:val="0025587D"/>
    <w:rsid w:val="00265C70"/>
    <w:rsid w:val="00275934"/>
    <w:rsid w:val="00275951"/>
    <w:rsid w:val="00276585"/>
    <w:rsid w:val="00276E41"/>
    <w:rsid w:val="002800BD"/>
    <w:rsid w:val="0028242B"/>
    <w:rsid w:val="00282F8A"/>
    <w:rsid w:val="00285FE4"/>
    <w:rsid w:val="00286F8A"/>
    <w:rsid w:val="002872E0"/>
    <w:rsid w:val="00291DFE"/>
    <w:rsid w:val="002A0068"/>
    <w:rsid w:val="002A13EE"/>
    <w:rsid w:val="002A2287"/>
    <w:rsid w:val="002A477D"/>
    <w:rsid w:val="002A5D7E"/>
    <w:rsid w:val="002A69D5"/>
    <w:rsid w:val="002A6F94"/>
    <w:rsid w:val="002B30E0"/>
    <w:rsid w:val="002B3394"/>
    <w:rsid w:val="002C6C0E"/>
    <w:rsid w:val="002D5A82"/>
    <w:rsid w:val="002E25F0"/>
    <w:rsid w:val="002E3056"/>
    <w:rsid w:val="002E42C6"/>
    <w:rsid w:val="002E55D5"/>
    <w:rsid w:val="002F083B"/>
    <w:rsid w:val="002F1090"/>
    <w:rsid w:val="002F25C5"/>
    <w:rsid w:val="002F28EC"/>
    <w:rsid w:val="002F3567"/>
    <w:rsid w:val="002F79F1"/>
    <w:rsid w:val="00300B6B"/>
    <w:rsid w:val="003034BC"/>
    <w:rsid w:val="00311177"/>
    <w:rsid w:val="003121B9"/>
    <w:rsid w:val="00312CA4"/>
    <w:rsid w:val="00313747"/>
    <w:rsid w:val="0032079D"/>
    <w:rsid w:val="00324117"/>
    <w:rsid w:val="00324860"/>
    <w:rsid w:val="00326A9E"/>
    <w:rsid w:val="00326CBF"/>
    <w:rsid w:val="003274FE"/>
    <w:rsid w:val="00333A39"/>
    <w:rsid w:val="00337E73"/>
    <w:rsid w:val="00340B4C"/>
    <w:rsid w:val="00347937"/>
    <w:rsid w:val="00350464"/>
    <w:rsid w:val="00366A1E"/>
    <w:rsid w:val="00367B38"/>
    <w:rsid w:val="003727B3"/>
    <w:rsid w:val="00373381"/>
    <w:rsid w:val="00375FC6"/>
    <w:rsid w:val="0037715A"/>
    <w:rsid w:val="00377443"/>
    <w:rsid w:val="00380170"/>
    <w:rsid w:val="00381D06"/>
    <w:rsid w:val="0038280D"/>
    <w:rsid w:val="00382C96"/>
    <w:rsid w:val="003847D6"/>
    <w:rsid w:val="00387747"/>
    <w:rsid w:val="003900D1"/>
    <w:rsid w:val="00392907"/>
    <w:rsid w:val="00392E27"/>
    <w:rsid w:val="00395290"/>
    <w:rsid w:val="00397AC7"/>
    <w:rsid w:val="003A02EC"/>
    <w:rsid w:val="003A439A"/>
    <w:rsid w:val="003A6C07"/>
    <w:rsid w:val="003B1B35"/>
    <w:rsid w:val="003B1F6B"/>
    <w:rsid w:val="003B4718"/>
    <w:rsid w:val="003B618B"/>
    <w:rsid w:val="003B6F0B"/>
    <w:rsid w:val="003C0BC4"/>
    <w:rsid w:val="003C26E4"/>
    <w:rsid w:val="003C2934"/>
    <w:rsid w:val="003C5B3F"/>
    <w:rsid w:val="003C6500"/>
    <w:rsid w:val="003D2CED"/>
    <w:rsid w:val="003D447D"/>
    <w:rsid w:val="003D4A25"/>
    <w:rsid w:val="003D5432"/>
    <w:rsid w:val="003D5A34"/>
    <w:rsid w:val="003E0171"/>
    <w:rsid w:val="003E1A1B"/>
    <w:rsid w:val="003E2BA2"/>
    <w:rsid w:val="003E78AD"/>
    <w:rsid w:val="003F1EF2"/>
    <w:rsid w:val="003F7B4B"/>
    <w:rsid w:val="004014BF"/>
    <w:rsid w:val="00402755"/>
    <w:rsid w:val="004063FE"/>
    <w:rsid w:val="00407DF7"/>
    <w:rsid w:val="004102F2"/>
    <w:rsid w:val="00412B15"/>
    <w:rsid w:val="00415ACC"/>
    <w:rsid w:val="00417CF1"/>
    <w:rsid w:val="0042624E"/>
    <w:rsid w:val="00427DCE"/>
    <w:rsid w:val="0043021E"/>
    <w:rsid w:val="00431E38"/>
    <w:rsid w:val="0044239E"/>
    <w:rsid w:val="00442514"/>
    <w:rsid w:val="00444FF5"/>
    <w:rsid w:val="00452094"/>
    <w:rsid w:val="00453425"/>
    <w:rsid w:val="0045442D"/>
    <w:rsid w:val="004559B7"/>
    <w:rsid w:val="00461BAC"/>
    <w:rsid w:val="00462557"/>
    <w:rsid w:val="00462AA9"/>
    <w:rsid w:val="0046410D"/>
    <w:rsid w:val="00466B10"/>
    <w:rsid w:val="00467558"/>
    <w:rsid w:val="004717EE"/>
    <w:rsid w:val="00475410"/>
    <w:rsid w:val="00475742"/>
    <w:rsid w:val="004779D6"/>
    <w:rsid w:val="00486ABA"/>
    <w:rsid w:val="00496BB4"/>
    <w:rsid w:val="004A0B16"/>
    <w:rsid w:val="004A2458"/>
    <w:rsid w:val="004A333D"/>
    <w:rsid w:val="004A3BBD"/>
    <w:rsid w:val="004B07FC"/>
    <w:rsid w:val="004B268D"/>
    <w:rsid w:val="004B3CEC"/>
    <w:rsid w:val="004B3E63"/>
    <w:rsid w:val="004B56FE"/>
    <w:rsid w:val="004B59B9"/>
    <w:rsid w:val="004B5CA7"/>
    <w:rsid w:val="004B7ED1"/>
    <w:rsid w:val="004C1BBF"/>
    <w:rsid w:val="004C4D62"/>
    <w:rsid w:val="004C702E"/>
    <w:rsid w:val="004D0594"/>
    <w:rsid w:val="004D0F5E"/>
    <w:rsid w:val="004D1DA1"/>
    <w:rsid w:val="004D442A"/>
    <w:rsid w:val="004D522E"/>
    <w:rsid w:val="004D6CC0"/>
    <w:rsid w:val="004E07CB"/>
    <w:rsid w:val="004E0D78"/>
    <w:rsid w:val="004E36B4"/>
    <w:rsid w:val="004E5722"/>
    <w:rsid w:val="004E7A23"/>
    <w:rsid w:val="004F0EF5"/>
    <w:rsid w:val="004F6E9F"/>
    <w:rsid w:val="004F73A4"/>
    <w:rsid w:val="004F7ADA"/>
    <w:rsid w:val="00501D68"/>
    <w:rsid w:val="00502EF5"/>
    <w:rsid w:val="00503B3D"/>
    <w:rsid w:val="00515263"/>
    <w:rsid w:val="00516E35"/>
    <w:rsid w:val="00517331"/>
    <w:rsid w:val="005174C2"/>
    <w:rsid w:val="00521D70"/>
    <w:rsid w:val="00524173"/>
    <w:rsid w:val="00524325"/>
    <w:rsid w:val="00531A27"/>
    <w:rsid w:val="00532FDE"/>
    <w:rsid w:val="00533E4B"/>
    <w:rsid w:val="0053435C"/>
    <w:rsid w:val="00541570"/>
    <w:rsid w:val="0054157A"/>
    <w:rsid w:val="00541F0A"/>
    <w:rsid w:val="005435DC"/>
    <w:rsid w:val="00543BF2"/>
    <w:rsid w:val="005472FE"/>
    <w:rsid w:val="00550127"/>
    <w:rsid w:val="00551117"/>
    <w:rsid w:val="005571D9"/>
    <w:rsid w:val="00560603"/>
    <w:rsid w:val="00561F9E"/>
    <w:rsid w:val="005627B1"/>
    <w:rsid w:val="00562867"/>
    <w:rsid w:val="005639EC"/>
    <w:rsid w:val="00566D53"/>
    <w:rsid w:val="00576BD5"/>
    <w:rsid w:val="00577B93"/>
    <w:rsid w:val="00581588"/>
    <w:rsid w:val="00582EE0"/>
    <w:rsid w:val="00590FF7"/>
    <w:rsid w:val="005A168A"/>
    <w:rsid w:val="005A59C4"/>
    <w:rsid w:val="005B1417"/>
    <w:rsid w:val="005B4455"/>
    <w:rsid w:val="005B47E9"/>
    <w:rsid w:val="005C08BE"/>
    <w:rsid w:val="005C1804"/>
    <w:rsid w:val="005C1CA8"/>
    <w:rsid w:val="005C36BD"/>
    <w:rsid w:val="005C53BE"/>
    <w:rsid w:val="005C6868"/>
    <w:rsid w:val="005E4969"/>
    <w:rsid w:val="005F2D85"/>
    <w:rsid w:val="005F42F2"/>
    <w:rsid w:val="005F7680"/>
    <w:rsid w:val="006034ED"/>
    <w:rsid w:val="006136A1"/>
    <w:rsid w:val="00614FEA"/>
    <w:rsid w:val="00615FE3"/>
    <w:rsid w:val="00617BAF"/>
    <w:rsid w:val="00620B55"/>
    <w:rsid w:val="00620D1F"/>
    <w:rsid w:val="00632C2D"/>
    <w:rsid w:val="00640377"/>
    <w:rsid w:val="00641E86"/>
    <w:rsid w:val="00642EC7"/>
    <w:rsid w:val="00646FC0"/>
    <w:rsid w:val="006503B1"/>
    <w:rsid w:val="00650FCF"/>
    <w:rsid w:val="00652D34"/>
    <w:rsid w:val="00652D59"/>
    <w:rsid w:val="00653FAC"/>
    <w:rsid w:val="006540C8"/>
    <w:rsid w:val="00654141"/>
    <w:rsid w:val="00654924"/>
    <w:rsid w:val="006603CD"/>
    <w:rsid w:val="006641B2"/>
    <w:rsid w:val="00665355"/>
    <w:rsid w:val="0066582B"/>
    <w:rsid w:val="00673843"/>
    <w:rsid w:val="00677D05"/>
    <w:rsid w:val="00683CF7"/>
    <w:rsid w:val="00684719"/>
    <w:rsid w:val="00692996"/>
    <w:rsid w:val="00696787"/>
    <w:rsid w:val="00696F2E"/>
    <w:rsid w:val="00697265"/>
    <w:rsid w:val="006A1625"/>
    <w:rsid w:val="006A351A"/>
    <w:rsid w:val="006C0BFD"/>
    <w:rsid w:val="006C1E19"/>
    <w:rsid w:val="006C1F2C"/>
    <w:rsid w:val="006C2456"/>
    <w:rsid w:val="006C45D0"/>
    <w:rsid w:val="006C4C20"/>
    <w:rsid w:val="006C5CB4"/>
    <w:rsid w:val="006D323D"/>
    <w:rsid w:val="006D6234"/>
    <w:rsid w:val="006D7997"/>
    <w:rsid w:val="006D7D82"/>
    <w:rsid w:val="006E01A4"/>
    <w:rsid w:val="006E0CF2"/>
    <w:rsid w:val="006E3A1C"/>
    <w:rsid w:val="006F09A4"/>
    <w:rsid w:val="006F2887"/>
    <w:rsid w:val="006F5EC6"/>
    <w:rsid w:val="00700AB7"/>
    <w:rsid w:val="0070502D"/>
    <w:rsid w:val="00711AC5"/>
    <w:rsid w:val="00712E99"/>
    <w:rsid w:val="00716757"/>
    <w:rsid w:val="00720467"/>
    <w:rsid w:val="007238D3"/>
    <w:rsid w:val="00724456"/>
    <w:rsid w:val="00724E94"/>
    <w:rsid w:val="007368ED"/>
    <w:rsid w:val="00736CBB"/>
    <w:rsid w:val="00740ACC"/>
    <w:rsid w:val="00741D2A"/>
    <w:rsid w:val="00742AD2"/>
    <w:rsid w:val="00745B61"/>
    <w:rsid w:val="007550EA"/>
    <w:rsid w:val="007571A5"/>
    <w:rsid w:val="0076154B"/>
    <w:rsid w:val="00762EFF"/>
    <w:rsid w:val="00767455"/>
    <w:rsid w:val="00767D77"/>
    <w:rsid w:val="00775C24"/>
    <w:rsid w:val="007764DA"/>
    <w:rsid w:val="007818EB"/>
    <w:rsid w:val="00784B09"/>
    <w:rsid w:val="0079271C"/>
    <w:rsid w:val="00793A6D"/>
    <w:rsid w:val="00794197"/>
    <w:rsid w:val="00797F85"/>
    <w:rsid w:val="007A65D1"/>
    <w:rsid w:val="007A781A"/>
    <w:rsid w:val="007B7E8A"/>
    <w:rsid w:val="007C0E8A"/>
    <w:rsid w:val="007C3AC9"/>
    <w:rsid w:val="007C7A66"/>
    <w:rsid w:val="007D10E1"/>
    <w:rsid w:val="007D4B9B"/>
    <w:rsid w:val="007E4E55"/>
    <w:rsid w:val="007E5827"/>
    <w:rsid w:val="007E6A25"/>
    <w:rsid w:val="007F0B97"/>
    <w:rsid w:val="007F527F"/>
    <w:rsid w:val="007F56DE"/>
    <w:rsid w:val="007F7FD8"/>
    <w:rsid w:val="00801DA2"/>
    <w:rsid w:val="0080486D"/>
    <w:rsid w:val="00807E9D"/>
    <w:rsid w:val="0081174D"/>
    <w:rsid w:val="00813A3D"/>
    <w:rsid w:val="00822492"/>
    <w:rsid w:val="008259FA"/>
    <w:rsid w:val="0082789B"/>
    <w:rsid w:val="0083670C"/>
    <w:rsid w:val="0083759F"/>
    <w:rsid w:val="008412F0"/>
    <w:rsid w:val="00847C9D"/>
    <w:rsid w:val="00851601"/>
    <w:rsid w:val="008565B3"/>
    <w:rsid w:val="00860AA4"/>
    <w:rsid w:val="008631AE"/>
    <w:rsid w:val="0086539A"/>
    <w:rsid w:val="00871B1C"/>
    <w:rsid w:val="008768BE"/>
    <w:rsid w:val="00882ADF"/>
    <w:rsid w:val="008859CC"/>
    <w:rsid w:val="008862AF"/>
    <w:rsid w:val="008867F7"/>
    <w:rsid w:val="00890F98"/>
    <w:rsid w:val="00892A78"/>
    <w:rsid w:val="00894897"/>
    <w:rsid w:val="00894CFC"/>
    <w:rsid w:val="00895EEB"/>
    <w:rsid w:val="008A4536"/>
    <w:rsid w:val="008A5AED"/>
    <w:rsid w:val="008B1B50"/>
    <w:rsid w:val="008B4EA0"/>
    <w:rsid w:val="008B7EA8"/>
    <w:rsid w:val="008C3419"/>
    <w:rsid w:val="008C52FE"/>
    <w:rsid w:val="008C6BBE"/>
    <w:rsid w:val="008C78A2"/>
    <w:rsid w:val="008C78FA"/>
    <w:rsid w:val="008D095C"/>
    <w:rsid w:val="008D37EA"/>
    <w:rsid w:val="008E0900"/>
    <w:rsid w:val="008E28F0"/>
    <w:rsid w:val="008E6D8B"/>
    <w:rsid w:val="008F042E"/>
    <w:rsid w:val="008F04B7"/>
    <w:rsid w:val="008F2AA6"/>
    <w:rsid w:val="009013D5"/>
    <w:rsid w:val="00901D41"/>
    <w:rsid w:val="00906A6F"/>
    <w:rsid w:val="00915C1B"/>
    <w:rsid w:val="0092208D"/>
    <w:rsid w:val="009232ED"/>
    <w:rsid w:val="00924305"/>
    <w:rsid w:val="00926AAC"/>
    <w:rsid w:val="00927698"/>
    <w:rsid w:val="00932BFB"/>
    <w:rsid w:val="00937508"/>
    <w:rsid w:val="00940729"/>
    <w:rsid w:val="009439E6"/>
    <w:rsid w:val="0094416A"/>
    <w:rsid w:val="009443A4"/>
    <w:rsid w:val="00953A69"/>
    <w:rsid w:val="00960E5C"/>
    <w:rsid w:val="00961738"/>
    <w:rsid w:val="0096193B"/>
    <w:rsid w:val="00967356"/>
    <w:rsid w:val="00971F2B"/>
    <w:rsid w:val="009744C0"/>
    <w:rsid w:val="00974D56"/>
    <w:rsid w:val="00981848"/>
    <w:rsid w:val="009831DB"/>
    <w:rsid w:val="00984539"/>
    <w:rsid w:val="0099150D"/>
    <w:rsid w:val="009917BB"/>
    <w:rsid w:val="009924F4"/>
    <w:rsid w:val="009957C8"/>
    <w:rsid w:val="00997AC3"/>
    <w:rsid w:val="009A2C91"/>
    <w:rsid w:val="009A49A0"/>
    <w:rsid w:val="009A6447"/>
    <w:rsid w:val="009B3BAA"/>
    <w:rsid w:val="009B4CE7"/>
    <w:rsid w:val="009B624F"/>
    <w:rsid w:val="009C2192"/>
    <w:rsid w:val="009C30E1"/>
    <w:rsid w:val="009C449C"/>
    <w:rsid w:val="009C5147"/>
    <w:rsid w:val="009C54A9"/>
    <w:rsid w:val="009C7B91"/>
    <w:rsid w:val="009D2272"/>
    <w:rsid w:val="009D3390"/>
    <w:rsid w:val="009D3408"/>
    <w:rsid w:val="009D4AE5"/>
    <w:rsid w:val="009D59AE"/>
    <w:rsid w:val="009E21E2"/>
    <w:rsid w:val="009E38EF"/>
    <w:rsid w:val="009E4A28"/>
    <w:rsid w:val="009E557E"/>
    <w:rsid w:val="009F08B7"/>
    <w:rsid w:val="009F43F9"/>
    <w:rsid w:val="009F608E"/>
    <w:rsid w:val="009F79BD"/>
    <w:rsid w:val="00A01C65"/>
    <w:rsid w:val="00A01EB8"/>
    <w:rsid w:val="00A02B04"/>
    <w:rsid w:val="00A033A5"/>
    <w:rsid w:val="00A03D6C"/>
    <w:rsid w:val="00A0490E"/>
    <w:rsid w:val="00A10E59"/>
    <w:rsid w:val="00A1161F"/>
    <w:rsid w:val="00A139E0"/>
    <w:rsid w:val="00A16F42"/>
    <w:rsid w:val="00A20A1F"/>
    <w:rsid w:val="00A213F8"/>
    <w:rsid w:val="00A25E3D"/>
    <w:rsid w:val="00A26885"/>
    <w:rsid w:val="00A32737"/>
    <w:rsid w:val="00A32BA8"/>
    <w:rsid w:val="00A3361B"/>
    <w:rsid w:val="00A460E9"/>
    <w:rsid w:val="00A46FF8"/>
    <w:rsid w:val="00A505E8"/>
    <w:rsid w:val="00A55371"/>
    <w:rsid w:val="00A559B4"/>
    <w:rsid w:val="00A65F54"/>
    <w:rsid w:val="00A72589"/>
    <w:rsid w:val="00A72914"/>
    <w:rsid w:val="00A742CD"/>
    <w:rsid w:val="00A750CE"/>
    <w:rsid w:val="00A76469"/>
    <w:rsid w:val="00A83A24"/>
    <w:rsid w:val="00A84246"/>
    <w:rsid w:val="00A865F4"/>
    <w:rsid w:val="00A87D65"/>
    <w:rsid w:val="00A915B2"/>
    <w:rsid w:val="00A94EDA"/>
    <w:rsid w:val="00A97313"/>
    <w:rsid w:val="00A97788"/>
    <w:rsid w:val="00AA0D2C"/>
    <w:rsid w:val="00AA227A"/>
    <w:rsid w:val="00AA2B11"/>
    <w:rsid w:val="00AA7533"/>
    <w:rsid w:val="00AA7889"/>
    <w:rsid w:val="00AB0960"/>
    <w:rsid w:val="00AB0BB9"/>
    <w:rsid w:val="00AB10A3"/>
    <w:rsid w:val="00AB258C"/>
    <w:rsid w:val="00AB2722"/>
    <w:rsid w:val="00AB2DFB"/>
    <w:rsid w:val="00AB450B"/>
    <w:rsid w:val="00AB4854"/>
    <w:rsid w:val="00AC364F"/>
    <w:rsid w:val="00AC3FBC"/>
    <w:rsid w:val="00AC46BA"/>
    <w:rsid w:val="00AD0CD4"/>
    <w:rsid w:val="00AD33C5"/>
    <w:rsid w:val="00AD5210"/>
    <w:rsid w:val="00AD63AA"/>
    <w:rsid w:val="00AD65B2"/>
    <w:rsid w:val="00AD79A1"/>
    <w:rsid w:val="00AE0532"/>
    <w:rsid w:val="00AE17CE"/>
    <w:rsid w:val="00AE1F24"/>
    <w:rsid w:val="00AE4209"/>
    <w:rsid w:val="00AE4587"/>
    <w:rsid w:val="00AF170B"/>
    <w:rsid w:val="00AF3248"/>
    <w:rsid w:val="00AF5827"/>
    <w:rsid w:val="00AF6248"/>
    <w:rsid w:val="00AF6C47"/>
    <w:rsid w:val="00B02CEB"/>
    <w:rsid w:val="00B02F78"/>
    <w:rsid w:val="00B23CDB"/>
    <w:rsid w:val="00B25057"/>
    <w:rsid w:val="00B25A86"/>
    <w:rsid w:val="00B337E6"/>
    <w:rsid w:val="00B35F65"/>
    <w:rsid w:val="00B37815"/>
    <w:rsid w:val="00B4034E"/>
    <w:rsid w:val="00B5173F"/>
    <w:rsid w:val="00B51B8C"/>
    <w:rsid w:val="00B545E8"/>
    <w:rsid w:val="00B57082"/>
    <w:rsid w:val="00B646C5"/>
    <w:rsid w:val="00B657C3"/>
    <w:rsid w:val="00B673F6"/>
    <w:rsid w:val="00B74B59"/>
    <w:rsid w:val="00B76CAE"/>
    <w:rsid w:val="00B861F1"/>
    <w:rsid w:val="00B91F26"/>
    <w:rsid w:val="00B933B4"/>
    <w:rsid w:val="00B95793"/>
    <w:rsid w:val="00BA4EE5"/>
    <w:rsid w:val="00BA58C9"/>
    <w:rsid w:val="00BA68CF"/>
    <w:rsid w:val="00BB4A3B"/>
    <w:rsid w:val="00BC3B31"/>
    <w:rsid w:val="00BC53DC"/>
    <w:rsid w:val="00BC5515"/>
    <w:rsid w:val="00BC56BA"/>
    <w:rsid w:val="00BC608C"/>
    <w:rsid w:val="00BD0407"/>
    <w:rsid w:val="00BD1ACB"/>
    <w:rsid w:val="00BD25A7"/>
    <w:rsid w:val="00BD2BF5"/>
    <w:rsid w:val="00BD3628"/>
    <w:rsid w:val="00BD3F9A"/>
    <w:rsid w:val="00BE17C5"/>
    <w:rsid w:val="00BE2580"/>
    <w:rsid w:val="00BE27CA"/>
    <w:rsid w:val="00BF52C3"/>
    <w:rsid w:val="00BF6245"/>
    <w:rsid w:val="00BF640D"/>
    <w:rsid w:val="00C029EC"/>
    <w:rsid w:val="00C031ED"/>
    <w:rsid w:val="00C047C4"/>
    <w:rsid w:val="00C05737"/>
    <w:rsid w:val="00C07994"/>
    <w:rsid w:val="00C11AF4"/>
    <w:rsid w:val="00C12536"/>
    <w:rsid w:val="00C12DFE"/>
    <w:rsid w:val="00C132D4"/>
    <w:rsid w:val="00C139EE"/>
    <w:rsid w:val="00C15203"/>
    <w:rsid w:val="00C164F8"/>
    <w:rsid w:val="00C1693B"/>
    <w:rsid w:val="00C22BB9"/>
    <w:rsid w:val="00C232AD"/>
    <w:rsid w:val="00C23345"/>
    <w:rsid w:val="00C302EA"/>
    <w:rsid w:val="00C34F55"/>
    <w:rsid w:val="00C3523A"/>
    <w:rsid w:val="00C43966"/>
    <w:rsid w:val="00C448AE"/>
    <w:rsid w:val="00C468A3"/>
    <w:rsid w:val="00C56CDD"/>
    <w:rsid w:val="00C610C7"/>
    <w:rsid w:val="00C6196E"/>
    <w:rsid w:val="00C62E16"/>
    <w:rsid w:val="00C70230"/>
    <w:rsid w:val="00C73E9A"/>
    <w:rsid w:val="00C75341"/>
    <w:rsid w:val="00C75FC8"/>
    <w:rsid w:val="00C820BA"/>
    <w:rsid w:val="00C82365"/>
    <w:rsid w:val="00C829CA"/>
    <w:rsid w:val="00C82C25"/>
    <w:rsid w:val="00C86560"/>
    <w:rsid w:val="00C86D39"/>
    <w:rsid w:val="00C907BA"/>
    <w:rsid w:val="00C938C5"/>
    <w:rsid w:val="00C9421C"/>
    <w:rsid w:val="00C950FD"/>
    <w:rsid w:val="00C951F9"/>
    <w:rsid w:val="00C95F68"/>
    <w:rsid w:val="00C96285"/>
    <w:rsid w:val="00CA1882"/>
    <w:rsid w:val="00CA2D72"/>
    <w:rsid w:val="00CB0307"/>
    <w:rsid w:val="00CB1D6C"/>
    <w:rsid w:val="00CB1E97"/>
    <w:rsid w:val="00CB2573"/>
    <w:rsid w:val="00CB4674"/>
    <w:rsid w:val="00CB4983"/>
    <w:rsid w:val="00CB4FE2"/>
    <w:rsid w:val="00CB7088"/>
    <w:rsid w:val="00CB714B"/>
    <w:rsid w:val="00CC16DE"/>
    <w:rsid w:val="00CC4FC1"/>
    <w:rsid w:val="00CC790E"/>
    <w:rsid w:val="00CD0DD0"/>
    <w:rsid w:val="00CD2C15"/>
    <w:rsid w:val="00CD3DFA"/>
    <w:rsid w:val="00CD4230"/>
    <w:rsid w:val="00CD4B01"/>
    <w:rsid w:val="00CD4FF1"/>
    <w:rsid w:val="00CD5B0B"/>
    <w:rsid w:val="00CE1E89"/>
    <w:rsid w:val="00CE5624"/>
    <w:rsid w:val="00CE7D77"/>
    <w:rsid w:val="00CF0688"/>
    <w:rsid w:val="00CF0C61"/>
    <w:rsid w:val="00CF3054"/>
    <w:rsid w:val="00CF3A1B"/>
    <w:rsid w:val="00CF3E1E"/>
    <w:rsid w:val="00CF7751"/>
    <w:rsid w:val="00D04E35"/>
    <w:rsid w:val="00D136BF"/>
    <w:rsid w:val="00D157C3"/>
    <w:rsid w:val="00D17F70"/>
    <w:rsid w:val="00D22043"/>
    <w:rsid w:val="00D2782F"/>
    <w:rsid w:val="00D30EC7"/>
    <w:rsid w:val="00D30F67"/>
    <w:rsid w:val="00D3352E"/>
    <w:rsid w:val="00D362E8"/>
    <w:rsid w:val="00D36BF0"/>
    <w:rsid w:val="00D3781C"/>
    <w:rsid w:val="00D47B95"/>
    <w:rsid w:val="00D55F02"/>
    <w:rsid w:val="00D5640D"/>
    <w:rsid w:val="00D565C3"/>
    <w:rsid w:val="00D56EB4"/>
    <w:rsid w:val="00D61C57"/>
    <w:rsid w:val="00D63B83"/>
    <w:rsid w:val="00D65FE9"/>
    <w:rsid w:val="00D711C9"/>
    <w:rsid w:val="00D720DC"/>
    <w:rsid w:val="00D72383"/>
    <w:rsid w:val="00D728F5"/>
    <w:rsid w:val="00D72F89"/>
    <w:rsid w:val="00D74681"/>
    <w:rsid w:val="00D749F5"/>
    <w:rsid w:val="00D80E2B"/>
    <w:rsid w:val="00D82DFF"/>
    <w:rsid w:val="00D83819"/>
    <w:rsid w:val="00D8646B"/>
    <w:rsid w:val="00D945D3"/>
    <w:rsid w:val="00D9496C"/>
    <w:rsid w:val="00D94C81"/>
    <w:rsid w:val="00D97700"/>
    <w:rsid w:val="00D97995"/>
    <w:rsid w:val="00DA0F4F"/>
    <w:rsid w:val="00DA7022"/>
    <w:rsid w:val="00DA71F7"/>
    <w:rsid w:val="00DA7DC4"/>
    <w:rsid w:val="00DB18B8"/>
    <w:rsid w:val="00DB252E"/>
    <w:rsid w:val="00DB344B"/>
    <w:rsid w:val="00DB3D32"/>
    <w:rsid w:val="00DB6AF0"/>
    <w:rsid w:val="00DC1CF9"/>
    <w:rsid w:val="00DC2494"/>
    <w:rsid w:val="00DC5117"/>
    <w:rsid w:val="00DD0264"/>
    <w:rsid w:val="00DD3996"/>
    <w:rsid w:val="00DD3B64"/>
    <w:rsid w:val="00DE2E6E"/>
    <w:rsid w:val="00DE2F84"/>
    <w:rsid w:val="00DE4447"/>
    <w:rsid w:val="00DE5980"/>
    <w:rsid w:val="00DE5BA0"/>
    <w:rsid w:val="00DE5BBA"/>
    <w:rsid w:val="00DF04A8"/>
    <w:rsid w:val="00DF30E6"/>
    <w:rsid w:val="00DF5BC0"/>
    <w:rsid w:val="00E020CC"/>
    <w:rsid w:val="00E021B4"/>
    <w:rsid w:val="00E04701"/>
    <w:rsid w:val="00E106C2"/>
    <w:rsid w:val="00E12EAB"/>
    <w:rsid w:val="00E142A4"/>
    <w:rsid w:val="00E163E9"/>
    <w:rsid w:val="00E2444B"/>
    <w:rsid w:val="00E25528"/>
    <w:rsid w:val="00E2755D"/>
    <w:rsid w:val="00E306AA"/>
    <w:rsid w:val="00E313F7"/>
    <w:rsid w:val="00E42672"/>
    <w:rsid w:val="00E42809"/>
    <w:rsid w:val="00E440AA"/>
    <w:rsid w:val="00E4782C"/>
    <w:rsid w:val="00E51D18"/>
    <w:rsid w:val="00E52F0F"/>
    <w:rsid w:val="00E55A85"/>
    <w:rsid w:val="00E561D4"/>
    <w:rsid w:val="00E567DA"/>
    <w:rsid w:val="00E56F5A"/>
    <w:rsid w:val="00E6295B"/>
    <w:rsid w:val="00E6550E"/>
    <w:rsid w:val="00E7798E"/>
    <w:rsid w:val="00E8658F"/>
    <w:rsid w:val="00E901C3"/>
    <w:rsid w:val="00E90D46"/>
    <w:rsid w:val="00E90E7A"/>
    <w:rsid w:val="00E94BA0"/>
    <w:rsid w:val="00EA1015"/>
    <w:rsid w:val="00EB01D1"/>
    <w:rsid w:val="00EB5676"/>
    <w:rsid w:val="00EC04BC"/>
    <w:rsid w:val="00EC0A5C"/>
    <w:rsid w:val="00EC1102"/>
    <w:rsid w:val="00EC1AB8"/>
    <w:rsid w:val="00EC213A"/>
    <w:rsid w:val="00EC29EA"/>
    <w:rsid w:val="00EC2BC8"/>
    <w:rsid w:val="00EC2D90"/>
    <w:rsid w:val="00EC30F9"/>
    <w:rsid w:val="00ED1BE1"/>
    <w:rsid w:val="00ED2A7A"/>
    <w:rsid w:val="00ED4E34"/>
    <w:rsid w:val="00ED625F"/>
    <w:rsid w:val="00EE3302"/>
    <w:rsid w:val="00EE6031"/>
    <w:rsid w:val="00EE77FF"/>
    <w:rsid w:val="00EE7F83"/>
    <w:rsid w:val="00EF215E"/>
    <w:rsid w:val="00EF2468"/>
    <w:rsid w:val="00EF2883"/>
    <w:rsid w:val="00EF456F"/>
    <w:rsid w:val="00EF51BC"/>
    <w:rsid w:val="00EF621A"/>
    <w:rsid w:val="00F00965"/>
    <w:rsid w:val="00F02122"/>
    <w:rsid w:val="00F0229A"/>
    <w:rsid w:val="00F05FFA"/>
    <w:rsid w:val="00F065E2"/>
    <w:rsid w:val="00F12701"/>
    <w:rsid w:val="00F1531B"/>
    <w:rsid w:val="00F173BF"/>
    <w:rsid w:val="00F20728"/>
    <w:rsid w:val="00F21858"/>
    <w:rsid w:val="00F22863"/>
    <w:rsid w:val="00F23337"/>
    <w:rsid w:val="00F243A8"/>
    <w:rsid w:val="00F25D1F"/>
    <w:rsid w:val="00F27791"/>
    <w:rsid w:val="00F30E52"/>
    <w:rsid w:val="00F30EED"/>
    <w:rsid w:val="00F31431"/>
    <w:rsid w:val="00F31F9F"/>
    <w:rsid w:val="00F33A15"/>
    <w:rsid w:val="00F36C95"/>
    <w:rsid w:val="00F4670F"/>
    <w:rsid w:val="00F53319"/>
    <w:rsid w:val="00F55092"/>
    <w:rsid w:val="00F60F8B"/>
    <w:rsid w:val="00F61E5B"/>
    <w:rsid w:val="00F64082"/>
    <w:rsid w:val="00F65F23"/>
    <w:rsid w:val="00F67E9A"/>
    <w:rsid w:val="00F70962"/>
    <w:rsid w:val="00F7695D"/>
    <w:rsid w:val="00F76C18"/>
    <w:rsid w:val="00F76D51"/>
    <w:rsid w:val="00F77EC7"/>
    <w:rsid w:val="00F80CF3"/>
    <w:rsid w:val="00F83F5F"/>
    <w:rsid w:val="00F84FD0"/>
    <w:rsid w:val="00F95D3C"/>
    <w:rsid w:val="00F97E9D"/>
    <w:rsid w:val="00FA0C95"/>
    <w:rsid w:val="00FA5706"/>
    <w:rsid w:val="00FC1B36"/>
    <w:rsid w:val="00FD02FF"/>
    <w:rsid w:val="00FD186E"/>
    <w:rsid w:val="00FD37EA"/>
    <w:rsid w:val="00FE00A1"/>
    <w:rsid w:val="00FE1B00"/>
    <w:rsid w:val="00FE3714"/>
    <w:rsid w:val="00FE443A"/>
    <w:rsid w:val="00FE6ABE"/>
    <w:rsid w:val="00FF5943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441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6E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6E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6E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6E3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6E3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6E35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6E35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6E35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6E35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6E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6E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6E3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16E3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6E3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6E3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6E3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16E3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16E35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16E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16E3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6E35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6E35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16E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16E35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16E35"/>
    <w:rPr>
      <w:rFonts w:ascii="Calibri" w:eastAsia="Calibri" w:hAnsi="Calibri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516E35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16E35"/>
    <w:rPr>
      <w:rFonts w:ascii="Calibri" w:eastAsia="Calibri" w:hAnsi="Calibri"/>
      <w:i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16E35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6E35"/>
    <w:pPr>
      <w:ind w:left="720" w:right="720"/>
    </w:pPr>
    <w:rPr>
      <w:rFonts w:ascii="Calibri" w:eastAsia="Calibri" w:hAnsi="Calibri"/>
      <w:b/>
      <w:i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16E35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16E35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16E3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16E35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16E35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16E35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16E35"/>
    <w:pPr>
      <w:outlineLvl w:val="9"/>
    </w:pPr>
  </w:style>
  <w:style w:type="character" w:styleId="Hyperlink">
    <w:name w:val="Hyperlink"/>
    <w:basedOn w:val="DefaultParagraphFont"/>
    <w:uiPriority w:val="99"/>
    <w:rsid w:val="002A5D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chtdance.co.uk" TargetMode="External"/><Relationship Id="rId5" Type="http://schemas.openxmlformats.org/officeDocument/2006/relationships/hyperlink" Target="http://www.erichtdance.co.uk" TargetMode="External"/><Relationship Id="rId4" Type="http://schemas.openxmlformats.org/officeDocument/2006/relationships/hyperlink" Target="http://www.erichtda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337</Words>
  <Characters>1923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Ericht SCDC 25th Anniversary</dc:title>
  <dc:subject/>
  <dc:creator>Patricia</dc:creator>
  <cp:keywords/>
  <dc:description/>
  <cp:lastModifiedBy>JMCHUGH</cp:lastModifiedBy>
  <cp:revision>2</cp:revision>
  <cp:lastPrinted>2019-04-15T21:56:00Z</cp:lastPrinted>
  <dcterms:created xsi:type="dcterms:W3CDTF">2020-01-08T15:58:00Z</dcterms:created>
  <dcterms:modified xsi:type="dcterms:W3CDTF">2020-01-08T15:58:00Z</dcterms:modified>
</cp:coreProperties>
</file>