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B1" w:rsidRPr="009F71B1" w:rsidRDefault="009F71B1" w:rsidP="009F71B1">
      <w:pPr>
        <w:pStyle w:val="Minicrib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9F71B1">
        <w:rPr>
          <w:sz w:val="24"/>
          <w:szCs w:val="24"/>
          <w:lang w:val="en-US"/>
        </w:rPr>
        <w:t>Blairgowrie Weekend of Scottish Dance</w:t>
      </w:r>
    </w:p>
    <w:p w:rsidR="009F71B1" w:rsidRPr="009F71B1" w:rsidRDefault="009F71B1" w:rsidP="009F71B1">
      <w:pPr>
        <w:pStyle w:val="Minicrib"/>
        <w:jc w:val="center"/>
        <w:rPr>
          <w:sz w:val="24"/>
          <w:szCs w:val="24"/>
          <w:lang w:val="en-US"/>
        </w:rPr>
      </w:pPr>
      <w:r w:rsidRPr="009F71B1">
        <w:rPr>
          <w:sz w:val="24"/>
          <w:szCs w:val="24"/>
          <w:lang w:val="en-US"/>
        </w:rPr>
        <w:t>SCD Saturday 22nd October</w:t>
      </w:r>
    </w:p>
    <w:p w:rsidR="009F71B1" w:rsidRDefault="009F71B1" w:rsidP="005E412A">
      <w:pPr>
        <w:pStyle w:val="Minicrib"/>
        <w:rPr>
          <w:lang w:val="en-US"/>
        </w:rPr>
      </w:pPr>
    </w:p>
    <w:p w:rsidR="005E412A" w:rsidRDefault="005E412A" w:rsidP="005E412A">
      <w:pPr>
        <w:pStyle w:val="Minicrib"/>
      </w:pPr>
      <w:r>
        <w:t xml:space="preserve">TRIP TO BLAIRGOWRIE (Silver Wedding Jig)  (J8x40)  3C (4C Set) </w:t>
      </w:r>
      <w:r>
        <w:tab/>
        <w:t>E Ramwell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 set, cross down RH to double triangle position with 2s+3s &amp; set, 1s turn 1</w:t>
      </w:r>
      <w:r w:rsidRPr="00972EEB">
        <w:t>st</w:t>
      </w:r>
      <w:r>
        <w:t xml:space="preserve"> corners RH into 2</w:t>
      </w:r>
      <w:r w:rsidRPr="00972EEB">
        <w:t>nd</w:t>
      </w:r>
      <w:r>
        <w:t xml:space="preserve"> place opposite sides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1s dance reels of 3 on sides passing 2</w:t>
      </w:r>
      <w:r w:rsidRPr="00972EEB">
        <w:t>nd</w:t>
      </w:r>
      <w:r>
        <w:t xml:space="preserve"> corners LSh &amp; end crossing to 2</w:t>
      </w:r>
      <w:r w:rsidRPr="00972EEB">
        <w:t>nd</w:t>
      </w:r>
      <w:r>
        <w:t xml:space="preserve"> place own sides</w:t>
      </w:r>
    </w:p>
    <w:p w:rsidR="005E412A" w:rsidRDefault="005E412A" w:rsidP="005E412A">
      <w:pPr>
        <w:pStyle w:val="DanceBody"/>
      </w:pPr>
      <w:r>
        <w:t>17-24</w:t>
      </w:r>
      <w:r>
        <w:tab/>
        <w:t>1s dance reels of 3 on own sides passing 3</w:t>
      </w:r>
      <w:r w:rsidRPr="00972EEB">
        <w:t>rd</w:t>
      </w:r>
      <w:r>
        <w:t xml:space="preserve"> corner RSh</w:t>
      </w:r>
    </w:p>
    <w:p w:rsidR="005E412A" w:rsidRDefault="005E412A" w:rsidP="005E412A">
      <w:pPr>
        <w:pStyle w:val="DanceBody"/>
      </w:pPr>
      <w:r>
        <w:t>25-32</w:t>
      </w:r>
      <w:r>
        <w:tab/>
        <w:t>1s turn 3</w:t>
      </w:r>
      <w:r w:rsidRPr="00972EEB">
        <w:t>rd</w:t>
      </w:r>
      <w:r>
        <w:t xml:space="preserve"> crnrs RH into lines of 3 across (1M between 2s facing down &amp; 1L between 3s facing up) &amp; all set, 1s pass RSh &amp; cast to 2</w:t>
      </w:r>
      <w:r w:rsidRPr="00972EEB">
        <w:t>nd</w:t>
      </w:r>
      <w:r>
        <w:t xml:space="preserve"> pl</w:t>
      </w:r>
    </w:p>
    <w:p w:rsidR="005E412A" w:rsidRDefault="005E412A" w:rsidP="005E412A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5E412A" w:rsidRDefault="005E412A" w:rsidP="005E412A"/>
    <w:p w:rsidR="005E412A" w:rsidRDefault="005E412A" w:rsidP="005E412A">
      <w:pPr>
        <w:pStyle w:val="Minicrib"/>
      </w:pPr>
      <w:r>
        <w:t>PEACOCKS IN THE GLEN  (R4x32)  4C set</w:t>
      </w:r>
      <w:r>
        <w:tab/>
        <w:t>Alison Austin  RSCDS Dunfermline 90th Anniv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1s+4s set, cast down/up &amp; dance 1/2 Fig 8 round end couples (2s &amp; 3s step up/down bars 3-4)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1s+4s dance RH across &amp; face corners; 1s+4s turn corners 1.1/2 LH (or birl) to change places</w:t>
      </w:r>
    </w:p>
    <w:p w:rsidR="005E412A" w:rsidRDefault="005E412A" w:rsidP="005E412A">
      <w:pPr>
        <w:pStyle w:val="DanceBody"/>
      </w:pPr>
      <w:r>
        <w:t>17-24</w:t>
      </w:r>
      <w:r>
        <w:tab/>
        <w:t>2s+3s dance RH across, turn corners 1.1/2 LH (or birl) to end 2 (1) (4) 3</w:t>
      </w:r>
    </w:p>
    <w:p w:rsidR="005E412A" w:rsidRDefault="005E412A" w:rsidP="005E412A">
      <w:pPr>
        <w:pStyle w:val="DanceBody"/>
        <w:keepNext w:val="0"/>
      </w:pPr>
      <w:r>
        <w:t>25-32</w:t>
      </w:r>
      <w:r>
        <w:tab/>
        <w:t xml:space="preserve">1s+4s Set+Link; 1s dance 1/2 Fig 8 down round 3s </w:t>
      </w:r>
      <w:r>
        <w:rPr>
          <w:b/>
        </w:rPr>
        <w:t>while</w:t>
      </w:r>
      <w:r>
        <w:t xml:space="preserve"> 4s dance 1/2 Fig 8 up round 2s.  2 4 1 3</w:t>
      </w:r>
    </w:p>
    <w:p w:rsidR="005E412A" w:rsidRDefault="005E412A" w:rsidP="005E412A"/>
    <w:p w:rsidR="005E412A" w:rsidRDefault="005E412A" w:rsidP="005E412A">
      <w:pPr>
        <w:pStyle w:val="Minicrib"/>
      </w:pPr>
      <w:r>
        <w:t>THE CASHMERE SHAWL  (S8x32)  3C (4C set)</w:t>
      </w:r>
      <w:r>
        <w:tab/>
        <w:t>Iain Boyd  Strathtay Album</w:t>
      </w:r>
    </w:p>
    <w:p w:rsidR="005E412A" w:rsidRPr="006B40B3" w:rsidRDefault="005E412A" w:rsidP="005E412A">
      <w:pPr>
        <w:pStyle w:val="DanceBody"/>
      </w:pPr>
      <w:r w:rsidRPr="006B40B3">
        <w:t xml:space="preserve"> 1- 8</w:t>
      </w:r>
      <w:r w:rsidRPr="006B40B3">
        <w:tab/>
        <w:t>1s turn RH &amp; cast down 2 places, cross LH &amp; cast up to 2nd place opposite sides</w:t>
      </w:r>
    </w:p>
    <w:p w:rsidR="005E412A" w:rsidRPr="006B40B3" w:rsidRDefault="005E412A" w:rsidP="005E412A">
      <w:pPr>
        <w:pStyle w:val="DanceBody"/>
      </w:pPr>
      <w:r w:rsidRPr="006B40B3">
        <w:t xml:space="preserve"> 9-16</w:t>
      </w:r>
      <w:r w:rsidRPr="006B40B3">
        <w:tab/>
        <w:t>1s turn RH &amp; turn 1st corners LH, turn 2nd corners RH &amp; turn partner LH to face 1st corners</w:t>
      </w:r>
    </w:p>
    <w:p w:rsidR="005E412A" w:rsidRPr="006B40B3" w:rsidRDefault="005E412A" w:rsidP="005E412A">
      <w:pPr>
        <w:pStyle w:val="DanceBody"/>
      </w:pPr>
      <w:r w:rsidRPr="006B40B3">
        <w:t>17-24</w:t>
      </w:r>
      <w:r w:rsidRPr="006B40B3">
        <w:tab/>
        <w:t xml:space="preserve">1s 1/2 diagonal reel of 4 with 1st corners, </w:t>
      </w:r>
      <w:r>
        <w:t xml:space="preserve">pass RSh &amp; dance </w:t>
      </w:r>
      <w:r w:rsidRPr="006B40B3">
        <w:t>1/2 diagonal reel with 2nd corners.  (3)(1)(2)</w:t>
      </w:r>
    </w:p>
    <w:p w:rsidR="005E412A" w:rsidRDefault="005E412A" w:rsidP="005E412A">
      <w:pPr>
        <w:pStyle w:val="DanceBody"/>
      </w:pPr>
      <w:r w:rsidRPr="006B40B3">
        <w:t>25-32</w:t>
      </w:r>
      <w:r w:rsidRPr="006B40B3">
        <w:tab/>
        <w:t xml:space="preserve">1s </w:t>
      </w:r>
      <w:r>
        <w:t xml:space="preserve">(centre couple) </w:t>
      </w:r>
      <w:r w:rsidRPr="006B40B3">
        <w:t>change places RH wi</w:t>
      </w:r>
      <w:r>
        <w:t>th person diagonally to Right,</w:t>
      </w:r>
    </w:p>
    <w:p w:rsidR="005E412A" w:rsidRDefault="005E412A" w:rsidP="005E412A">
      <w:pPr>
        <w:pStyle w:val="DanceBody"/>
      </w:pPr>
      <w:r>
        <w:tab/>
        <w:t>N</w:t>
      </w:r>
      <w:r w:rsidRPr="006B40B3">
        <w:t xml:space="preserve">ew centre </w:t>
      </w:r>
      <w:r>
        <w:t>couple change LH with person diagonally to L</w:t>
      </w:r>
      <w:r w:rsidRPr="006B40B3">
        <w:t xml:space="preserve">eft, </w:t>
      </w:r>
    </w:p>
    <w:p w:rsidR="005E412A" w:rsidRDefault="005E412A" w:rsidP="005E412A">
      <w:pPr>
        <w:pStyle w:val="DanceBody"/>
      </w:pPr>
      <w:r>
        <w:tab/>
        <w:t>N</w:t>
      </w:r>
      <w:r w:rsidRPr="006B40B3">
        <w:t xml:space="preserve">ew centre </w:t>
      </w:r>
      <w:r>
        <w:t xml:space="preserve">couple change </w:t>
      </w:r>
      <w:r w:rsidRPr="006B40B3">
        <w:t xml:space="preserve">RH </w:t>
      </w:r>
      <w:r>
        <w:t>with person diagonally to Right</w:t>
      </w:r>
    </w:p>
    <w:p w:rsidR="005E412A" w:rsidRDefault="005E412A" w:rsidP="005E412A">
      <w:pPr>
        <w:pStyle w:val="DanceBody"/>
        <w:keepNext w:val="0"/>
      </w:pPr>
      <w:r>
        <w:tab/>
        <w:t xml:space="preserve">All cross </w:t>
      </w:r>
      <w:r w:rsidRPr="006B40B3">
        <w:t>LH</w:t>
      </w:r>
    </w:p>
    <w:p w:rsidR="005E412A" w:rsidRDefault="005E412A" w:rsidP="005E412A"/>
    <w:p w:rsidR="005E412A" w:rsidRDefault="005E412A" w:rsidP="005E412A">
      <w:pPr>
        <w:pStyle w:val="Minicrib"/>
      </w:pPr>
      <w:r>
        <w:t xml:space="preserve">WELCOME TO AYR  (J8x32)  3C (4C set) </w:t>
      </w:r>
      <w:r>
        <w:tab/>
        <w:t>J Henricksen &amp; K Stewart  RSCDS Bk 47</w:t>
      </w:r>
    </w:p>
    <w:p w:rsidR="005E412A" w:rsidRPr="00981C60" w:rsidRDefault="005E412A" w:rsidP="005E412A">
      <w:pPr>
        <w:pStyle w:val="DanceBody"/>
      </w:pPr>
      <w:r>
        <w:t xml:space="preserve"> </w:t>
      </w:r>
      <w:r w:rsidRPr="00981C60">
        <w:t>1</w:t>
      </w:r>
      <w:r>
        <w:t>- 8</w:t>
      </w:r>
      <w:r>
        <w:tab/>
        <w:t xml:space="preserve">1s+2s </w:t>
      </w:r>
      <w:r w:rsidRPr="00981C60">
        <w:t xml:space="preserve">dance </w:t>
      </w:r>
      <w:r>
        <w:t xml:space="preserve">double Fig of 8 </w:t>
      </w:r>
      <w:r w:rsidRPr="00981C60">
        <w:t xml:space="preserve"> </w:t>
      </w:r>
      <w:r>
        <w:t>(</w:t>
      </w:r>
      <w:r w:rsidRPr="00981C60">
        <w:t>1</w:t>
      </w:r>
      <w:r>
        <w:t xml:space="preserve">s </w:t>
      </w:r>
      <w:r w:rsidRPr="00981C60">
        <w:t>cross down</w:t>
      </w:r>
      <w:r>
        <w:t xml:space="preserve"> to start)</w:t>
      </w:r>
    </w:p>
    <w:p w:rsidR="005E412A" w:rsidRPr="00981C60" w:rsidRDefault="005E412A" w:rsidP="005E412A">
      <w:pPr>
        <w:pStyle w:val="DanceBody"/>
      </w:pPr>
      <w:r>
        <w:t xml:space="preserve"> </w:t>
      </w:r>
      <w:r w:rsidRPr="00981C60">
        <w:t>9-1</w:t>
      </w:r>
      <w:r>
        <w:t>6</w:t>
      </w:r>
      <w:r w:rsidRPr="00981C60">
        <w:tab/>
      </w:r>
      <w:r>
        <w:t>1s turn 2s on sides (Men RH, Ladies LH) &amp; 1s</w:t>
      </w:r>
      <w:r w:rsidRPr="00981C60">
        <w:t xml:space="preserve"> dance down</w:t>
      </w:r>
      <w:r>
        <w:t xml:space="preserve"> to turn 3s</w:t>
      </w:r>
      <w:r w:rsidRPr="00981C60">
        <w:t xml:space="preserve"> </w:t>
      </w:r>
      <w:r>
        <w:t>on sides (Men RH, Ladies LH) &amp; 1s end facing 1</w:t>
      </w:r>
      <w:r w:rsidRPr="00972EEB">
        <w:t>st</w:t>
      </w:r>
      <w:r>
        <w:t xml:space="preserve"> corners</w:t>
      </w:r>
    </w:p>
    <w:p w:rsidR="005E412A" w:rsidRPr="00981C60" w:rsidRDefault="005E412A" w:rsidP="005E412A">
      <w:pPr>
        <w:pStyle w:val="DanceBody"/>
      </w:pPr>
      <w:r w:rsidRPr="00981C60">
        <w:t>17-24</w:t>
      </w:r>
      <w:r w:rsidRPr="00981C60">
        <w:tab/>
      </w:r>
      <w:r>
        <w:t xml:space="preserve">1s </w:t>
      </w:r>
      <w:r w:rsidRPr="00981C60">
        <w:t>dance</w:t>
      </w:r>
      <w:r>
        <w:t xml:space="preserve"> 1/2 </w:t>
      </w:r>
      <w:r w:rsidRPr="00981C60">
        <w:t xml:space="preserve">reel of </w:t>
      </w:r>
      <w:r>
        <w:t>4 with corners &amp; pass RSh to face 2</w:t>
      </w:r>
      <w:r w:rsidRPr="00972EEB">
        <w:t>nd</w:t>
      </w:r>
      <w:r>
        <w:t xml:space="preserve"> corner, 1s</w:t>
      </w:r>
      <w:r w:rsidRPr="00981C60">
        <w:t xml:space="preserve"> dance</w:t>
      </w:r>
      <w:r>
        <w:t xml:space="preserve"> 1/2 </w:t>
      </w:r>
      <w:r w:rsidRPr="00981C60">
        <w:t xml:space="preserve">reel of </w:t>
      </w:r>
      <w:r>
        <w:t>4 with</w:t>
      </w:r>
      <w:r w:rsidRPr="00981C60">
        <w:t xml:space="preserve"> crnrs</w:t>
      </w:r>
      <w:r>
        <w:t xml:space="preserve"> &amp; 1s end </w:t>
      </w:r>
      <w:r w:rsidRPr="00981C60">
        <w:t xml:space="preserve">in </w:t>
      </w:r>
      <w:r>
        <w:t>middle LSh to LSh</w:t>
      </w:r>
      <w:r w:rsidRPr="00981C60">
        <w:t xml:space="preserve"> facing own side</w:t>
      </w:r>
      <w:r>
        <w:t>s</w:t>
      </w:r>
    </w:p>
    <w:p w:rsidR="005E412A" w:rsidRPr="00981C60" w:rsidRDefault="005E412A" w:rsidP="005E412A">
      <w:pPr>
        <w:pStyle w:val="DanceBody"/>
        <w:keepNext w:val="0"/>
      </w:pPr>
      <w:r w:rsidRPr="00981C60">
        <w:t>25-</w:t>
      </w:r>
      <w:r>
        <w:t>3</w:t>
      </w:r>
      <w:r w:rsidRPr="00981C60">
        <w:t>2</w:t>
      </w:r>
      <w:r w:rsidRPr="00981C60">
        <w:tab/>
      </w:r>
      <w:r>
        <w:t>1M+3s</w:t>
      </w:r>
      <w:r w:rsidRPr="00981C60">
        <w:t xml:space="preserve"> (</w:t>
      </w:r>
      <w:r>
        <w:t>at</w:t>
      </w:r>
      <w:r w:rsidRPr="00981C60">
        <w:t xml:space="preserve"> top)</w:t>
      </w:r>
      <w:r w:rsidRPr="007F0D5A">
        <w:rPr>
          <w:b/>
        </w:rPr>
        <w:t xml:space="preserve"> also </w:t>
      </w:r>
      <w:r>
        <w:t>1L+2s</w:t>
      </w:r>
      <w:r w:rsidRPr="00981C60">
        <w:t xml:space="preserve"> dance </w:t>
      </w:r>
      <w:r>
        <w:t>RH</w:t>
      </w:r>
      <w:r w:rsidRPr="00981C60">
        <w:t xml:space="preserve"> across </w:t>
      </w:r>
      <w:r>
        <w:t>(1s end in 2</w:t>
      </w:r>
      <w:r w:rsidRPr="00972EEB">
        <w:t>nd</w:t>
      </w:r>
      <w:r>
        <w:t xml:space="preserve"> place opposite sides), a</w:t>
      </w:r>
      <w:r w:rsidRPr="00981C60">
        <w:t>ll chase clockwise</w:t>
      </w:r>
      <w:r>
        <w:t xml:space="preserve"> 1/2 </w:t>
      </w:r>
      <w:r w:rsidRPr="00981C60">
        <w:t>way to own side</w:t>
      </w:r>
      <w:r>
        <w:t>s</w:t>
      </w:r>
    </w:p>
    <w:p w:rsidR="00537FB7" w:rsidRDefault="00537FB7" w:rsidP="005E412A"/>
    <w:p w:rsidR="005E412A" w:rsidRDefault="009F71B1" w:rsidP="005E412A">
      <w:r w:rsidRPr="009F71B1">
        <w:rPr>
          <w:b/>
        </w:rPr>
        <w:t>TEACHER’S CHOICE</w:t>
      </w:r>
      <w:r>
        <w:t xml:space="preserve">    </w:t>
      </w:r>
      <w:r w:rsidRPr="009F71B1">
        <w:rPr>
          <w:b/>
        </w:rPr>
        <w:t xml:space="preserve"> (R)</w:t>
      </w:r>
    </w:p>
    <w:p w:rsidR="005E412A" w:rsidRDefault="005E412A" w:rsidP="005E412A"/>
    <w:p w:rsidR="005E412A" w:rsidRDefault="005E412A" w:rsidP="005E412A">
      <w:pPr>
        <w:pStyle w:val="Minicrib"/>
      </w:pPr>
      <w:r>
        <w:t>STRATHMORE  (S4x40)  4C set</w:t>
      </w:r>
      <w:r>
        <w:tab/>
        <w:t>John Drewry  RSCDS Bk 43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1s+2s</w:t>
      </w:r>
      <w:r w:rsidRPr="007F0D5A">
        <w:rPr>
          <w:b/>
        </w:rPr>
        <w:t xml:space="preserve"> also </w:t>
      </w:r>
      <w:r>
        <w:t>3s+4s dance RH across &amp; all chase clockwise 1/2 way to opposite sides.  (4)(3)(2)(1)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4s+3s</w:t>
      </w:r>
      <w:r w:rsidRPr="007F0D5A">
        <w:rPr>
          <w:b/>
        </w:rPr>
        <w:t xml:space="preserve"> also </w:t>
      </w:r>
      <w:r>
        <w:t>2s+1s dance reels of 4 across (4L+3M &amp; 2L+1M passing LSh) all ending on sides</w:t>
      </w:r>
    </w:p>
    <w:p w:rsidR="005E412A" w:rsidRDefault="005E412A" w:rsidP="005E412A">
      <w:pPr>
        <w:pStyle w:val="DanceBody"/>
      </w:pPr>
      <w:r>
        <w:t>17-24</w:t>
      </w:r>
      <w:r>
        <w:tab/>
        <w:t>4s+3s</w:t>
      </w:r>
      <w:r w:rsidRPr="007F0D5A">
        <w:rPr>
          <w:b/>
        </w:rPr>
        <w:t xml:space="preserve"> also </w:t>
      </w:r>
      <w:r>
        <w:t>2s+1s dance RH across &amp; all chase clockwise 1/2 way to 0riginal places</w:t>
      </w:r>
    </w:p>
    <w:p w:rsidR="005E412A" w:rsidRDefault="005E412A" w:rsidP="005E412A">
      <w:pPr>
        <w:pStyle w:val="DanceBody"/>
      </w:pPr>
      <w:r>
        <w:t>25-32</w:t>
      </w:r>
      <w:r>
        <w:tab/>
        <w:t>1s+2s</w:t>
      </w:r>
      <w:r w:rsidRPr="007F0D5A">
        <w:rPr>
          <w:b/>
        </w:rPr>
        <w:t xml:space="preserve"> also </w:t>
      </w:r>
      <w:r>
        <w:t>3s+4s Set+Link, 1s+4s Set+Link</w:t>
      </w:r>
    </w:p>
    <w:p w:rsidR="005E412A" w:rsidRDefault="005E412A" w:rsidP="005E412A">
      <w:pPr>
        <w:pStyle w:val="DanceBody"/>
        <w:keepNext w:val="0"/>
        <w:rPr>
          <w:lang w:val="en-US"/>
        </w:rPr>
      </w:pPr>
      <w:r>
        <w:t>33-40</w:t>
      </w:r>
      <w:r>
        <w:tab/>
        <w:t>2s+4s+1s+3s circle 8H round &amp; back</w:t>
      </w:r>
    </w:p>
    <w:p w:rsidR="005E412A" w:rsidRPr="005E412A" w:rsidRDefault="005E412A" w:rsidP="005E412A">
      <w:pPr>
        <w:pStyle w:val="DanceBody"/>
        <w:keepNext w:val="0"/>
        <w:rPr>
          <w:b/>
          <w:lang w:val="en-US"/>
        </w:rPr>
      </w:pPr>
    </w:p>
    <w:p w:rsidR="005E412A" w:rsidRDefault="005E412A" w:rsidP="005E412A">
      <w:pPr>
        <w:pStyle w:val="DanceBody"/>
        <w:keepNext w:val="0"/>
        <w:rPr>
          <w:b/>
          <w:lang w:val="en-US"/>
        </w:rPr>
      </w:pPr>
      <w:r w:rsidRPr="005E412A">
        <w:rPr>
          <w:b/>
          <w:lang w:val="en-US"/>
        </w:rPr>
        <w:t>ERICHT ANNIVERSARY JIG</w:t>
      </w:r>
      <w:r>
        <w:rPr>
          <w:b/>
          <w:lang w:val="en-US"/>
        </w:rPr>
        <w:t xml:space="preserve">   (J4x32)                                                                                                                                                                        C. Bisset</w:t>
      </w:r>
    </w:p>
    <w:p w:rsidR="005E412A" w:rsidRDefault="005E412A" w:rsidP="005E412A">
      <w:pPr>
        <w:pStyle w:val="DanceBody"/>
        <w:keepNext w:val="0"/>
        <w:rPr>
          <w:lang w:val="en-US"/>
        </w:rPr>
      </w:pPr>
      <w:r w:rsidRPr="005E412A">
        <w:rPr>
          <w:lang w:val="en-US"/>
        </w:rPr>
        <w:t>1-8</w:t>
      </w:r>
      <w:r>
        <w:rPr>
          <w:lang w:val="en-US"/>
        </w:rPr>
        <w:t xml:space="preserve">           1s cross RH</w:t>
      </w:r>
      <w:r w:rsidR="009F71B1">
        <w:rPr>
          <w:lang w:val="en-US"/>
        </w:rPr>
        <w:t xml:space="preserve">, </w:t>
      </w:r>
      <w:r>
        <w:rPr>
          <w:lang w:val="en-US"/>
        </w:rPr>
        <w:t>cast 1 place</w:t>
      </w:r>
      <w:r w:rsidR="009F71B1">
        <w:rPr>
          <w:lang w:val="en-US"/>
        </w:rPr>
        <w:t xml:space="preserve"> &amp; dance RH across with 3s</w:t>
      </w:r>
    </w:p>
    <w:p w:rsidR="009F71B1" w:rsidRDefault="009F71B1" w:rsidP="005E412A">
      <w:pPr>
        <w:pStyle w:val="DanceBody"/>
        <w:keepNext w:val="0"/>
        <w:rPr>
          <w:lang w:val="en-US"/>
        </w:rPr>
      </w:pPr>
      <w:r>
        <w:rPr>
          <w:lang w:val="en-US"/>
        </w:rPr>
        <w:t xml:space="preserve">                1st L &amp; 3M face up and 3L &amp; 1M face down on sidelines</w:t>
      </w:r>
    </w:p>
    <w:p w:rsidR="009F71B1" w:rsidRDefault="009F71B1" w:rsidP="005E412A">
      <w:pPr>
        <w:pStyle w:val="DanceBody"/>
        <w:keepNext w:val="0"/>
        <w:rPr>
          <w:lang w:val="en-US"/>
        </w:rPr>
      </w:pPr>
      <w:r>
        <w:rPr>
          <w:lang w:val="en-US"/>
        </w:rPr>
        <w:t>9-16         All dance alternating tandem reels on the side</w:t>
      </w:r>
    </w:p>
    <w:p w:rsidR="009F71B1" w:rsidRDefault="009F71B1" w:rsidP="005E412A">
      <w:pPr>
        <w:pStyle w:val="DanceBody"/>
        <w:keepNext w:val="0"/>
        <w:rPr>
          <w:lang w:val="en-US"/>
        </w:rPr>
      </w:pPr>
      <w:r>
        <w:rPr>
          <w:lang w:val="en-US"/>
        </w:rPr>
        <w:t>17-24       1s cross RH &amp; cast 2 places and dance RH across with 4s</w:t>
      </w:r>
    </w:p>
    <w:p w:rsidR="009F71B1" w:rsidRPr="005E412A" w:rsidRDefault="009F71B1" w:rsidP="005E412A">
      <w:pPr>
        <w:pStyle w:val="DanceBody"/>
        <w:keepNext w:val="0"/>
        <w:rPr>
          <w:lang w:val="en-US"/>
        </w:rPr>
      </w:pPr>
      <w:r>
        <w:rPr>
          <w:lang w:val="en-US"/>
        </w:rPr>
        <w:t xml:space="preserve">25-32       All dance 8 hands round and back    </w:t>
      </w:r>
    </w:p>
    <w:p w:rsidR="005E412A" w:rsidRDefault="005E412A" w:rsidP="005E412A"/>
    <w:p w:rsidR="005E412A" w:rsidRDefault="005E412A" w:rsidP="005E412A">
      <w:pPr>
        <w:pStyle w:val="Minicrib"/>
      </w:pPr>
      <w:r>
        <w:t xml:space="preserve">THE OUTER CIRCLE  (R8x48)  3C (4C set) </w:t>
      </w:r>
      <w:r>
        <w:tab/>
        <w:t>Kenneth Reid  Birmingham Diamond Jubillee Bk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>1- 8</w:t>
      </w:r>
      <w:r w:rsidRPr="00EA7F69">
        <w:tab/>
        <w:t>1s cross RH &amp; cast 1 place, dance 1/2 Figs of 8 (1M round 2s &amp; 1L round 3s) &amp; end facing 1</w:t>
      </w:r>
      <w:r w:rsidRPr="00972EEB">
        <w:t>st</w:t>
      </w:r>
      <w:r w:rsidRPr="00EA7F69">
        <w:t xml:space="preserve"> corners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 xml:space="preserve"> 9-16</w:t>
      </w:r>
      <w:r w:rsidRPr="00EA7F69">
        <w:tab/>
        <w:t>1s+1</w:t>
      </w:r>
      <w:r w:rsidRPr="00972EEB">
        <w:t>st</w:t>
      </w:r>
      <w:r w:rsidRPr="00EA7F69">
        <w:t xml:space="preserve"> corners dance Diagonal Chain: -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ab/>
        <w:t xml:space="preserve"> 9-10    1s 1/2 turn 1</w:t>
      </w:r>
      <w:r w:rsidRPr="00972EEB">
        <w:t>st</w:t>
      </w:r>
      <w:r w:rsidRPr="00EA7F69">
        <w:t xml:space="preserve"> corners RH</w:t>
      </w:r>
    </w:p>
    <w:p w:rsidR="005E412A" w:rsidRPr="00EA7F69" w:rsidRDefault="005E412A" w:rsidP="005E412A">
      <w:pPr>
        <w:pStyle w:val="DanceBody"/>
      </w:pPr>
      <w:r w:rsidRPr="00EA7F69">
        <w:tab/>
        <w:t>11-14   1s chase clockwise 1/2 way round outside of set</w:t>
      </w:r>
      <w:r w:rsidRPr="00EA7F69">
        <w:rPr>
          <w:b/>
        </w:rPr>
        <w:t xml:space="preserve"> while </w:t>
      </w:r>
      <w:r w:rsidRPr="00EA7F69">
        <w:t>1</w:t>
      </w:r>
      <w:r w:rsidRPr="00972EEB">
        <w:t>st</w:t>
      </w:r>
      <w:r w:rsidRPr="00EA7F69">
        <w:t xml:space="preserve"> corner persons turn LH 1.1/2 times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ab/>
        <w:t>15-16   1s 1/2 turn original 1</w:t>
      </w:r>
      <w:r w:rsidRPr="00972EEB">
        <w:t>st</w:t>
      </w:r>
      <w:r w:rsidRPr="00EA7F69">
        <w:t xml:space="preserve"> corner persons RH to face them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>17-24</w:t>
      </w:r>
      <w:r w:rsidRPr="00EA7F69">
        <w:tab/>
        <w:t>1s dance reels of 3 on own sides (RSh to 3</w:t>
      </w:r>
      <w:r w:rsidRPr="00972EEB">
        <w:t>rd</w:t>
      </w:r>
      <w:r w:rsidRPr="00EA7F69">
        <w:t xml:space="preserve"> corner position) &amp; end facing 2</w:t>
      </w:r>
      <w:r w:rsidRPr="00972EEB">
        <w:t>nd</w:t>
      </w:r>
      <w:r w:rsidRPr="00EA7F69">
        <w:t xml:space="preserve"> corners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>25-32</w:t>
      </w:r>
      <w:r w:rsidRPr="00EA7F69">
        <w:tab/>
        <w:t>1s+2</w:t>
      </w:r>
      <w:r w:rsidRPr="00972EEB">
        <w:t>nd</w:t>
      </w:r>
      <w:r w:rsidRPr="00EA7F69">
        <w:t xml:space="preserve"> corners dance Diagonal Chain to end facing 4</w:t>
      </w:r>
      <w:r w:rsidRPr="00972EEB">
        <w:t>th</w:t>
      </w:r>
      <w:r w:rsidRPr="00EA7F69">
        <w:t xml:space="preserve"> corner (position)</w:t>
      </w:r>
    </w:p>
    <w:p w:rsidR="005E412A" w:rsidRPr="00EA7F69" w:rsidRDefault="005E412A" w:rsidP="005E412A">
      <w:pPr>
        <w:pStyle w:val="DanceBody"/>
        <w:rPr>
          <w:color w:val="40007F"/>
        </w:rPr>
      </w:pPr>
      <w:r w:rsidRPr="00EA7F69">
        <w:t>33-40</w:t>
      </w:r>
      <w:r w:rsidRPr="00EA7F69">
        <w:tab/>
        <w:t>1s dance reels of 3 across (1L with 3s at top &amp; 1M with 2s giving RSh to 4</w:t>
      </w:r>
      <w:r w:rsidRPr="00972EEB">
        <w:t>th</w:t>
      </w:r>
      <w:r w:rsidRPr="00EA7F69">
        <w:t xml:space="preserve"> corner pstn) &amp; end looping round to face 1</w:t>
      </w:r>
      <w:r w:rsidRPr="00972EEB">
        <w:t>st</w:t>
      </w:r>
      <w:r w:rsidRPr="00EA7F69">
        <w:t xml:space="preserve"> corners (position)</w:t>
      </w:r>
    </w:p>
    <w:p w:rsidR="005E412A" w:rsidRPr="00EA7F69" w:rsidRDefault="005E412A" w:rsidP="005E412A">
      <w:pPr>
        <w:pStyle w:val="DanceBody"/>
        <w:keepNext w:val="0"/>
      </w:pPr>
      <w:r w:rsidRPr="00EA7F69">
        <w:t>41-48</w:t>
      </w:r>
      <w:r w:rsidRPr="00EA7F69">
        <w:tab/>
        <w:t>1s dance 1/2 diagonal reel of 4 with 1</w:t>
      </w:r>
      <w:r w:rsidRPr="00972EEB">
        <w:t>st</w:t>
      </w:r>
      <w:r w:rsidRPr="00EA7F69">
        <w:t xml:space="preserve"> corners, pass LSH &amp; dance 1/2 reel with 2</w:t>
      </w:r>
      <w:r w:rsidRPr="00972EEB">
        <w:t>nd</w:t>
      </w:r>
      <w:r w:rsidRPr="00EA7F69">
        <w:t xml:space="preserve"> corners with 1s end passing RSh to 2nd place own side</w:t>
      </w:r>
    </w:p>
    <w:p w:rsidR="005E412A" w:rsidRDefault="005E412A" w:rsidP="005E412A"/>
    <w:p w:rsidR="005E412A" w:rsidRDefault="005E412A" w:rsidP="005E412A">
      <w:pPr>
        <w:pStyle w:val="Minicrib"/>
      </w:pPr>
      <w:r>
        <w:t>CITY OF BELFAST  (S3x32)  3C set</w:t>
      </w:r>
      <w:r>
        <w:tab/>
        <w:t>Lucy Mullholland  Belfast Diamond Jubilee Bk &amp; RSCDS Bk 48</w:t>
      </w:r>
    </w:p>
    <w:p w:rsidR="005E412A" w:rsidRPr="006B40B3" w:rsidRDefault="005E412A" w:rsidP="005E412A">
      <w:pPr>
        <w:pStyle w:val="DanceBody"/>
      </w:pPr>
      <w:r w:rsidRPr="006B40B3">
        <w:t xml:space="preserve"> 1- 8</w:t>
      </w:r>
      <w:r w:rsidRPr="006B40B3">
        <w:tab/>
        <w:t>1s dance 1/2 Fig of 8 round 2s, 1L+2M turn RH 1.1/4 times while 1M+2L turn LH 1.1/4 times &amp; 1s end BtoB facing opp sides</w:t>
      </w:r>
    </w:p>
    <w:p w:rsidR="005E412A" w:rsidRPr="006B40B3" w:rsidRDefault="005E412A" w:rsidP="005E412A">
      <w:pPr>
        <w:pStyle w:val="DanceBody"/>
      </w:pPr>
      <w:r w:rsidRPr="006B40B3">
        <w:t xml:space="preserve"> 9-16</w:t>
      </w:r>
      <w:r w:rsidRPr="006B40B3">
        <w:tab/>
        <w:t>1s+2s dance reel of 4 across &amp; 2s end in 1st places while 1s pass LSh to face 1st corners</w:t>
      </w:r>
    </w:p>
    <w:p w:rsidR="005E412A" w:rsidRPr="006B40B3" w:rsidRDefault="005E412A" w:rsidP="005E412A">
      <w:pPr>
        <w:pStyle w:val="DanceBody"/>
      </w:pPr>
      <w:r w:rsidRPr="006B40B3">
        <w:t>17-24</w:t>
      </w:r>
      <w:r w:rsidRPr="006B40B3">
        <w:tab/>
        <w:t>1s set to 1st corner &amp; 2nd corner ending (turning to right) between corners, all set &amp; 1s cross RH</w:t>
      </w:r>
    </w:p>
    <w:p w:rsidR="005E412A" w:rsidRPr="006B40B3" w:rsidRDefault="005E412A" w:rsidP="005E412A">
      <w:pPr>
        <w:pStyle w:val="DanceBody"/>
      </w:pPr>
      <w:r w:rsidRPr="006B40B3">
        <w:t>25-32</w:t>
      </w:r>
      <w:r w:rsidRPr="006B40B3">
        <w:tab/>
        <w:t>1s+3s dance Espagnole:-</w:t>
      </w:r>
    </w:p>
    <w:p w:rsidR="005E412A" w:rsidRPr="006B40B3" w:rsidRDefault="005E412A" w:rsidP="005E412A">
      <w:pPr>
        <w:pStyle w:val="DanceBody"/>
      </w:pPr>
      <w:r w:rsidRPr="006B40B3">
        <w:tab/>
        <w:t>`25-26</w:t>
      </w:r>
      <w:r>
        <w:t xml:space="preserve">   </w:t>
      </w:r>
      <w:r w:rsidRPr="006B40B3">
        <w:t>1s+3s cross (Ladies lead across RH passing between Men) with Ladies changing places RH</w:t>
      </w:r>
    </w:p>
    <w:p w:rsidR="005E412A" w:rsidRPr="006B40B3" w:rsidRDefault="005E412A" w:rsidP="005E412A">
      <w:pPr>
        <w:pStyle w:val="DanceBody"/>
      </w:pPr>
      <w:r w:rsidRPr="006B40B3">
        <w:tab/>
        <w:t>`27-28</w:t>
      </w:r>
      <w:r>
        <w:t xml:space="preserve">   </w:t>
      </w:r>
      <w:r w:rsidRPr="006B40B3">
        <w:t>1s+3s cross back (Men lead across RH between Ladies) with Men changing places RH</w:t>
      </w:r>
    </w:p>
    <w:p w:rsidR="005E412A" w:rsidRPr="006B40B3" w:rsidRDefault="005E412A" w:rsidP="005E412A">
      <w:pPr>
        <w:pStyle w:val="DanceBody"/>
        <w:keepNext w:val="0"/>
      </w:pPr>
      <w:r w:rsidRPr="006B40B3">
        <w:tab/>
        <w:t>`29-32</w:t>
      </w:r>
      <w:r>
        <w:t xml:space="preserve">   </w:t>
      </w:r>
      <w:r w:rsidRPr="006B40B3">
        <w:t>3s turn RH as 1s turn LH to end 2 3 1</w:t>
      </w:r>
    </w:p>
    <w:p w:rsidR="005E412A" w:rsidRDefault="005E412A" w:rsidP="005E412A"/>
    <w:p w:rsidR="005E412A" w:rsidRDefault="005E412A" w:rsidP="005E412A">
      <w:pPr>
        <w:pStyle w:val="Minicrib"/>
      </w:pPr>
      <w:r>
        <w:t xml:space="preserve">BIRLS ALLOWED  (J8x32)  3C (4C set) </w:t>
      </w:r>
      <w:r>
        <w:tab/>
        <w:t>Alex Taylor  Bannockburn 700</w:t>
      </w:r>
    </w:p>
    <w:p w:rsidR="005E412A" w:rsidRPr="006B40B3" w:rsidRDefault="005E412A" w:rsidP="005E412A">
      <w:pPr>
        <w:pStyle w:val="DanceBody"/>
      </w:pPr>
      <w:r w:rsidRPr="006B40B3">
        <w:t xml:space="preserve"> 1- 8</w:t>
      </w:r>
      <w:r w:rsidRPr="006B40B3">
        <w:tab/>
        <w:t>1s cross RH &amp; cast 2 places, 1s with 3s+2s dance 1/2 reflec</w:t>
      </w:r>
      <w:r>
        <w:t>tion reel of 3 (1s dancing in/</w:t>
      </w:r>
      <w:r w:rsidRPr="006B40B3">
        <w:t>up</w:t>
      </w:r>
      <w:r>
        <w:t>, 3s down/out, 2s in/down</w:t>
      </w:r>
      <w:r w:rsidRPr="006B40B3">
        <w:t xml:space="preserve"> to start)  (1)3 2</w:t>
      </w:r>
    </w:p>
    <w:p w:rsidR="005E412A" w:rsidRPr="006B40B3" w:rsidRDefault="005E412A" w:rsidP="005E412A">
      <w:pPr>
        <w:pStyle w:val="DanceBody"/>
      </w:pPr>
      <w:r w:rsidRPr="006B40B3">
        <w:t xml:space="preserve"> 9-16</w:t>
      </w:r>
      <w:r w:rsidRPr="006B40B3">
        <w:tab/>
        <w:t>1s cross down to dance full reels of 3 on own sides.  1 3 2</w:t>
      </w:r>
    </w:p>
    <w:p w:rsidR="005E412A" w:rsidRPr="006B40B3" w:rsidRDefault="005E412A" w:rsidP="005E412A">
      <w:pPr>
        <w:pStyle w:val="DanceBody"/>
      </w:pPr>
      <w:r>
        <w:t>17-24</w:t>
      </w:r>
      <w:r>
        <w:tab/>
        <w:t>3s+2s Set &amp; Rotate</w:t>
      </w:r>
      <w:r w:rsidRPr="006B40B3">
        <w:t>:-</w:t>
      </w:r>
    </w:p>
    <w:p w:rsidR="005E412A" w:rsidRPr="006B40B3" w:rsidRDefault="005E412A" w:rsidP="005E412A">
      <w:pPr>
        <w:pStyle w:val="DanceBody"/>
      </w:pPr>
      <w:r>
        <w:tab/>
      </w:r>
      <w:r w:rsidRPr="006B40B3">
        <w:t>Set, rotate singly &amp; dance on 1 place clockwise, change places RH on sides &amp; dance on 1 place to own sides (3s in 2nd pl).  1 2 3</w:t>
      </w:r>
    </w:p>
    <w:p w:rsidR="005E412A" w:rsidRPr="006B40B3" w:rsidRDefault="005E412A" w:rsidP="005E412A">
      <w:pPr>
        <w:pStyle w:val="DanceBody"/>
        <w:keepNext w:val="0"/>
      </w:pPr>
      <w:r w:rsidRPr="006B40B3">
        <w:t>25-32</w:t>
      </w:r>
      <w:r w:rsidRPr="006B40B3">
        <w:tab/>
        <w:t>1s+2s dance 1/2 R&amp;L, 2s also 1s turn 1.1/2 times RH.  2 1 3</w:t>
      </w:r>
    </w:p>
    <w:p w:rsidR="005E412A" w:rsidRDefault="005E412A" w:rsidP="005E412A"/>
    <w:p w:rsidR="005E412A" w:rsidRDefault="005E412A" w:rsidP="005E412A">
      <w:r>
        <w:t>INTERVAL</w:t>
      </w:r>
    </w:p>
    <w:p w:rsidR="005E412A" w:rsidRDefault="005E412A" w:rsidP="005E412A"/>
    <w:p w:rsidR="005E412A" w:rsidRDefault="005E412A" w:rsidP="005E412A"/>
    <w:p w:rsidR="005E412A" w:rsidRDefault="005E412A" w:rsidP="005E412A">
      <w:pPr>
        <w:pStyle w:val="Minicrib"/>
      </w:pPr>
      <w:r>
        <w:t>BRATACH BANA  (R8x32)  3C (4C set)</w:t>
      </w:r>
      <w:r>
        <w:tab/>
        <w:t>John Drewry  Bon Accord Bk</w:t>
      </w:r>
    </w:p>
    <w:p w:rsidR="005E412A" w:rsidRPr="006B40B3" w:rsidRDefault="005E412A" w:rsidP="005E412A">
      <w:pPr>
        <w:pStyle w:val="DanceBody"/>
      </w:pPr>
      <w:r w:rsidRPr="006B40B3">
        <w:t xml:space="preserve"> 1- 8</w:t>
      </w:r>
      <w:r w:rsidRPr="006B40B3">
        <w:tab/>
        <w:t>1s turn RH &amp; cast 1 place, 1s dance LSh round 1st corners to 2nd place opposite side facing 2nd corners</w:t>
      </w:r>
    </w:p>
    <w:p w:rsidR="005E412A" w:rsidRPr="006B40B3" w:rsidRDefault="005E412A" w:rsidP="005E412A">
      <w:pPr>
        <w:pStyle w:val="DanceBody"/>
      </w:pPr>
      <w:r w:rsidRPr="006B40B3">
        <w:t xml:space="preserve"> 9-16</w:t>
      </w:r>
      <w:r w:rsidRPr="006B40B3">
        <w:tab/>
        <w:t xml:space="preserve">1s dance 1/2 Reel of 3 on the sides &amp; dance 1/2 Reel of 3 across (1M with 3s at top, 1L with the 2s) </w:t>
      </w:r>
    </w:p>
    <w:p w:rsidR="005E412A" w:rsidRPr="006B40B3" w:rsidRDefault="005E412A" w:rsidP="005E412A">
      <w:pPr>
        <w:pStyle w:val="DanceBody"/>
      </w:pPr>
      <w:r w:rsidRPr="006B40B3">
        <w:t>17-24</w:t>
      </w:r>
      <w:r w:rsidRPr="006B40B3">
        <w:tab/>
        <w:t xml:space="preserve">1s turn LH, turn 3rd crnrs RH (1st crnr person) &amp; pass RSh to turn 4th crnr RH ending in 2nd pl own side in prom hold with 4th crnr </w:t>
      </w:r>
    </w:p>
    <w:p w:rsidR="005E412A" w:rsidRPr="006B40B3" w:rsidRDefault="005E412A" w:rsidP="005E412A">
      <w:pPr>
        <w:pStyle w:val="DanceBody"/>
        <w:keepNext w:val="0"/>
      </w:pPr>
      <w:r w:rsidRPr="006B40B3">
        <w:t>25-32</w:t>
      </w:r>
      <w:r w:rsidRPr="006B40B3">
        <w:tab/>
        <w:t>1s+4th crnrs Prom diag across (pass RSh) to diag opp crnr &amp; 1/2 turn to end 1s in 2nd pl opp side, 1s dance 1/2 Diag R&amp;L (M up, L dn) to end in 2nd pl</w:t>
      </w:r>
    </w:p>
    <w:p w:rsidR="005E412A" w:rsidRDefault="005E412A" w:rsidP="005E412A"/>
    <w:p w:rsidR="005E412A" w:rsidRDefault="005E412A" w:rsidP="005E412A">
      <w:pPr>
        <w:pStyle w:val="Minicrib"/>
      </w:pPr>
      <w:r>
        <w:t>THE BLUE MESS JACKET  (S4x32)  4C set</w:t>
      </w:r>
      <w:r>
        <w:tab/>
        <w:t>Douglas Henderson  Kinclaven Pocket Bk</w:t>
      </w:r>
    </w:p>
    <w:p w:rsidR="005E412A" w:rsidRPr="006B40B3" w:rsidRDefault="005E412A" w:rsidP="005E412A">
      <w:pPr>
        <w:pStyle w:val="DanceBody"/>
      </w:pPr>
      <w:r w:rsidRPr="006B40B3">
        <w:t xml:space="preserve"> 1- 8</w:t>
      </w:r>
      <w:r w:rsidRPr="006B40B3">
        <w:tab/>
        <w:t>2s followed by 1s lead down the middle, 1s cross &amp; cast up to top &amp; turn in to face 2s who have danced back to place</w:t>
      </w:r>
    </w:p>
    <w:p w:rsidR="005E412A" w:rsidRPr="006B40B3" w:rsidRDefault="005E412A" w:rsidP="005E412A">
      <w:pPr>
        <w:pStyle w:val="DanceBody"/>
      </w:pPr>
      <w:r w:rsidRPr="006B40B3">
        <w:t xml:space="preserve"> 9-16</w:t>
      </w:r>
      <w:r w:rsidRPr="006B40B3">
        <w:tab/>
        <w:t>1s dance 1/2 reel of 4 with 2s &amp; 1/2 turn partner RH to face 3s, 1s dance 1/2 reel of 4 with 3s &amp; 1/2 turn partner RH to face 4s</w:t>
      </w:r>
    </w:p>
    <w:p w:rsidR="005E412A" w:rsidRPr="006B40B3" w:rsidRDefault="005E412A" w:rsidP="005E412A">
      <w:pPr>
        <w:pStyle w:val="DanceBody"/>
      </w:pPr>
      <w:r w:rsidRPr="006B40B3">
        <w:t>17-24</w:t>
      </w:r>
      <w:r w:rsidRPr="006B40B3">
        <w:tab/>
        <w:t>1s dance 1/2 reel of 4 with 4s &amp; 1/2 turn RH &amp; continue turn to end in 4th place opposite sides &amp; all set</w:t>
      </w:r>
    </w:p>
    <w:p w:rsidR="005E412A" w:rsidRPr="006B40B3" w:rsidRDefault="005E412A" w:rsidP="005E412A">
      <w:pPr>
        <w:pStyle w:val="DanceBody"/>
        <w:keepNext w:val="0"/>
      </w:pPr>
      <w:r w:rsidRPr="006B40B3">
        <w:t>25-32</w:t>
      </w:r>
      <w:r w:rsidRPr="006B40B3">
        <w:tab/>
        <w:t>All Petronella to centre &amp; set, Petronella to own sides &amp; set</w:t>
      </w:r>
    </w:p>
    <w:p w:rsidR="005E412A" w:rsidRDefault="005E412A" w:rsidP="005E412A"/>
    <w:p w:rsidR="005E412A" w:rsidRDefault="005E412A" w:rsidP="005E412A">
      <w:pPr>
        <w:pStyle w:val="Minicrib"/>
      </w:pPr>
      <w:r>
        <w:t>GOTHENBURG'S WELCOME  (J8x32)  3C (4C set)</w:t>
      </w:r>
      <w:r>
        <w:tab/>
        <w:t>Bobby Munro  RSCDS Bk 37</w:t>
      </w:r>
    </w:p>
    <w:p w:rsidR="005E412A" w:rsidRDefault="005E412A" w:rsidP="005E412A">
      <w:pPr>
        <w:pStyle w:val="DanceBody"/>
      </w:pPr>
      <w:r>
        <w:t xml:space="preserve"> 1- 4</w:t>
      </w:r>
      <w:r>
        <w:tab/>
        <w:t>1s cast 1 place &amp; set advancing to 1</w:t>
      </w:r>
      <w:r w:rsidRPr="00972EEB">
        <w:t>st</w:t>
      </w:r>
      <w:r>
        <w:t xml:space="preserve"> corner</w:t>
      </w:r>
    </w:p>
    <w:p w:rsidR="005E412A" w:rsidRDefault="005E412A" w:rsidP="005E412A">
      <w:pPr>
        <w:pStyle w:val="DanceBody"/>
      </w:pPr>
      <w:r>
        <w:t xml:space="preserve"> 5-16</w:t>
      </w:r>
      <w:r>
        <w:tab/>
        <w:t>1s Dance to Each Corner &amp; Set: -</w:t>
      </w:r>
    </w:p>
    <w:p w:rsidR="005E412A" w:rsidRDefault="005E412A" w:rsidP="005E412A">
      <w:pPr>
        <w:pStyle w:val="DanceBody"/>
      </w:pPr>
      <w:r>
        <w:tab/>
        <w:t>` 5- 6 1s change places with 1</w:t>
      </w:r>
      <w:r w:rsidRPr="00972EEB">
        <w:t>st</w:t>
      </w:r>
      <w:r>
        <w:t xml:space="preserve"> corners passing RSh &amp; 1</w:t>
      </w:r>
      <w:r w:rsidRPr="00972EEB">
        <w:t>st</w:t>
      </w:r>
      <w:r>
        <w:t xml:space="preserve"> corners pass RSh with a 1/4 turn to right in centre to face 2</w:t>
      </w:r>
      <w:r w:rsidRPr="00972EEB">
        <w:t>nd</w:t>
      </w:r>
      <w:r>
        <w:t xml:space="preserve"> corners (</w:t>
      </w:r>
      <w:r w:rsidRPr="00BD473E">
        <w:rPr>
          <w:b/>
        </w:rPr>
        <w:t xml:space="preserve">as </w:t>
      </w:r>
      <w:r>
        <w:t>2</w:t>
      </w:r>
      <w:r w:rsidRPr="00972EEB">
        <w:t>nd</w:t>
      </w:r>
      <w:r>
        <w:t xml:space="preserve"> corners set),</w:t>
      </w:r>
    </w:p>
    <w:p w:rsidR="005E412A" w:rsidRDefault="005E412A" w:rsidP="005E412A">
      <w:pPr>
        <w:pStyle w:val="DanceBody"/>
      </w:pPr>
      <w:r>
        <w:tab/>
        <w:t>` 7- 8 Original 1</w:t>
      </w:r>
      <w:r w:rsidRPr="00972EEB">
        <w:t>st</w:t>
      </w:r>
      <w:r>
        <w:t xml:space="preserve"> crnrs change places with 2</w:t>
      </w:r>
      <w:r w:rsidRPr="00972EEB">
        <w:t>nd</w:t>
      </w:r>
      <w:r>
        <w:t xml:space="preserve"> crnrs passing RSh &amp; 2</w:t>
      </w:r>
      <w:r w:rsidRPr="00972EEB">
        <w:t>nd</w:t>
      </w:r>
      <w:r>
        <w:t xml:space="preserve"> crnrs pass RSh with a 1/4 turn to right to face 1s in 3</w:t>
      </w:r>
      <w:r w:rsidRPr="00972EEB">
        <w:t>rd</w:t>
      </w:r>
      <w:r>
        <w:t xml:space="preserve"> crnr (pstn)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1s set</w:t>
      </w:r>
    </w:p>
    <w:p w:rsidR="005E412A" w:rsidRDefault="005E412A" w:rsidP="005E412A">
      <w:pPr>
        <w:pStyle w:val="DanceBody"/>
      </w:pPr>
      <w:r>
        <w:tab/>
        <w:t>` 9-10 Original 2</w:t>
      </w:r>
      <w:r w:rsidRPr="00972EEB">
        <w:t>nd</w:t>
      </w:r>
      <w:r>
        <w:t xml:space="preserve"> corners change places with 1s passing RSh &amp; 1s pass RSh with a 1/4 turn to right to face 2</w:t>
      </w:r>
      <w:r w:rsidRPr="00972EEB">
        <w:t>nd</w:t>
      </w:r>
      <w:r>
        <w:t xml:space="preserve"> corner (pstn)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orig 1</w:t>
      </w:r>
      <w:r w:rsidRPr="00972EEB">
        <w:t>st</w:t>
      </w:r>
      <w:r>
        <w:t xml:space="preserve"> corners set</w:t>
      </w:r>
    </w:p>
    <w:p w:rsidR="005E412A" w:rsidRDefault="005E412A" w:rsidP="005E412A">
      <w:pPr>
        <w:pStyle w:val="DanceBody"/>
      </w:pPr>
      <w:r>
        <w:tab/>
        <w:t>`11-16 Repeat this Fig once more until 1s end in centre facing 3</w:t>
      </w:r>
      <w:r w:rsidRPr="00972EEB">
        <w:t>rd</w:t>
      </w:r>
      <w:r>
        <w:t xml:space="preserve"> corner positions with 3s &amp; 2s in 1</w:t>
      </w:r>
      <w:r w:rsidRPr="00972EEB">
        <w:t>st</w:t>
      </w:r>
      <w:r>
        <w:t xml:space="preserve"> &amp; 3</w:t>
      </w:r>
      <w:r w:rsidRPr="00972EEB">
        <w:t>rd</w:t>
      </w:r>
      <w:r>
        <w:t xml:space="preserve"> places opposite sides</w:t>
      </w:r>
    </w:p>
    <w:p w:rsidR="005E412A" w:rsidRDefault="005E412A" w:rsidP="005E412A">
      <w:pPr>
        <w:pStyle w:val="DanceBody"/>
      </w:pPr>
      <w:r>
        <w:t>17-24</w:t>
      </w:r>
      <w:r>
        <w:tab/>
        <w:t>1s dance 1/2 diagonal Reel of 4 with 3</w:t>
      </w:r>
      <w:r w:rsidRPr="00972EEB">
        <w:t>rd</w:t>
      </w:r>
      <w:r>
        <w:t xml:space="preserve"> corner, pass RSh &amp; dance 1/2 diagonal Reel with 4</w:t>
      </w:r>
      <w:r w:rsidRPr="00972EEB">
        <w:t>th</w:t>
      </w:r>
      <w:r>
        <w:t xml:space="preserve"> corners</w:t>
      </w:r>
    </w:p>
    <w:p w:rsidR="005E412A" w:rsidRDefault="005E412A" w:rsidP="005E412A">
      <w:pPr>
        <w:pStyle w:val="DanceBody"/>
        <w:keepNext w:val="0"/>
      </w:pPr>
      <w:r>
        <w:t>25-32</w:t>
      </w:r>
      <w:r>
        <w:tab/>
        <w:t>1s dance RH hands across (L with 2s &amp; M with 3s) &amp; 2s+1s+3s turn RH</w:t>
      </w:r>
    </w:p>
    <w:p w:rsidR="005E412A" w:rsidRDefault="005E412A" w:rsidP="005E412A"/>
    <w:p w:rsidR="005E412A" w:rsidRDefault="005E412A" w:rsidP="005E412A">
      <w:pPr>
        <w:pStyle w:val="Minicrib"/>
      </w:pPr>
      <w:r>
        <w:t>THE LOCHALSH REEL  (R8x40)  3C (4C set)</w:t>
      </w:r>
      <w:r>
        <w:tab/>
        <w:t>P Burnett  Skye Coll 2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 turn RH, cast 1 place, cross LH, cast 1 place to meet partner in prom hold facing 3M (Lady on Man's left)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1s dance LSh reel of 3 across with 3s</w:t>
      </w:r>
    </w:p>
    <w:p w:rsidR="005E412A" w:rsidRDefault="005E412A" w:rsidP="005E412A">
      <w:pPr>
        <w:pStyle w:val="DanceBody"/>
      </w:pPr>
      <w:r>
        <w:t>17-24</w:t>
      </w:r>
      <w:r>
        <w:tab/>
        <w:t>1s separate to dance reels of 3 on opposite sides</w:t>
      </w:r>
    </w:p>
    <w:p w:rsidR="005E412A" w:rsidRDefault="005E412A" w:rsidP="005E412A">
      <w:pPr>
        <w:pStyle w:val="DanceBody"/>
      </w:pPr>
      <w:r>
        <w:t>25-32</w:t>
      </w:r>
      <w:r>
        <w:tab/>
        <w:t>1s dance NHJ up to top, turn 2s with other hand, cross down between 3s &amp; cast up to 2</w:t>
      </w:r>
      <w:r w:rsidRPr="00972EEB">
        <w:t>nd</w:t>
      </w:r>
      <w:r>
        <w:t xml:space="preserve"> place own sides</w:t>
      </w:r>
    </w:p>
    <w:p w:rsidR="005E412A" w:rsidRDefault="005E412A" w:rsidP="005E412A">
      <w:pPr>
        <w:pStyle w:val="DanceBody"/>
        <w:keepNext w:val="0"/>
      </w:pPr>
      <w:r>
        <w:t>33-40</w:t>
      </w:r>
      <w:r>
        <w:tab/>
        <w:t>1s dance RH across (Lady with 2s &amp; Man with 3s), pass RSh to dance LH across with other couple</w:t>
      </w:r>
    </w:p>
    <w:p w:rsidR="005E412A" w:rsidRDefault="005E412A" w:rsidP="005E412A"/>
    <w:p w:rsidR="005E412A" w:rsidRPr="009F71B1" w:rsidRDefault="009F71B1" w:rsidP="005E412A">
      <w:pPr>
        <w:rPr>
          <w:b/>
        </w:rPr>
      </w:pPr>
      <w:r w:rsidRPr="009F71B1">
        <w:rPr>
          <w:b/>
        </w:rPr>
        <w:t>TEACHER’S CHOICE  (S)</w:t>
      </w:r>
    </w:p>
    <w:p w:rsidR="005E412A" w:rsidRDefault="005E412A" w:rsidP="005E412A"/>
    <w:p w:rsidR="005E412A" w:rsidRDefault="005E412A" w:rsidP="005E412A">
      <w:pPr>
        <w:pStyle w:val="Minicrib"/>
      </w:pPr>
      <w:r>
        <w:t>FATHER CONNELLY'S JIG  (J4x64)  4C set</w:t>
      </w:r>
      <w:r>
        <w:tab/>
        <w:t>John Drewry  Donside Bk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1s+2s Set &amp; Rotate:</w:t>
      </w:r>
    </w:p>
    <w:p w:rsidR="005E412A" w:rsidRDefault="005E412A" w:rsidP="005E412A">
      <w:pPr>
        <w:pStyle w:val="DanceBody"/>
      </w:pPr>
      <w:r>
        <w:tab/>
        <w:t>Set, rotate singly &amp; dance on 1 place clockwise, change places RH on sides &amp; dance on 1 place to own sides. Order 2 1 3 4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1s dance 1/2 diag R&amp;L with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 &amp; change places diagonally RH, 1s dance 1/2 RSh reels of 3 on opposite sides (1M up, 1L down). (2)(1)(3) 4</w:t>
      </w:r>
    </w:p>
    <w:p w:rsidR="005E412A" w:rsidRDefault="005E412A" w:rsidP="005E412A">
      <w:pPr>
        <w:pStyle w:val="DanceBody"/>
      </w:pPr>
      <w:r>
        <w:t>17-24</w:t>
      </w:r>
      <w:r>
        <w:tab/>
        <w:t>1s dance 1/2 diag R&amp;L with 3</w:t>
      </w:r>
      <w:r w:rsidRPr="00972EEB">
        <w:t>rd</w:t>
      </w:r>
      <w:r>
        <w:t xml:space="preserve"> </w:t>
      </w:r>
      <w:r w:rsidRPr="003A1E55">
        <w:t>corner (pstn)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(pstn) set &amp; change places diagonally, 1s dance 1/2 RSh reels of 3 on own sides (1M down, 1L up). 2 1 3 4</w:t>
      </w:r>
    </w:p>
    <w:p w:rsidR="005E412A" w:rsidRDefault="005E412A" w:rsidP="005E412A">
      <w:pPr>
        <w:pStyle w:val="DanceBody"/>
      </w:pPr>
      <w:r>
        <w:t>25-32</w:t>
      </w:r>
      <w:r>
        <w:tab/>
        <w:t>1s dance reels of 3 across Lady with 2s &amp; Man with 3s (LSh to 1st corner)</w:t>
      </w:r>
    </w:p>
    <w:p w:rsidR="005E412A" w:rsidRDefault="005E412A" w:rsidP="005E412A">
      <w:pPr>
        <w:pStyle w:val="DanceBody"/>
      </w:pPr>
      <w:r>
        <w:t>33-40</w:t>
      </w:r>
      <w:r>
        <w:tab/>
        <w:t>1s cross down between 3s, 1L casts up round 3M &amp; 1M casts down round 4L, 1s change places LH in centre &amp; cast to 3</w:t>
      </w:r>
      <w:r w:rsidRPr="00972EEB">
        <w:t>rd</w:t>
      </w:r>
      <w:r>
        <w:t xml:space="preserve"> place own sides</w:t>
      </w:r>
    </w:p>
    <w:p w:rsidR="005E412A" w:rsidRDefault="005E412A" w:rsidP="005E412A">
      <w:pPr>
        <w:pStyle w:val="DanceBody"/>
      </w:pPr>
      <w:r>
        <w:t>41-56</w:t>
      </w:r>
      <w:r>
        <w:tab/>
        <w:t>3s+1s+4s (bottom 3 couples) repeat bars 9-24. Order 2 3 1 4</w:t>
      </w:r>
    </w:p>
    <w:p w:rsidR="005E412A" w:rsidRDefault="005E412A" w:rsidP="005E412A">
      <w:pPr>
        <w:pStyle w:val="DanceBody"/>
        <w:keepNext w:val="0"/>
      </w:pPr>
      <w:r>
        <w:t>57-64</w:t>
      </w:r>
      <w:r>
        <w:tab/>
        <w:t>All (or bottom 3 couples only) circle 8(6)H round &amp; back. 1s step down to end 2 3 4 1</w:t>
      </w:r>
    </w:p>
    <w:p w:rsidR="005E412A" w:rsidRDefault="005E412A" w:rsidP="005E412A"/>
    <w:p w:rsidR="005E412A" w:rsidRDefault="005E412A" w:rsidP="005E412A">
      <w:pPr>
        <w:pStyle w:val="Minicrib"/>
      </w:pPr>
      <w:r>
        <w:t xml:space="preserve">ZYTGLOGGE  (R8x32)  3C (4C set) </w:t>
      </w:r>
      <w:r>
        <w:tab/>
        <w:t>Terry Blackburn  Collecta Ursis</w:t>
      </w:r>
    </w:p>
    <w:p w:rsidR="005E412A" w:rsidRPr="000D60D4" w:rsidRDefault="005E412A" w:rsidP="005E412A">
      <w:pPr>
        <w:pStyle w:val="DanceBody"/>
      </w:pPr>
      <w:r w:rsidRPr="000D60D4">
        <w:t xml:space="preserve"> 1- 8</w:t>
      </w:r>
      <w:r w:rsidRPr="000D60D4">
        <w:tab/>
        <w:t>1s turn RH &amp; cast 1 place (2s step up), 1s turn LH to face 1st corners</w:t>
      </w:r>
    </w:p>
    <w:p w:rsidR="005E412A" w:rsidRPr="000D60D4" w:rsidRDefault="005E412A" w:rsidP="005E412A">
      <w:pPr>
        <w:pStyle w:val="DanceBody"/>
      </w:pPr>
      <w:r w:rsidRPr="000D60D4">
        <w:t xml:space="preserve"> 9-12</w:t>
      </w:r>
      <w:r w:rsidRPr="000D60D4">
        <w:tab/>
        <w:t>1s 1/2 turn 1st corners RH</w:t>
      </w:r>
      <w:r w:rsidRPr="000D60D4">
        <w:rPr>
          <w:b/>
        </w:rPr>
        <w:t xml:space="preserve"> while </w:t>
      </w:r>
      <w:r w:rsidRPr="000D60D4">
        <w:t>2nd corners set. 1s+2nd corners chase 1 place clockwise round</w:t>
      </w:r>
      <w:r w:rsidRPr="000D60D4">
        <w:rPr>
          <w:b/>
        </w:rPr>
        <w:t xml:space="preserve"> while </w:t>
      </w:r>
      <w:r w:rsidRPr="000D60D4">
        <w:t xml:space="preserve">1st corners 3/4 turn LH to face 1s again (on </w:t>
      </w:r>
      <w:r>
        <w:t>"</w:t>
      </w:r>
      <w:r w:rsidRPr="000D60D4">
        <w:t>2nd corners diagonal</w:t>
      </w:r>
      <w:r>
        <w:t>"</w:t>
      </w:r>
      <w:r w:rsidRPr="000D60D4">
        <w:t>)</w:t>
      </w:r>
    </w:p>
    <w:p w:rsidR="005E412A" w:rsidRPr="000D60D4" w:rsidRDefault="005E412A" w:rsidP="005E412A">
      <w:pPr>
        <w:pStyle w:val="DanceBody"/>
      </w:pPr>
      <w:r w:rsidRPr="000D60D4">
        <w:t>13-16</w:t>
      </w:r>
      <w:r w:rsidRPr="000D60D4">
        <w:tab/>
        <w:t xml:space="preserve">Repeat bars 9-12 from new positions to end 1s facing 3rd corner positions </w:t>
      </w:r>
    </w:p>
    <w:p w:rsidR="005E412A" w:rsidRPr="000D60D4" w:rsidRDefault="005E412A" w:rsidP="005E412A">
      <w:pPr>
        <w:pStyle w:val="DanceBody"/>
      </w:pPr>
      <w:r w:rsidRPr="000D60D4">
        <w:t>17-24</w:t>
      </w:r>
      <w:r w:rsidRPr="000D60D4">
        <w:tab/>
        <w:t>Repeat bars 9-16 (same people - opposite positions) &amp; 1s end turning LH to 1M below 1L in centre facing 1st corners</w:t>
      </w:r>
    </w:p>
    <w:p w:rsidR="005E412A" w:rsidRPr="000D60D4" w:rsidRDefault="005E412A" w:rsidP="005E412A">
      <w:pPr>
        <w:pStyle w:val="DanceBody"/>
      </w:pPr>
      <w:r w:rsidRPr="000D60D4">
        <w:t>25-32</w:t>
      </w:r>
      <w:r w:rsidRPr="000D60D4">
        <w:tab/>
        <w:t>1s dance RH across (1L with 2s at top, 1M with 3s), pass RSh &amp; dance LH across with other couple 2 3 1</w:t>
      </w:r>
    </w:p>
    <w:p w:rsidR="005E412A" w:rsidRPr="000D60D4" w:rsidRDefault="005E412A" w:rsidP="005E412A">
      <w:pPr>
        <w:pStyle w:val="DanceBody"/>
        <w:keepNext w:val="0"/>
        <w:rPr>
          <w:i/>
        </w:rPr>
      </w:pPr>
      <w:r>
        <w:rPr>
          <w:i/>
        </w:rPr>
        <w:tab/>
      </w:r>
      <w:r w:rsidRPr="000D60D4">
        <w:rPr>
          <w:i/>
        </w:rPr>
        <w:t xml:space="preserve">Note: </w:t>
      </w:r>
      <w:r w:rsidRPr="000D60D4">
        <w:rPr>
          <w:i/>
        </w:rPr>
        <w:tab/>
        <w:t>Bars 9-24 The path of 1s is - OUT to 1st corner, IN from 4th corner, OUT to 3rd corner, IN from 2nd corner (positions). 1s &amp; 1st corner people are moving in/out while 2nd corner people set &amp; chase throughout.</w:t>
      </w:r>
    </w:p>
    <w:p w:rsidR="005E412A" w:rsidRDefault="005E412A" w:rsidP="005E412A"/>
    <w:p w:rsidR="005E412A" w:rsidRDefault="005E412A" w:rsidP="005E412A">
      <w:pPr>
        <w:pStyle w:val="Minicrib"/>
      </w:pPr>
      <w:r>
        <w:t>THE WIND ON LOCH FYNE  (S3x32)  3C Triangular set</w:t>
      </w:r>
      <w:r>
        <w:tab/>
        <w:t>John Bowie Dickson  Dunedin 1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 cross over (Man between 3s, Lady between 2s) &amp; dance Fig of 8 &amp; end turning RH 1/2 way to face partner in original places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All dance interlocking RSh reels of 4 &amp; end by turning RH to bring Men into centre</w:t>
      </w:r>
    </w:p>
    <w:p w:rsidR="005E412A" w:rsidRDefault="005E412A" w:rsidP="005E412A">
      <w:pPr>
        <w:pStyle w:val="DanceBody"/>
      </w:pPr>
      <w:r>
        <w:t>17-24</w:t>
      </w:r>
      <w:r>
        <w:tab/>
        <w:t>Men dance LH across in centre 2 places</w:t>
      </w:r>
      <w:r w:rsidRPr="00BA6B4D">
        <w:rPr>
          <w:b/>
        </w:rPr>
        <w:t xml:space="preserve"> while </w:t>
      </w:r>
      <w:r>
        <w:t>Ladies dance clockwise 1 place, turn partner RH &amp; repeat ending in triangular set order 2 3 1</w:t>
      </w:r>
    </w:p>
    <w:p w:rsidR="005E412A" w:rsidRPr="00CB04DD" w:rsidRDefault="005E412A" w:rsidP="005E412A">
      <w:pPr>
        <w:pStyle w:val="DanceBody"/>
        <w:keepNext w:val="0"/>
      </w:pPr>
      <w:r>
        <w:t>25-32</w:t>
      </w:r>
      <w:r>
        <w:tab/>
        <w:t xml:space="preserve">All set &amp; circle 6H round for 2 steps, turn partner 2H &amp; continue to circle 6H round to pstns.  </w:t>
      </w:r>
      <w:r w:rsidRPr="00CB04DD">
        <w:t>2 3 1</w:t>
      </w:r>
    </w:p>
    <w:p w:rsidR="005E412A" w:rsidRDefault="005E412A" w:rsidP="005E412A"/>
    <w:p w:rsidR="005E412A" w:rsidRDefault="005E412A" w:rsidP="005E412A">
      <w:pPr>
        <w:pStyle w:val="Minicrib"/>
      </w:pPr>
      <w:r>
        <w:t>FAREWELL TO BALFOUR ROAD  (J1x96)  5C set</w:t>
      </w:r>
      <w:r>
        <w:tab/>
        <w:t>Andrew Buxton  RSCDS Bk 52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1s+2s circle 4H round &amp; back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1s+2s Set+Link; 1s+3s Set+Link</w:t>
      </w:r>
    </w:p>
    <w:p w:rsidR="005E412A" w:rsidRDefault="005E412A" w:rsidP="005E412A">
      <w:pPr>
        <w:pStyle w:val="DanceBody"/>
      </w:pPr>
      <w:r>
        <w:t>17-24</w:t>
      </w:r>
      <w:r>
        <w:tab/>
      </w:r>
      <w:r>
        <w:rPr>
          <w:i/>
        </w:rPr>
        <w:t>*2s start*</w:t>
      </w:r>
      <w:r>
        <w:t xml:space="preserve"> </w:t>
      </w:r>
      <w:r>
        <w:rPr>
          <w:b/>
        </w:rPr>
        <w:t>while</w:t>
      </w:r>
      <w:r>
        <w:t xml:space="preserve"> 1s+4s+5s dance mirror reels of 3 on sides (1s in/down to start)</w:t>
      </w:r>
    </w:p>
    <w:p w:rsidR="005E412A" w:rsidRDefault="005E412A" w:rsidP="005E412A">
      <w:pPr>
        <w:pStyle w:val="DanceBody"/>
      </w:pPr>
      <w:r>
        <w:t>25-32</w:t>
      </w:r>
      <w:r>
        <w:tab/>
        <w:t>1s set, cross down RH to 4th place (4s step up); 1s set, cross down LH to 5th place (5s step up)</w:t>
      </w:r>
    </w:p>
    <w:p w:rsidR="005E412A" w:rsidRPr="006B1961" w:rsidRDefault="005E412A" w:rsidP="005E412A">
      <w:pPr>
        <w:pStyle w:val="DanceBody"/>
        <w:keepNext w:val="0"/>
        <w:rPr>
          <w:i/>
        </w:rPr>
      </w:pPr>
      <w:r>
        <w:tab/>
      </w:r>
      <w:r w:rsidRPr="006B1961">
        <w:rPr>
          <w:i/>
        </w:rPr>
        <w:t>*New top couple start every 16 bars. Repeat until 1s back in 1st place, they stand for 16 bars while 5s continue bars 17-32 ending back in 5th place*</w:t>
      </w:r>
    </w:p>
    <w:p w:rsidR="005E412A" w:rsidRDefault="005E412A" w:rsidP="005E412A"/>
    <w:p w:rsidR="005E412A" w:rsidRDefault="005E412A" w:rsidP="005E412A">
      <w:pPr>
        <w:pStyle w:val="Minicrib"/>
      </w:pPr>
      <w:r>
        <w:t>THE ROYAL YACHT BRITANNIA  (R8x40)  3C (4C set)</w:t>
      </w:r>
      <w:r>
        <w:tab/>
        <w:t>John Drewry  RSCDS Bk 43</w:t>
      </w:r>
    </w:p>
    <w:p w:rsidR="005E412A" w:rsidRDefault="005E412A" w:rsidP="005E412A">
      <w:pPr>
        <w:pStyle w:val="DanceBody"/>
      </w:pPr>
      <w:r>
        <w:t xml:space="preserve"> 1- 8</w:t>
      </w:r>
      <w:r>
        <w:tab/>
        <w:t>1s set, dance down to 2</w:t>
      </w:r>
      <w:r w:rsidRPr="00972EEB">
        <w:t>nd</w:t>
      </w:r>
      <w:r>
        <w:t xml:space="preserve"> place &amp; out own side, cast round to left &amp; into middle (2</w:t>
      </w:r>
      <w:r w:rsidRPr="00972EEB">
        <w:t>nd</w:t>
      </w:r>
      <w:r>
        <w:t xml:space="preserve"> place) LSh to LSh (on opposite sides)</w:t>
      </w:r>
    </w:p>
    <w:p w:rsidR="005E412A" w:rsidRDefault="005E412A" w:rsidP="005E412A">
      <w:pPr>
        <w:pStyle w:val="DanceBody"/>
      </w:pPr>
      <w:r>
        <w:t xml:space="preserve"> 9-16</w:t>
      </w:r>
      <w:r>
        <w:tab/>
        <w:t>1s dance RH across (Lady with 2M+3M &amp; Man with 2L+3L) &amp; LH across with 2s+3s on own sides 1s end passing LSh to face 1</w:t>
      </w:r>
      <w:r w:rsidRPr="00972EEB">
        <w:t>st</w:t>
      </w:r>
      <w:r>
        <w:t xml:space="preserve"> corners</w:t>
      </w:r>
    </w:p>
    <w:p w:rsidR="005E412A" w:rsidRDefault="005E412A" w:rsidP="005E412A">
      <w:pPr>
        <w:pStyle w:val="DanceBody"/>
      </w:pPr>
      <w:r>
        <w:t>17-24</w:t>
      </w:r>
      <w:r>
        <w:tab/>
        <w:t>1s set to 1</w:t>
      </w:r>
      <w:r w:rsidRPr="00972EEB">
        <w:t>st</w:t>
      </w:r>
      <w:r>
        <w:t xml:space="preserve"> corners, 1s dance RSh round each other to face 2</w:t>
      </w:r>
      <w:r w:rsidRPr="00972EEB">
        <w:t>nd</w:t>
      </w:r>
      <w:r>
        <w:t xml:space="preserve"> corners, set &amp; dance round each other to 2</w:t>
      </w:r>
      <w:r w:rsidRPr="00972EEB">
        <w:t>nd</w:t>
      </w:r>
      <w:r>
        <w:t xml:space="preserve"> place own side facing out</w:t>
      </w:r>
    </w:p>
    <w:p w:rsidR="005E412A" w:rsidRDefault="005E412A" w:rsidP="005E412A">
      <w:pPr>
        <w:pStyle w:val="DanceBody"/>
      </w:pPr>
      <w:r>
        <w:t>25-32</w:t>
      </w:r>
      <w:r>
        <w:tab/>
        <w:t>2s+1s+3s dance reels of 3 on own sides (1s giving RSh to person on their right)</w:t>
      </w:r>
    </w:p>
    <w:p w:rsidR="005E412A" w:rsidRDefault="005E412A" w:rsidP="005E412A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5E412A" w:rsidRDefault="005E412A" w:rsidP="005E412A"/>
    <w:sectPr w:rsidR="005E412A" w:rsidSect="00842C5A">
      <w:headerReference w:type="default" r:id="rId8"/>
      <w:footerReference w:type="default" r:id="rId9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D3" w:rsidRDefault="00031BD3" w:rsidP="00951DC9">
      <w:r>
        <w:separator/>
      </w:r>
    </w:p>
  </w:endnote>
  <w:endnote w:type="continuationSeparator" w:id="0">
    <w:p w:rsidR="00031BD3" w:rsidRDefault="00031BD3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B4" w:rsidRPr="004143E0" w:rsidRDefault="007863B4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September 2019</w:t>
    </w:r>
    <w:r w:rsidRPr="00B735A9">
      <w:rPr>
        <w:rFonts w:ascii="Arial Narrow" w:hAnsi="Arial Narrow" w:cs="Tahoma"/>
        <w:b/>
        <w:szCs w:val="16"/>
      </w:rPr>
      <w:t xml:space="preserve">  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D3" w:rsidRDefault="00031BD3" w:rsidP="00951DC9">
      <w:r>
        <w:separator/>
      </w:r>
    </w:p>
  </w:footnote>
  <w:footnote w:type="continuationSeparator" w:id="0">
    <w:p w:rsidR="00031BD3" w:rsidRDefault="00031BD3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1" w:type="dxa"/>
      <w:tblInd w:w="567" w:type="dxa"/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3A5B4C" w:rsidRPr="003A5B4C" w:rsidTr="003A5B4C">
      <w:tc>
        <w:tcPr>
          <w:tcW w:w="850" w:type="dxa"/>
          <w:shd w:val="clear" w:color="auto" w:fill="auto"/>
        </w:tcPr>
        <w:p w:rsidR="005E412A" w:rsidRPr="008D2290" w:rsidRDefault="005E412A" w:rsidP="003A5B4C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1" w:name="ListTitle" w:colFirst="0" w:colLast="0"/>
        </w:p>
      </w:tc>
      <w:tc>
        <w:tcPr>
          <w:tcW w:w="3803" w:type="dxa"/>
          <w:shd w:val="clear" w:color="auto" w:fill="auto"/>
        </w:tcPr>
        <w:p w:rsidR="005E412A" w:rsidRPr="008D2290" w:rsidRDefault="005E412A" w:rsidP="003A5B4C">
          <w:pPr>
            <w:pStyle w:val="Header"/>
            <w:ind w:left="0" w:firstLine="0"/>
            <w:jc w:val="center"/>
            <w:rPr>
              <w:b/>
              <w:sz w:val="28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5E412A" w:rsidRPr="008D2290" w:rsidRDefault="005E412A" w:rsidP="003A5B4C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8D2290">
            <w:rPr>
              <w:b/>
              <w:sz w:val="22"/>
            </w:rPr>
            <w:t xml:space="preserve">page: </w:t>
          </w:r>
          <w:r w:rsidR="00E06CA1" w:rsidRPr="008D2290">
            <w:rPr>
              <w:b/>
              <w:sz w:val="22"/>
            </w:rPr>
            <w:fldChar w:fldCharType="begin"/>
          </w:r>
          <w:r w:rsidRPr="008D2290">
            <w:rPr>
              <w:b/>
              <w:sz w:val="22"/>
            </w:rPr>
            <w:instrText xml:space="preserve"> PAGE  \* MERGEFORMAT </w:instrText>
          </w:r>
          <w:r w:rsidR="00E06CA1" w:rsidRPr="008D2290">
            <w:rPr>
              <w:b/>
              <w:sz w:val="22"/>
            </w:rPr>
            <w:fldChar w:fldCharType="separate"/>
          </w:r>
          <w:r w:rsidR="00E833F1">
            <w:rPr>
              <w:b/>
              <w:noProof/>
              <w:sz w:val="22"/>
            </w:rPr>
            <w:t>1</w:t>
          </w:r>
          <w:r w:rsidR="00E06CA1" w:rsidRPr="008D2290">
            <w:rPr>
              <w:b/>
              <w:sz w:val="22"/>
            </w:rPr>
            <w:fldChar w:fldCharType="end"/>
          </w:r>
        </w:p>
      </w:tc>
      <w:bookmarkEnd w:id="1"/>
    </w:tr>
  </w:tbl>
  <w:p w:rsidR="005E412A" w:rsidRPr="005E412A" w:rsidRDefault="005E412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4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B1"/>
    <w:rsid w:val="000030BA"/>
    <w:rsid w:val="000068B7"/>
    <w:rsid w:val="0001286B"/>
    <w:rsid w:val="000162DF"/>
    <w:rsid w:val="0002532D"/>
    <w:rsid w:val="0002710A"/>
    <w:rsid w:val="000303A2"/>
    <w:rsid w:val="00031BD3"/>
    <w:rsid w:val="00033403"/>
    <w:rsid w:val="00034FEE"/>
    <w:rsid w:val="00036C1E"/>
    <w:rsid w:val="0005531A"/>
    <w:rsid w:val="000649F7"/>
    <w:rsid w:val="00065E7D"/>
    <w:rsid w:val="00067631"/>
    <w:rsid w:val="00072B53"/>
    <w:rsid w:val="0007772F"/>
    <w:rsid w:val="000951ED"/>
    <w:rsid w:val="0009674E"/>
    <w:rsid w:val="000A381A"/>
    <w:rsid w:val="000C42C8"/>
    <w:rsid w:val="000C50D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A5943"/>
    <w:rsid w:val="001B4E96"/>
    <w:rsid w:val="001B5A19"/>
    <w:rsid w:val="001C3DAC"/>
    <w:rsid w:val="001D52BE"/>
    <w:rsid w:val="001E7D33"/>
    <w:rsid w:val="001F101C"/>
    <w:rsid w:val="002219AD"/>
    <w:rsid w:val="00223C87"/>
    <w:rsid w:val="00271B38"/>
    <w:rsid w:val="002761B4"/>
    <w:rsid w:val="002845D3"/>
    <w:rsid w:val="00292C8E"/>
    <w:rsid w:val="002A76A6"/>
    <w:rsid w:val="002B1782"/>
    <w:rsid w:val="002F0C3C"/>
    <w:rsid w:val="002F4208"/>
    <w:rsid w:val="003039C2"/>
    <w:rsid w:val="0031795F"/>
    <w:rsid w:val="00333E5C"/>
    <w:rsid w:val="00344519"/>
    <w:rsid w:val="003A51F0"/>
    <w:rsid w:val="003A5B4C"/>
    <w:rsid w:val="003E553C"/>
    <w:rsid w:val="003E59AD"/>
    <w:rsid w:val="004018B7"/>
    <w:rsid w:val="004135D5"/>
    <w:rsid w:val="00421307"/>
    <w:rsid w:val="0042552C"/>
    <w:rsid w:val="00436DC3"/>
    <w:rsid w:val="004375E0"/>
    <w:rsid w:val="00446E26"/>
    <w:rsid w:val="00454C36"/>
    <w:rsid w:val="0045759E"/>
    <w:rsid w:val="00467B56"/>
    <w:rsid w:val="0047148D"/>
    <w:rsid w:val="004728A6"/>
    <w:rsid w:val="0047326E"/>
    <w:rsid w:val="00473C2B"/>
    <w:rsid w:val="0047668C"/>
    <w:rsid w:val="004A1A07"/>
    <w:rsid w:val="004B0B2A"/>
    <w:rsid w:val="004C0D3E"/>
    <w:rsid w:val="004C3AFB"/>
    <w:rsid w:val="004D578E"/>
    <w:rsid w:val="004D799B"/>
    <w:rsid w:val="004E2790"/>
    <w:rsid w:val="004F4528"/>
    <w:rsid w:val="005139C1"/>
    <w:rsid w:val="005209FF"/>
    <w:rsid w:val="00522F3B"/>
    <w:rsid w:val="0053036E"/>
    <w:rsid w:val="00537FB7"/>
    <w:rsid w:val="00576152"/>
    <w:rsid w:val="0059639B"/>
    <w:rsid w:val="005B2817"/>
    <w:rsid w:val="005B4BDF"/>
    <w:rsid w:val="005C4214"/>
    <w:rsid w:val="005E0194"/>
    <w:rsid w:val="005E138C"/>
    <w:rsid w:val="005E412A"/>
    <w:rsid w:val="0061352C"/>
    <w:rsid w:val="00642C73"/>
    <w:rsid w:val="00685410"/>
    <w:rsid w:val="006A118B"/>
    <w:rsid w:val="006D1877"/>
    <w:rsid w:val="006D7354"/>
    <w:rsid w:val="006D7748"/>
    <w:rsid w:val="006E7282"/>
    <w:rsid w:val="006F160F"/>
    <w:rsid w:val="00711D6E"/>
    <w:rsid w:val="00712CC8"/>
    <w:rsid w:val="0071423C"/>
    <w:rsid w:val="00716E1C"/>
    <w:rsid w:val="00731C60"/>
    <w:rsid w:val="00733383"/>
    <w:rsid w:val="00753656"/>
    <w:rsid w:val="00757643"/>
    <w:rsid w:val="007627B3"/>
    <w:rsid w:val="00762FFA"/>
    <w:rsid w:val="00776406"/>
    <w:rsid w:val="007847E5"/>
    <w:rsid w:val="007863B4"/>
    <w:rsid w:val="007B58F9"/>
    <w:rsid w:val="007B760B"/>
    <w:rsid w:val="007C3A6F"/>
    <w:rsid w:val="007C6DFF"/>
    <w:rsid w:val="007D305D"/>
    <w:rsid w:val="007E00C9"/>
    <w:rsid w:val="007F4104"/>
    <w:rsid w:val="0080708C"/>
    <w:rsid w:val="00821284"/>
    <w:rsid w:val="00825D55"/>
    <w:rsid w:val="00842C5A"/>
    <w:rsid w:val="0087473F"/>
    <w:rsid w:val="00882FC4"/>
    <w:rsid w:val="008964C1"/>
    <w:rsid w:val="008965CF"/>
    <w:rsid w:val="008A3A42"/>
    <w:rsid w:val="008A3EDD"/>
    <w:rsid w:val="008C3059"/>
    <w:rsid w:val="008C7EB4"/>
    <w:rsid w:val="008D2290"/>
    <w:rsid w:val="008E0797"/>
    <w:rsid w:val="008E1B1A"/>
    <w:rsid w:val="00900722"/>
    <w:rsid w:val="009007D5"/>
    <w:rsid w:val="009014B8"/>
    <w:rsid w:val="00905734"/>
    <w:rsid w:val="00951DC9"/>
    <w:rsid w:val="00954BCE"/>
    <w:rsid w:val="00962AF4"/>
    <w:rsid w:val="00972DD3"/>
    <w:rsid w:val="009757BF"/>
    <w:rsid w:val="00976096"/>
    <w:rsid w:val="00994076"/>
    <w:rsid w:val="00996C64"/>
    <w:rsid w:val="009A1F32"/>
    <w:rsid w:val="009B564C"/>
    <w:rsid w:val="009B5D87"/>
    <w:rsid w:val="009D075E"/>
    <w:rsid w:val="009D41A2"/>
    <w:rsid w:val="009E7967"/>
    <w:rsid w:val="009F407C"/>
    <w:rsid w:val="009F71B1"/>
    <w:rsid w:val="00A12FEF"/>
    <w:rsid w:val="00A20D9D"/>
    <w:rsid w:val="00A22EA9"/>
    <w:rsid w:val="00A54FDC"/>
    <w:rsid w:val="00A563DF"/>
    <w:rsid w:val="00A62745"/>
    <w:rsid w:val="00A7038B"/>
    <w:rsid w:val="00A72D2D"/>
    <w:rsid w:val="00A73BAA"/>
    <w:rsid w:val="00A76DEB"/>
    <w:rsid w:val="00A771BA"/>
    <w:rsid w:val="00A833CF"/>
    <w:rsid w:val="00AA1F02"/>
    <w:rsid w:val="00AA4A80"/>
    <w:rsid w:val="00AB691C"/>
    <w:rsid w:val="00AC2502"/>
    <w:rsid w:val="00AC47D7"/>
    <w:rsid w:val="00AE5ADE"/>
    <w:rsid w:val="00AE6424"/>
    <w:rsid w:val="00AF26FC"/>
    <w:rsid w:val="00B201F9"/>
    <w:rsid w:val="00B24570"/>
    <w:rsid w:val="00B2782F"/>
    <w:rsid w:val="00B31E01"/>
    <w:rsid w:val="00B34A39"/>
    <w:rsid w:val="00B437C3"/>
    <w:rsid w:val="00B53BB2"/>
    <w:rsid w:val="00B73791"/>
    <w:rsid w:val="00B766F5"/>
    <w:rsid w:val="00B84F01"/>
    <w:rsid w:val="00BC1141"/>
    <w:rsid w:val="00BF1846"/>
    <w:rsid w:val="00BF6C9B"/>
    <w:rsid w:val="00C03A5B"/>
    <w:rsid w:val="00C03FF6"/>
    <w:rsid w:val="00C10BAD"/>
    <w:rsid w:val="00C23DB7"/>
    <w:rsid w:val="00C2665E"/>
    <w:rsid w:val="00C567B9"/>
    <w:rsid w:val="00C6328F"/>
    <w:rsid w:val="00C71470"/>
    <w:rsid w:val="00C94635"/>
    <w:rsid w:val="00CB049D"/>
    <w:rsid w:val="00CC021D"/>
    <w:rsid w:val="00CE660D"/>
    <w:rsid w:val="00D1739F"/>
    <w:rsid w:val="00D368B9"/>
    <w:rsid w:val="00D44A09"/>
    <w:rsid w:val="00D62889"/>
    <w:rsid w:val="00D76795"/>
    <w:rsid w:val="00D950BC"/>
    <w:rsid w:val="00DA1761"/>
    <w:rsid w:val="00DC48E6"/>
    <w:rsid w:val="00DF45F1"/>
    <w:rsid w:val="00DF69D7"/>
    <w:rsid w:val="00DF6B5B"/>
    <w:rsid w:val="00E0271C"/>
    <w:rsid w:val="00E04C68"/>
    <w:rsid w:val="00E06CA1"/>
    <w:rsid w:val="00E23F7A"/>
    <w:rsid w:val="00E55B14"/>
    <w:rsid w:val="00E56770"/>
    <w:rsid w:val="00E647F9"/>
    <w:rsid w:val="00E7296E"/>
    <w:rsid w:val="00E833F1"/>
    <w:rsid w:val="00E92D40"/>
    <w:rsid w:val="00EA6121"/>
    <w:rsid w:val="00EA681C"/>
    <w:rsid w:val="00EE6A51"/>
    <w:rsid w:val="00F13601"/>
    <w:rsid w:val="00F141C2"/>
    <w:rsid w:val="00F21734"/>
    <w:rsid w:val="00F26D31"/>
    <w:rsid w:val="00F6526C"/>
    <w:rsid w:val="00F70076"/>
    <w:rsid w:val="00F75383"/>
    <w:rsid w:val="00F87D60"/>
    <w:rsid w:val="00F93999"/>
    <w:rsid w:val="00FA2419"/>
    <w:rsid w:val="00FD1A38"/>
    <w:rsid w:val="00FD635F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rFonts w:cs="Times New Roman"/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  <w:rPr>
      <w:rFonts w:cs="Times New Roman"/>
    </w:r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Fraser\Desktop\Minicrib_Plus_September_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Minicrib_Plus_September_2019.dot</Template>
  <TotalTime>1</TotalTime>
  <Pages>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March 2019</vt:lpstr>
    </vt:vector>
  </TitlesOfParts>
  <Manager>David A Haynes</Manager>
  <Company>SplashCleared</Company>
  <LinksUpToDate>false</LinksUpToDate>
  <CharactersWithSpaces>11222</CharactersWithSpaces>
  <SharedDoc>false</SharedDoc>
  <HLinks>
    <vt:vector size="84" baseType="variant">
      <vt:variant>
        <vt:i4>2555912</vt:i4>
      </vt:variant>
      <vt:variant>
        <vt:i4>36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DBR</vt:lpwstr>
      </vt:variant>
      <vt:variant>
        <vt:i4>3604482</vt:i4>
      </vt:variant>
      <vt:variant>
        <vt:i4>33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NR</vt:lpwstr>
      </vt:variant>
      <vt:variant>
        <vt:i4>2162719</vt:i4>
      </vt:variant>
      <vt:variant>
        <vt:i4>30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SDS</vt:lpwstr>
      </vt:variant>
      <vt:variant>
        <vt:i4>5963872</vt:i4>
      </vt:variant>
      <vt:variant>
        <vt:i4>27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5963872</vt:i4>
      </vt:variant>
      <vt:variant>
        <vt:i4>24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4653168</vt:i4>
      </vt:variant>
      <vt:variant>
        <vt:i4>18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SLON</vt:lpwstr>
      </vt:variant>
      <vt:variant>
        <vt:i4>5963872</vt:i4>
      </vt:variant>
      <vt:variant>
        <vt:i4>15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2162701</vt:i4>
      </vt:variant>
      <vt:variant>
        <vt:i4>12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ADS</vt:lpwstr>
      </vt:variant>
      <vt:variant>
        <vt:i4>4653168</vt:i4>
      </vt:variant>
      <vt:variant>
        <vt:i4>9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SLON</vt:lpwstr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March 2019</dc:title>
  <dc:subject>Scottish Country Dance Crib Database</dc:subject>
  <dc:creator>Patricia Fraser</dc:creator>
  <dc:description>Produced by Minicrib</dc:description>
  <cp:lastModifiedBy>Alan Thom</cp:lastModifiedBy>
  <cp:revision>2</cp:revision>
  <dcterms:created xsi:type="dcterms:W3CDTF">2022-07-31T21:02:00Z</dcterms:created>
  <dcterms:modified xsi:type="dcterms:W3CDTF">2022-07-31T21:02:00Z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US|True|True|1|False|True|True|True|False|0|True|True||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